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B54946" w:rsidRDefault="00C6679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B54946">
        <w:rPr>
          <w:rFonts w:asciiTheme="minorHAnsi" w:hAnsiTheme="minorHAnsi"/>
          <w:b/>
          <w:bCs/>
          <w:sz w:val="28"/>
          <w:szCs w:val="32"/>
        </w:rPr>
        <w:t>Výročné hodnotenie</w:t>
      </w:r>
      <w:r w:rsidR="00BC5C33" w:rsidRPr="00B54946">
        <w:rPr>
          <w:rFonts w:asciiTheme="minorHAnsi" w:hAnsiTheme="minorHAnsi"/>
          <w:b/>
          <w:bCs/>
          <w:sz w:val="28"/>
          <w:szCs w:val="32"/>
        </w:rPr>
        <w:t xml:space="preserve"> doktoranda</w:t>
      </w:r>
    </w:p>
    <w:p w:rsidR="00C66793" w:rsidRPr="00B54946" w:rsidRDefault="00C6679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B54946">
        <w:rPr>
          <w:rFonts w:asciiTheme="minorHAnsi" w:hAnsiTheme="minorHAnsi"/>
          <w:b/>
          <w:bCs/>
          <w:sz w:val="28"/>
          <w:szCs w:val="32"/>
        </w:rPr>
        <w:t>za akademický rok ....... / .......</w:t>
      </w:r>
    </w:p>
    <w:p w:rsidR="007B73A5" w:rsidRPr="002109D8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2"/>
        <w:gridCol w:w="1305"/>
        <w:gridCol w:w="1701"/>
        <w:gridCol w:w="2948"/>
      </w:tblGrid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7141FC" w:rsidRPr="003A0996" w:rsidTr="007141FC">
        <w:trPr>
          <w:trHeight w:val="397"/>
        </w:trPr>
        <w:tc>
          <w:tcPr>
            <w:tcW w:w="1838" w:type="dxa"/>
            <w:vAlign w:val="center"/>
          </w:tcPr>
          <w:p w:rsidR="007141FC" w:rsidRPr="003A0996" w:rsidRDefault="007141FC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Začiatok štúdia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7141FC" w:rsidRPr="003A0996" w:rsidRDefault="007141FC" w:rsidP="00C64E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141FC" w:rsidRPr="003A0996" w:rsidRDefault="007141FC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 štúdia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48" w:type="dxa"/>
            <w:vAlign w:val="center"/>
          </w:tcPr>
          <w:p w:rsidR="007141FC" w:rsidRPr="003A0996" w:rsidRDefault="007141F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43311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gridSpan w:val="3"/>
            <w:vAlign w:val="center"/>
          </w:tcPr>
          <w:p w:rsidR="00243311" w:rsidRPr="003A0996" w:rsidRDefault="00243311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2109D8" w:rsidRDefault="007B73A5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BE245D" w:rsidRDefault="007141FC" w:rsidP="007B73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Hodnotenie doktoranda školiteľom</w:t>
      </w:r>
    </w:p>
    <w:p w:rsidR="007141FC" w:rsidRDefault="007141FC" w:rsidP="007B73A5">
      <w:pPr>
        <w:rPr>
          <w:rFonts w:asciiTheme="minorHAnsi" w:hAnsiTheme="minorHAnsi"/>
          <w:b/>
        </w:rPr>
      </w:pPr>
    </w:p>
    <w:p w:rsidR="007141FC" w:rsidRPr="00E230FA" w:rsidRDefault="00E230FA" w:rsidP="007B73A5">
      <w:pPr>
        <w:rPr>
          <w:rFonts w:asciiTheme="minorHAnsi" w:hAnsiTheme="minorHAnsi"/>
        </w:rPr>
      </w:pPr>
      <w:r w:rsidRPr="00E230FA">
        <w:rPr>
          <w:rFonts w:asciiTheme="minorHAnsi" w:hAnsiTheme="minorHAnsi"/>
        </w:rPr>
        <w:t>KREDITOVÉ HODNOTY ZA PUBLIKAČNÚ ČINNOSŤ V DANOM AKADEMICKOM ROKU</w:t>
      </w:r>
    </w:p>
    <w:p w:rsidR="007141FC" w:rsidRDefault="007141FC" w:rsidP="007B73A5">
      <w:pPr>
        <w:rPr>
          <w:rFonts w:asciiTheme="minorHAnsi" w:hAnsiTheme="minorHAnsi"/>
          <w:b/>
        </w:rPr>
      </w:pPr>
    </w:p>
    <w:tbl>
      <w:tblPr>
        <w:tblW w:w="615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1"/>
        <w:gridCol w:w="2051"/>
      </w:tblGrid>
      <w:tr w:rsidR="007141FC" w:rsidRPr="007D14AD" w:rsidTr="00E230FA">
        <w:trPr>
          <w:trHeight w:val="278"/>
        </w:trPr>
        <w:tc>
          <w:tcPr>
            <w:tcW w:w="20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97B" w:rsidRPr="007D14AD" w:rsidRDefault="001D097B" w:rsidP="00C64E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Bibliografická</w:t>
            </w:r>
          </w:p>
          <w:p w:rsidR="007141FC" w:rsidRPr="007D14AD" w:rsidRDefault="007141FC" w:rsidP="00C64E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citácia</w:t>
            </w:r>
            <w:r w:rsidR="001D097B"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7141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Kategória</w:t>
            </w:r>
          </w:p>
          <w:p w:rsidR="007141FC" w:rsidRPr="007D14AD" w:rsidRDefault="007141FC" w:rsidP="007141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publikácie</w:t>
            </w:r>
          </w:p>
        </w:tc>
        <w:tc>
          <w:tcPr>
            <w:tcW w:w="20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7141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</w:t>
            </w:r>
          </w:p>
          <w:p w:rsidR="007141FC" w:rsidRPr="007D14AD" w:rsidRDefault="001D097B" w:rsidP="001D0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7141FC"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reditov</w:t>
            </w:r>
            <w:r w:rsidRPr="007D14A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141FC" w:rsidRPr="007D14AD" w:rsidTr="00E230FA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1FC" w:rsidRPr="007D14AD" w:rsidTr="00E230FA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1FC" w:rsidRPr="007D14AD" w:rsidTr="00E230FA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1FC" w:rsidRPr="007D14AD" w:rsidTr="00E230FA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1FC" w:rsidRPr="007D14AD" w:rsidTr="00E230FA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1FC" w:rsidRPr="007D14AD" w:rsidRDefault="007141FC" w:rsidP="00E230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0FA" w:rsidRPr="007D14AD" w:rsidTr="00EF4D1D">
        <w:tc>
          <w:tcPr>
            <w:tcW w:w="41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0FA" w:rsidRPr="007D14AD" w:rsidRDefault="00E230FA" w:rsidP="001D09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sz w:val="22"/>
                <w:szCs w:val="22"/>
              </w:rPr>
              <w:t>Spolu: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0FA" w:rsidRPr="007D14AD" w:rsidRDefault="00E230FA" w:rsidP="00C64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41FC" w:rsidRPr="002109D8" w:rsidRDefault="007141FC" w:rsidP="007B73A5">
      <w:pPr>
        <w:rPr>
          <w:rFonts w:asciiTheme="minorHAnsi" w:hAnsiTheme="minorHAnsi"/>
          <w:b/>
        </w:rPr>
      </w:pPr>
    </w:p>
    <w:p w:rsidR="001D097B" w:rsidRPr="009028FD" w:rsidRDefault="001D097B" w:rsidP="001D097B">
      <w:pPr>
        <w:jc w:val="both"/>
        <w:rPr>
          <w:rFonts w:asciiTheme="minorHAnsi" w:hAnsiTheme="minorHAnsi"/>
          <w:sz w:val="20"/>
          <w:szCs w:val="18"/>
        </w:rPr>
      </w:pPr>
      <w:r w:rsidRPr="009028FD">
        <w:rPr>
          <w:rFonts w:asciiTheme="minorHAnsi" w:hAnsiTheme="minorHAnsi"/>
          <w:sz w:val="20"/>
          <w:szCs w:val="18"/>
          <w:vertAlign w:val="superscript"/>
        </w:rPr>
        <w:t xml:space="preserve">1 </w:t>
      </w:r>
      <w:r w:rsidRPr="009028FD">
        <w:rPr>
          <w:rFonts w:asciiTheme="minorHAnsi" w:hAnsiTheme="minorHAnsi"/>
          <w:sz w:val="20"/>
          <w:szCs w:val="18"/>
        </w:rPr>
        <w:t>Archívne číslo publikácie evidovanej v informačnom systéme Univerzitnej knižnice TUKE - Evidencia publikačnej činnosti zamestnancov a doktorandov TUKE. Prílohou tohto ročného hodnotenia je generovaný výstup publikačnej činnosti doktoranda z informačného systému Univerzitnej knižnice TUKE - Evidencia publikačnej činnosti zamestnancov a doktorandov TUKE (podľa Centrálneho registra evidencie publikačnej činnosti).</w:t>
      </w:r>
    </w:p>
    <w:p w:rsidR="00607E59" w:rsidRPr="009028FD" w:rsidRDefault="001D097B" w:rsidP="00607E59">
      <w:pPr>
        <w:jc w:val="both"/>
        <w:rPr>
          <w:rFonts w:asciiTheme="minorHAnsi" w:hAnsiTheme="minorHAnsi"/>
          <w:sz w:val="20"/>
          <w:szCs w:val="18"/>
        </w:rPr>
      </w:pPr>
      <w:r w:rsidRPr="009028FD">
        <w:rPr>
          <w:rFonts w:asciiTheme="minorHAnsi" w:hAnsiTheme="minorHAnsi"/>
          <w:sz w:val="20"/>
          <w:szCs w:val="18"/>
          <w:vertAlign w:val="superscript"/>
        </w:rPr>
        <w:t>2</w:t>
      </w:r>
      <w:r w:rsidR="007141FC" w:rsidRPr="009028FD">
        <w:rPr>
          <w:rFonts w:asciiTheme="minorHAnsi" w:hAnsiTheme="minorHAnsi"/>
          <w:sz w:val="20"/>
          <w:szCs w:val="18"/>
          <w:vertAlign w:val="superscript"/>
        </w:rPr>
        <w:t xml:space="preserve"> </w:t>
      </w:r>
      <w:r w:rsidR="007141FC" w:rsidRPr="009028FD">
        <w:rPr>
          <w:rFonts w:asciiTheme="minorHAnsi" w:hAnsiTheme="minorHAnsi"/>
          <w:sz w:val="20"/>
          <w:szCs w:val="18"/>
        </w:rPr>
        <w:t xml:space="preserve">Kredity pridelené </w:t>
      </w:r>
      <w:r w:rsidR="00E230FA">
        <w:rPr>
          <w:rFonts w:asciiTheme="minorHAnsi" w:hAnsiTheme="minorHAnsi"/>
          <w:sz w:val="20"/>
          <w:szCs w:val="18"/>
        </w:rPr>
        <w:t xml:space="preserve">jednotlivým kategóriám publikácií </w:t>
      </w:r>
      <w:r w:rsidR="007141FC" w:rsidRPr="009028FD">
        <w:rPr>
          <w:rFonts w:asciiTheme="minorHAnsi" w:hAnsiTheme="minorHAnsi"/>
          <w:sz w:val="20"/>
          <w:szCs w:val="18"/>
        </w:rPr>
        <w:t>v zmysle Zásad organizácie, hodnotenia a ukončenia doktorandského štúdia a zásad zriadenia odborových komisií doktorandského štúdia na Technickej univerzite v Košiciach.</w:t>
      </w:r>
    </w:p>
    <w:p w:rsidR="00607E59" w:rsidRDefault="00607E59" w:rsidP="007B73A5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956"/>
      </w:tblGrid>
      <w:tr w:rsidR="007D14AD" w:rsidRPr="007D14AD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D14AD" w:rsidRDefault="007D14AD" w:rsidP="007D14AD">
            <w:pPr>
              <w:rPr>
                <w:rFonts w:asciiTheme="minorHAnsi" w:hAnsiTheme="minorHAnsi" w:cstheme="minorHAnsi"/>
                <w:sz w:val="22"/>
              </w:rPr>
            </w:pPr>
            <w:r w:rsidRPr="007D14AD">
              <w:rPr>
                <w:rFonts w:asciiTheme="minorHAnsi" w:hAnsiTheme="minorHAnsi" w:cstheme="minorHAnsi"/>
                <w:sz w:val="22"/>
              </w:rPr>
              <w:t xml:space="preserve">Suma kreditov za predmety uvedené v </w:t>
            </w:r>
            <w:proofErr w:type="spellStart"/>
            <w:r w:rsidRPr="007D14AD">
              <w:rPr>
                <w:rFonts w:asciiTheme="minorHAnsi" w:hAnsiTheme="minorHAnsi" w:cstheme="minorHAnsi"/>
                <w:sz w:val="22"/>
              </w:rPr>
              <w:t>MAISe</w:t>
            </w:r>
            <w:proofErr w:type="spellEnd"/>
            <w:r w:rsidRPr="007D14AD">
              <w:rPr>
                <w:rFonts w:asciiTheme="minorHAnsi" w:hAnsiTheme="minorHAnsi" w:cstheme="minorHAnsi"/>
                <w:sz w:val="22"/>
              </w:rPr>
              <w:t xml:space="preserve"> v hodnotenom ak</w:t>
            </w:r>
            <w:r>
              <w:rPr>
                <w:rFonts w:asciiTheme="minorHAnsi" w:hAnsiTheme="minorHAnsi" w:cstheme="minorHAnsi"/>
                <w:sz w:val="22"/>
              </w:rPr>
              <w:t>ademického</w:t>
            </w:r>
            <w:r w:rsidRPr="007D14AD">
              <w:rPr>
                <w:rFonts w:asciiTheme="minorHAnsi" w:hAnsiTheme="minorHAnsi" w:cstheme="minorHAnsi"/>
                <w:sz w:val="22"/>
              </w:rPr>
              <w:t xml:space="preserve"> roku:</w:t>
            </w:r>
          </w:p>
        </w:tc>
        <w:tc>
          <w:tcPr>
            <w:tcW w:w="1956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D14AD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 w:rsidRPr="007D14AD">
              <w:rPr>
                <w:rFonts w:asciiTheme="minorHAnsi" w:hAnsiTheme="minorHAnsi" w:cstheme="minorHAnsi"/>
                <w:sz w:val="22"/>
              </w:rPr>
              <w:t xml:space="preserve">Prenos kreditov za publikácie </w:t>
            </w:r>
            <w:r w:rsidRPr="007D14AD">
              <w:rPr>
                <w:rFonts w:asciiTheme="minorHAnsi" w:hAnsiTheme="minorHAnsi" w:cstheme="minorHAnsi"/>
                <w:sz w:val="22"/>
                <w:u w:val="single"/>
              </w:rPr>
              <w:t>z predchádzajúceho</w:t>
            </w:r>
            <w:r w:rsidRPr="007D14AD">
              <w:rPr>
                <w:rFonts w:asciiTheme="minorHAnsi" w:hAnsiTheme="minorHAnsi" w:cstheme="minorHAnsi"/>
                <w:sz w:val="22"/>
              </w:rPr>
              <w:t xml:space="preserve"> ak. roka:                       </w:t>
            </w:r>
          </w:p>
        </w:tc>
        <w:tc>
          <w:tcPr>
            <w:tcW w:w="1956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D14AD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 w:rsidRPr="007D14AD">
              <w:rPr>
                <w:rFonts w:asciiTheme="minorHAnsi" w:hAnsiTheme="minorHAnsi" w:cstheme="minorHAnsi"/>
                <w:sz w:val="22"/>
              </w:rPr>
              <w:t xml:space="preserve">Prenos kreditov za publikácie </w:t>
            </w:r>
            <w:r w:rsidRPr="007D14AD">
              <w:rPr>
                <w:rFonts w:asciiTheme="minorHAnsi" w:hAnsiTheme="minorHAnsi" w:cstheme="minorHAnsi"/>
                <w:sz w:val="22"/>
                <w:u w:val="single"/>
              </w:rPr>
              <w:t>do ďalšieho</w:t>
            </w:r>
            <w:r w:rsidRPr="007D14AD">
              <w:rPr>
                <w:rFonts w:asciiTheme="minorHAnsi" w:hAnsiTheme="minorHAnsi" w:cstheme="minorHAnsi"/>
                <w:sz w:val="22"/>
              </w:rPr>
              <w:t xml:space="preserve"> ak. roka:                      </w:t>
            </w:r>
          </w:p>
        </w:tc>
        <w:tc>
          <w:tcPr>
            <w:tcW w:w="1956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D14AD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Prerušenie štúdia (od  - do)</w:t>
            </w:r>
            <w:r w:rsidRPr="007D14A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956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14AD" w:rsidRPr="007D14AD" w:rsidTr="007D14AD">
        <w:trPr>
          <w:trHeight w:val="397"/>
        </w:trPr>
        <w:tc>
          <w:tcPr>
            <w:tcW w:w="7508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  <w:r w:rsidRPr="007D14AD">
              <w:rPr>
                <w:rFonts w:asciiTheme="minorHAnsi" w:hAnsiTheme="minorHAnsi" w:cstheme="minorHAnsi"/>
                <w:sz w:val="22"/>
              </w:rPr>
              <w:t>Stáž v zahra</w:t>
            </w:r>
            <w:r w:rsidR="009028FD">
              <w:rPr>
                <w:rFonts w:asciiTheme="minorHAnsi" w:hAnsiTheme="minorHAnsi" w:cstheme="minorHAnsi"/>
                <w:sz w:val="22"/>
              </w:rPr>
              <w:t>ničí (od – do)</w:t>
            </w:r>
            <w:r w:rsidRPr="007D14A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956" w:type="dxa"/>
            <w:vAlign w:val="center"/>
          </w:tcPr>
          <w:p w:rsidR="007D14AD" w:rsidRPr="007D14AD" w:rsidRDefault="007D14AD" w:rsidP="00C64E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D14AD" w:rsidRDefault="007D14AD" w:rsidP="007B73A5">
      <w:pPr>
        <w:rPr>
          <w:rFonts w:asciiTheme="minorHAnsi" w:hAnsiTheme="minorHAnsi" w:cstheme="minorHAnsi"/>
          <w:b/>
          <w:sz w:val="28"/>
        </w:rPr>
      </w:pPr>
    </w:p>
    <w:p w:rsidR="00372866" w:rsidRDefault="00E230FA" w:rsidP="007B73A5">
      <w:pPr>
        <w:rPr>
          <w:rFonts w:asciiTheme="minorHAnsi" w:hAnsiTheme="minorHAnsi" w:cstheme="minorHAnsi"/>
          <w:b/>
          <w:sz w:val="28"/>
        </w:rPr>
      </w:pPr>
      <w:r w:rsidRPr="007D14AD">
        <w:rPr>
          <w:rFonts w:asciiTheme="minorHAnsi" w:hAnsiTheme="minorHAnsi" w:cstheme="minorHAnsi"/>
          <w:sz w:val="22"/>
        </w:rPr>
        <w:t>Doplňujúce informácie:</w:t>
      </w:r>
    </w:p>
    <w:p w:rsidR="00372866" w:rsidRPr="007D14AD" w:rsidRDefault="00372866" w:rsidP="007B73A5">
      <w:pPr>
        <w:rPr>
          <w:rFonts w:asciiTheme="minorHAnsi" w:hAnsiTheme="minorHAnsi" w:cstheme="minorHAnsi"/>
          <w:b/>
          <w:sz w:val="28"/>
        </w:rPr>
      </w:pPr>
    </w:p>
    <w:p w:rsidR="00B54946" w:rsidRDefault="00B54946" w:rsidP="007D14AD">
      <w:pPr>
        <w:rPr>
          <w:rFonts w:asciiTheme="minorHAnsi" w:hAnsiTheme="minorHAnsi" w:cstheme="minorHAnsi"/>
        </w:rPr>
      </w:pP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Navrhujem pokračovať v doktorandskom štúdiu:</w:t>
      </w:r>
      <w:r w:rsidRPr="007D14AD">
        <w:rPr>
          <w:rFonts w:asciiTheme="minorHAnsi" w:hAnsiTheme="minorHAnsi" w:cstheme="minorHAnsi"/>
        </w:rPr>
        <w:tab/>
        <w:t xml:space="preserve">áno </w:t>
      </w:r>
      <w:r w:rsidRPr="007D14AD">
        <w:rPr>
          <w:rFonts w:asciiTheme="minorHAnsi" w:hAnsiTheme="minorHAnsi" w:cstheme="minorHAnsi"/>
          <w:szCs w:val="22"/>
        </w:rPr>
        <w:t>– nie</w:t>
      </w:r>
      <w:r w:rsidRPr="007D14AD">
        <w:rPr>
          <w:rFonts w:asciiTheme="minorHAnsi" w:hAnsiTheme="minorHAnsi" w:cstheme="minorHAnsi"/>
        </w:rPr>
        <w:t>*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Dňa: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Podpis školiteľa: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50165</wp:posOffset>
                </wp:positionV>
                <wp:extent cx="6035040" cy="0"/>
                <wp:effectExtent l="1333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A0B5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95pt" to="469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Yo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Pk3TH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" o:allowincell="f"/>
            </w:pict>
          </mc:Fallback>
        </mc:AlternateContent>
      </w:r>
    </w:p>
    <w:p w:rsidR="007D14AD" w:rsidRPr="007D14AD" w:rsidRDefault="007D14AD" w:rsidP="007D14AD">
      <w:pPr>
        <w:rPr>
          <w:rFonts w:asciiTheme="minorHAnsi" w:hAnsiTheme="minorHAnsi" w:cstheme="minorHAnsi"/>
          <w:b/>
        </w:rPr>
      </w:pPr>
      <w:r w:rsidRPr="007D14AD">
        <w:rPr>
          <w:rFonts w:asciiTheme="minorHAnsi" w:hAnsiTheme="minorHAnsi" w:cstheme="minorHAnsi"/>
          <w:b/>
        </w:rPr>
        <w:t>Stanovisko doktoranda</w:t>
      </w:r>
    </w:p>
    <w:p w:rsidR="007D14AD" w:rsidRPr="007D14AD" w:rsidRDefault="007D14AD" w:rsidP="007D14AD">
      <w:pPr>
        <w:rPr>
          <w:rFonts w:asciiTheme="minorHAnsi" w:hAnsiTheme="minorHAnsi" w:cstheme="minorHAnsi"/>
          <w:b/>
        </w:rPr>
      </w:pPr>
      <w:r w:rsidRPr="007D14AD">
        <w:rPr>
          <w:rFonts w:asciiTheme="minorHAnsi" w:hAnsiTheme="minorHAnsi" w:cstheme="minorHAnsi"/>
        </w:rPr>
        <w:t>Súhlasím s hodnotením školiteľa: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  <w:b/>
        </w:rPr>
        <w:tab/>
      </w:r>
      <w:r w:rsidRPr="007D14AD">
        <w:rPr>
          <w:rFonts w:asciiTheme="minorHAnsi" w:hAnsiTheme="minorHAnsi" w:cstheme="minorHAnsi"/>
          <w:b/>
        </w:rPr>
        <w:tab/>
      </w:r>
      <w:r w:rsidRPr="007D14AD">
        <w:rPr>
          <w:rFonts w:asciiTheme="minorHAnsi" w:hAnsiTheme="minorHAnsi" w:cstheme="minorHAnsi"/>
        </w:rPr>
        <w:t xml:space="preserve">áno </w:t>
      </w:r>
      <w:r w:rsidRPr="007D14AD">
        <w:rPr>
          <w:rFonts w:asciiTheme="minorHAnsi" w:hAnsiTheme="minorHAnsi" w:cstheme="minorHAnsi"/>
          <w:szCs w:val="22"/>
        </w:rPr>
        <w:t>– nie</w:t>
      </w:r>
      <w:r w:rsidRPr="007D14AD">
        <w:rPr>
          <w:rFonts w:asciiTheme="minorHAnsi" w:hAnsiTheme="minorHAnsi" w:cstheme="minorHAnsi"/>
        </w:rPr>
        <w:t>*</w:t>
      </w:r>
      <w:r w:rsidRPr="007D14AD">
        <w:rPr>
          <w:rFonts w:asciiTheme="minorHAnsi" w:hAnsiTheme="minorHAnsi" w:cstheme="minorHAnsi"/>
          <w:b/>
        </w:rPr>
        <w:t xml:space="preserve"> </w:t>
      </w:r>
      <w:r w:rsidRPr="007D14AD">
        <w:rPr>
          <w:rFonts w:asciiTheme="minorHAnsi" w:hAnsiTheme="minorHAnsi" w:cstheme="minorHAnsi"/>
          <w:b/>
        </w:rPr>
        <w:tab/>
      </w:r>
      <w:r w:rsidRPr="007D14AD">
        <w:rPr>
          <w:rFonts w:asciiTheme="minorHAnsi" w:hAnsiTheme="minorHAnsi" w:cstheme="minorHAnsi"/>
          <w:b/>
        </w:rPr>
        <w:tab/>
      </w:r>
      <w:r w:rsidRPr="007D14AD">
        <w:rPr>
          <w:rFonts w:asciiTheme="minorHAnsi" w:hAnsiTheme="minorHAnsi" w:cstheme="minorHAnsi"/>
          <w:b/>
        </w:rPr>
        <w:tab/>
      </w:r>
      <w:r w:rsidRPr="007D14AD">
        <w:rPr>
          <w:rFonts w:asciiTheme="minorHAnsi" w:hAnsiTheme="minorHAnsi" w:cstheme="minorHAnsi"/>
          <w:b/>
        </w:rPr>
        <w:tab/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Dňa: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Podpis doktoranda:</w:t>
      </w:r>
    </w:p>
    <w:p w:rsidR="007D14AD" w:rsidRPr="007D14AD" w:rsidRDefault="007D14AD" w:rsidP="007D14AD">
      <w:pPr>
        <w:rPr>
          <w:rFonts w:asciiTheme="minorHAnsi" w:hAnsiTheme="minorHAnsi" w:cstheme="minorHAnsi"/>
          <w:sz w:val="28"/>
        </w:rPr>
      </w:pPr>
      <w:r w:rsidRPr="007D14AD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45085</wp:posOffset>
                </wp:positionV>
                <wp:extent cx="6035040" cy="0"/>
                <wp:effectExtent l="13335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125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55pt" to="469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u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lT9M0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" o:allowincell="f"/>
            </w:pict>
          </mc:Fallback>
        </mc:AlternateContent>
      </w:r>
    </w:p>
    <w:p w:rsidR="007D14AD" w:rsidRPr="007D14AD" w:rsidRDefault="007D14AD" w:rsidP="007D14AD">
      <w:pPr>
        <w:rPr>
          <w:rFonts w:asciiTheme="minorHAnsi" w:hAnsiTheme="minorHAnsi" w:cstheme="minorHAnsi"/>
          <w:b/>
        </w:rPr>
      </w:pPr>
      <w:r w:rsidRPr="007D14AD">
        <w:rPr>
          <w:rFonts w:asciiTheme="minorHAnsi" w:hAnsiTheme="minorHAnsi" w:cstheme="minorHAnsi"/>
          <w:b/>
        </w:rPr>
        <w:t>Závery Odborovej komisie</w:t>
      </w:r>
    </w:p>
    <w:p w:rsidR="007D14AD" w:rsidRPr="007D14AD" w:rsidRDefault="007D14AD" w:rsidP="007D14AD">
      <w:pPr>
        <w:spacing w:line="276" w:lineRule="auto"/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 xml:space="preserve">Súhlas s hodnotením školiteľa:                             </w:t>
      </w:r>
      <w:r w:rsidRPr="007D14AD">
        <w:rPr>
          <w:rFonts w:asciiTheme="minorHAnsi" w:hAnsiTheme="minorHAnsi" w:cstheme="minorHAnsi"/>
        </w:rPr>
        <w:tab/>
        <w:t>áno – nie*</w:t>
      </w:r>
    </w:p>
    <w:p w:rsidR="007D14AD" w:rsidRPr="007D14AD" w:rsidRDefault="007D14AD" w:rsidP="007D14AD">
      <w:pPr>
        <w:spacing w:line="276" w:lineRule="auto"/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Pokračovať v doktorandskom štúdiu: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áno – nie*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Dňa: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Podpis predsedu OK: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33655</wp:posOffset>
                </wp:positionV>
                <wp:extent cx="6035040" cy="0"/>
                <wp:effectExtent l="1333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B68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65pt" to="46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RP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kfRqn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" o:allowincell="f"/>
            </w:pict>
          </mc:Fallback>
        </mc:AlternateConten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  <w:b/>
        </w:rPr>
        <w:t>Rozhodnutie dekana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Pokračovať v doktorandskom štúdiu: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áno – nie*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</w:rPr>
        <w:t>Dňa:</w:t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</w:r>
      <w:r w:rsidRPr="007D14AD">
        <w:rPr>
          <w:rFonts w:asciiTheme="minorHAnsi" w:hAnsiTheme="minorHAnsi" w:cstheme="minorHAnsi"/>
        </w:rPr>
        <w:tab/>
        <w:t>Podpis dekana:</w:t>
      </w:r>
    </w:p>
    <w:p w:rsidR="007D14AD" w:rsidRPr="007D14AD" w:rsidRDefault="007D14AD" w:rsidP="007D14AD">
      <w:pPr>
        <w:rPr>
          <w:rFonts w:asciiTheme="minorHAnsi" w:hAnsiTheme="minorHAnsi" w:cstheme="minorHAnsi"/>
        </w:rPr>
      </w:pPr>
      <w:r w:rsidRPr="007D14AD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36830</wp:posOffset>
                </wp:positionV>
                <wp:extent cx="6035040" cy="0"/>
                <wp:effectExtent l="1333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0C8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9pt" to="46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+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k3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" o:allowincell="f"/>
            </w:pict>
          </mc:Fallback>
        </mc:AlternateContent>
      </w:r>
    </w:p>
    <w:p w:rsidR="00372866" w:rsidRPr="001E3272" w:rsidRDefault="00372866" w:rsidP="00372866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7D14AD" w:rsidRPr="007D14AD" w:rsidRDefault="007D14AD" w:rsidP="007B73A5">
      <w:pPr>
        <w:rPr>
          <w:rFonts w:asciiTheme="minorHAnsi" w:hAnsiTheme="minorHAnsi" w:cstheme="minorHAnsi"/>
          <w:b/>
          <w:sz w:val="28"/>
        </w:rPr>
      </w:pPr>
    </w:p>
    <w:sectPr w:rsidR="007D14AD" w:rsidRPr="007D14AD" w:rsidSect="0056291C">
      <w:headerReference w:type="even" r:id="rId8"/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C5" w:rsidRDefault="00D809C5">
      <w:r>
        <w:separator/>
      </w:r>
    </w:p>
  </w:endnote>
  <w:endnote w:type="continuationSeparator" w:id="0">
    <w:p w:rsidR="00D809C5" w:rsidRDefault="00D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C5" w:rsidRDefault="00D809C5">
      <w:r>
        <w:separator/>
      </w:r>
    </w:p>
  </w:footnote>
  <w:footnote w:type="continuationSeparator" w:id="0">
    <w:p w:rsidR="00D809C5" w:rsidRDefault="00D8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6291C" w:rsidRDefault="0056291C" w:rsidP="0056291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lavika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lavika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C9" w:rsidRPr="00DA0269" w:rsidRDefault="00EA61C9" w:rsidP="00EA61C9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EA61C9" w:rsidRDefault="00EA61C9" w:rsidP="00EA61C9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EA61C9" w:rsidRDefault="00EA61C9" w:rsidP="00EA61C9">
    <w:pPr>
      <w:pStyle w:val="Hlavika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EA61C9" w:rsidRPr="001540F3" w:rsidRDefault="00EA61C9" w:rsidP="00EA61C9">
    <w:pPr>
      <w:pStyle w:val="Hlavika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6291C" w:rsidRDefault="0056291C" w:rsidP="0056291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lavika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lavika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07B5C"/>
    <w:rsid w:val="0002482B"/>
    <w:rsid w:val="00025D68"/>
    <w:rsid w:val="00030593"/>
    <w:rsid w:val="00036253"/>
    <w:rsid w:val="00046076"/>
    <w:rsid w:val="00062BD6"/>
    <w:rsid w:val="00066258"/>
    <w:rsid w:val="000804A9"/>
    <w:rsid w:val="000838DE"/>
    <w:rsid w:val="00087153"/>
    <w:rsid w:val="000A58B7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40F3"/>
    <w:rsid w:val="001574CA"/>
    <w:rsid w:val="001678DE"/>
    <w:rsid w:val="00186103"/>
    <w:rsid w:val="0019381D"/>
    <w:rsid w:val="00196686"/>
    <w:rsid w:val="001B0A96"/>
    <w:rsid w:val="001C5131"/>
    <w:rsid w:val="001D097B"/>
    <w:rsid w:val="001D39D2"/>
    <w:rsid w:val="001D73DF"/>
    <w:rsid w:val="002049B9"/>
    <w:rsid w:val="00207826"/>
    <w:rsid w:val="002109D8"/>
    <w:rsid w:val="00221BF2"/>
    <w:rsid w:val="00243311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72866"/>
    <w:rsid w:val="00385C76"/>
    <w:rsid w:val="003A1078"/>
    <w:rsid w:val="003A7725"/>
    <w:rsid w:val="003C0AFF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6291C"/>
    <w:rsid w:val="005656C3"/>
    <w:rsid w:val="005A3ED0"/>
    <w:rsid w:val="005B5797"/>
    <w:rsid w:val="005B5FF8"/>
    <w:rsid w:val="005B60AB"/>
    <w:rsid w:val="005D0DE6"/>
    <w:rsid w:val="005D22BB"/>
    <w:rsid w:val="005E0DB6"/>
    <w:rsid w:val="005E6A8A"/>
    <w:rsid w:val="006043F4"/>
    <w:rsid w:val="00607E59"/>
    <w:rsid w:val="006143C9"/>
    <w:rsid w:val="00631127"/>
    <w:rsid w:val="006335C3"/>
    <w:rsid w:val="00640CA4"/>
    <w:rsid w:val="00651738"/>
    <w:rsid w:val="00690E61"/>
    <w:rsid w:val="006929E7"/>
    <w:rsid w:val="00692A4F"/>
    <w:rsid w:val="006A5854"/>
    <w:rsid w:val="006C2DF7"/>
    <w:rsid w:val="006D61F5"/>
    <w:rsid w:val="006F142B"/>
    <w:rsid w:val="006F466F"/>
    <w:rsid w:val="007024B0"/>
    <w:rsid w:val="00706BC8"/>
    <w:rsid w:val="007141FC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14AD"/>
    <w:rsid w:val="007D3EE5"/>
    <w:rsid w:val="007E02A0"/>
    <w:rsid w:val="00823387"/>
    <w:rsid w:val="0082458D"/>
    <w:rsid w:val="00847B00"/>
    <w:rsid w:val="0085342F"/>
    <w:rsid w:val="00855F9C"/>
    <w:rsid w:val="00877BE7"/>
    <w:rsid w:val="008A2E39"/>
    <w:rsid w:val="008C1197"/>
    <w:rsid w:val="008C14A6"/>
    <w:rsid w:val="008E184E"/>
    <w:rsid w:val="008E5026"/>
    <w:rsid w:val="008F136D"/>
    <w:rsid w:val="009028FD"/>
    <w:rsid w:val="00907949"/>
    <w:rsid w:val="00912A7B"/>
    <w:rsid w:val="00922FF5"/>
    <w:rsid w:val="009361BB"/>
    <w:rsid w:val="00937C71"/>
    <w:rsid w:val="00954FCE"/>
    <w:rsid w:val="009D1A03"/>
    <w:rsid w:val="00A044F0"/>
    <w:rsid w:val="00A21C4A"/>
    <w:rsid w:val="00A21D27"/>
    <w:rsid w:val="00A42185"/>
    <w:rsid w:val="00A573BE"/>
    <w:rsid w:val="00A63BFB"/>
    <w:rsid w:val="00A713AF"/>
    <w:rsid w:val="00A71B48"/>
    <w:rsid w:val="00AA319A"/>
    <w:rsid w:val="00AC46B2"/>
    <w:rsid w:val="00B2785C"/>
    <w:rsid w:val="00B37E54"/>
    <w:rsid w:val="00B42CF1"/>
    <w:rsid w:val="00B5172E"/>
    <w:rsid w:val="00B54946"/>
    <w:rsid w:val="00B62A1A"/>
    <w:rsid w:val="00B91317"/>
    <w:rsid w:val="00B9141D"/>
    <w:rsid w:val="00B91A95"/>
    <w:rsid w:val="00BC5C33"/>
    <w:rsid w:val="00BD2988"/>
    <w:rsid w:val="00BD7076"/>
    <w:rsid w:val="00BE245D"/>
    <w:rsid w:val="00BE65EF"/>
    <w:rsid w:val="00BF3B29"/>
    <w:rsid w:val="00C00D43"/>
    <w:rsid w:val="00C144E2"/>
    <w:rsid w:val="00C15955"/>
    <w:rsid w:val="00C25A45"/>
    <w:rsid w:val="00C616C1"/>
    <w:rsid w:val="00C63926"/>
    <w:rsid w:val="00C63FBD"/>
    <w:rsid w:val="00C6665A"/>
    <w:rsid w:val="00C66793"/>
    <w:rsid w:val="00C836F6"/>
    <w:rsid w:val="00C912A6"/>
    <w:rsid w:val="00CA70F3"/>
    <w:rsid w:val="00CC05B2"/>
    <w:rsid w:val="00CC365D"/>
    <w:rsid w:val="00CD28E2"/>
    <w:rsid w:val="00CD2C2F"/>
    <w:rsid w:val="00CF1252"/>
    <w:rsid w:val="00D201E8"/>
    <w:rsid w:val="00D206E3"/>
    <w:rsid w:val="00D3311A"/>
    <w:rsid w:val="00D4399A"/>
    <w:rsid w:val="00D43F80"/>
    <w:rsid w:val="00D809C5"/>
    <w:rsid w:val="00DA0269"/>
    <w:rsid w:val="00DC268B"/>
    <w:rsid w:val="00DD37BA"/>
    <w:rsid w:val="00DE4FAE"/>
    <w:rsid w:val="00E1188C"/>
    <w:rsid w:val="00E230FA"/>
    <w:rsid w:val="00E31848"/>
    <w:rsid w:val="00E5763D"/>
    <w:rsid w:val="00E73A18"/>
    <w:rsid w:val="00E83A04"/>
    <w:rsid w:val="00E96C83"/>
    <w:rsid w:val="00EA61C9"/>
    <w:rsid w:val="00EB3015"/>
    <w:rsid w:val="00EB35D8"/>
    <w:rsid w:val="00EB4DA9"/>
    <w:rsid w:val="00EB4DC7"/>
    <w:rsid w:val="00EC3DC8"/>
    <w:rsid w:val="00EF45E0"/>
    <w:rsid w:val="00F00304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30EC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E245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14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E245D"/>
    <w:rPr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BE245D"/>
    <w:pPr>
      <w:spacing w:before="120" w:after="120"/>
      <w:ind w:left="392" w:hanging="336"/>
    </w:pPr>
  </w:style>
  <w:style w:type="character" w:customStyle="1" w:styleId="ZarkazkladnhotextuChar">
    <w:name w:val="Zarážka základného textu Char"/>
    <w:basedOn w:val="Predvolenpsmoodseku"/>
    <w:link w:val="Zarkazkladnhotextu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Odkaznakomentr">
    <w:name w:val="annotation reference"/>
    <w:basedOn w:val="Predvolenpsmoodseku"/>
    <w:semiHidden/>
    <w:unhideWhenUsed/>
    <w:rsid w:val="00FE30E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FE30E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E30E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E30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FE30EC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7141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AFB8-F60B-4F94-9AC0-E58AFED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247</Words>
  <Characters>1668</Characters>
  <Application>Microsoft Office Word</Application>
  <DocSecurity>0</DocSecurity>
  <Lines>79</Lines>
  <Paragraphs>53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2020-03-02T09:32:00Z</dcterms:created>
  <dcterms:modified xsi:type="dcterms:W3CDTF">2020-03-02T09:32:00Z</dcterms:modified>
</cp:coreProperties>
</file>