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257B96" w:rsidRDefault="005E49F5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257B96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Annual </w:t>
      </w:r>
      <w:r w:rsidR="000B3CD7" w:rsidRPr="00257B96">
        <w:rPr>
          <w:rFonts w:asciiTheme="minorHAnsi" w:hAnsiTheme="minorHAnsi" w:cstheme="minorHAnsi"/>
          <w:b/>
          <w:bCs/>
          <w:sz w:val="28"/>
          <w:szCs w:val="32"/>
          <w:lang w:val="en-US"/>
        </w:rPr>
        <w:t>assessment</w:t>
      </w:r>
      <w:r w:rsidRPr="00257B96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of doctoral student</w:t>
      </w:r>
    </w:p>
    <w:p w:rsidR="007B73A5" w:rsidRPr="00257B96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1701"/>
        <w:gridCol w:w="2948"/>
      </w:tblGrid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 xml:space="preserve">Study program:                       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Form of study: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2122" w:type="dxa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Beginning of study:</w:t>
            </w:r>
          </w:p>
        </w:tc>
        <w:tc>
          <w:tcPr>
            <w:tcW w:w="269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End of study:</w:t>
            </w:r>
          </w:p>
        </w:tc>
        <w:tc>
          <w:tcPr>
            <w:tcW w:w="2948" w:type="dxa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Year of study: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49F5" w:rsidRPr="00257B96" w:rsidTr="005E49F5">
        <w:trPr>
          <w:trHeight w:val="397"/>
        </w:trPr>
        <w:tc>
          <w:tcPr>
            <w:tcW w:w="3823" w:type="dxa"/>
            <w:gridSpan w:val="2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  <w:r w:rsidRPr="00257B96">
              <w:rPr>
                <w:rFonts w:asciiTheme="minorHAnsi" w:hAnsiTheme="minorHAnsi" w:cstheme="minorHAnsi"/>
                <w:lang w:val="en-US"/>
              </w:rPr>
              <w:t>Name of supervisor:</w:t>
            </w:r>
          </w:p>
        </w:tc>
        <w:tc>
          <w:tcPr>
            <w:tcW w:w="5641" w:type="dxa"/>
            <w:gridSpan w:val="3"/>
            <w:vAlign w:val="center"/>
          </w:tcPr>
          <w:p w:rsidR="005E49F5" w:rsidRPr="00257B96" w:rsidRDefault="005E49F5" w:rsidP="00B43F3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257B96" w:rsidRDefault="007B73A5" w:rsidP="007B73A5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  <w:r w:rsidRPr="00257B96">
        <w:rPr>
          <w:rFonts w:asciiTheme="minorHAnsi" w:hAnsiTheme="minorHAnsi"/>
          <w:b/>
          <w:lang w:val="en-US"/>
        </w:rPr>
        <w:t>STUDY PART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708"/>
        <w:gridCol w:w="2127"/>
        <w:gridCol w:w="843"/>
      </w:tblGrid>
      <w:tr w:rsidR="00127E99" w:rsidRPr="00257B96" w:rsidTr="004679E3">
        <w:trPr>
          <w:trHeight w:val="278"/>
        </w:trPr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127E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Title of course </w:t>
            </w: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Type</w:t>
            </w: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Credits</w:t>
            </w: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4535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BA4B38" w:rsidP="004679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SUM </w:t>
            </w:r>
            <w:r w:rsidR="00127E99" w:rsidRPr="00257B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for academic year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  <w:r w:rsidRPr="00257B96">
        <w:rPr>
          <w:rFonts w:asciiTheme="minorHAnsi" w:hAnsiTheme="minorHAnsi"/>
          <w:b/>
          <w:lang w:val="en-US"/>
        </w:rPr>
        <w:t>PEDAGOGICAL ACTIVITIES (</w:t>
      </w:r>
      <w:r w:rsidRPr="00BA4B38">
        <w:rPr>
          <w:rFonts w:asciiTheme="minorHAnsi" w:hAnsiTheme="minorHAnsi"/>
          <w:b/>
          <w:sz w:val="22"/>
          <w:lang w:val="en-US"/>
        </w:rPr>
        <w:t xml:space="preserve">obligatory for full-time students </w:t>
      </w:r>
      <w:r w:rsidR="00BA4B38">
        <w:rPr>
          <w:rFonts w:asciiTheme="minorHAnsi" w:hAnsiTheme="minorHAnsi"/>
          <w:b/>
          <w:sz w:val="22"/>
          <w:lang w:val="en-US"/>
        </w:rPr>
        <w:t xml:space="preserve">studying in Slovak language </w:t>
      </w:r>
      <w:r w:rsidRPr="00BA4B38">
        <w:rPr>
          <w:rFonts w:asciiTheme="minorHAnsi" w:hAnsiTheme="minorHAnsi"/>
          <w:b/>
          <w:sz w:val="22"/>
          <w:lang w:val="en-US"/>
        </w:rPr>
        <w:t>only</w:t>
      </w:r>
      <w:r w:rsidRPr="00257B96">
        <w:rPr>
          <w:rFonts w:asciiTheme="minorHAnsi" w:hAnsiTheme="minorHAnsi"/>
          <w:b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708"/>
        <w:gridCol w:w="2127"/>
        <w:gridCol w:w="843"/>
      </w:tblGrid>
      <w:tr w:rsidR="00127E99" w:rsidRPr="00257B96" w:rsidTr="004679E3">
        <w:trPr>
          <w:trHeight w:val="278"/>
        </w:trPr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Title of course</w:t>
            </w: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Type</w:t>
            </w: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Course provided by (responsible person)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BA4B38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Hours</w:t>
            </w: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297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91" w:type="pct"/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27E99" w:rsidRPr="00257B96" w:rsidTr="004679E3">
        <w:tc>
          <w:tcPr>
            <w:tcW w:w="4535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BA4B38" w:rsidP="004679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SUM </w:t>
            </w:r>
            <w:r w:rsidR="00127E99" w:rsidRPr="00257B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for academic year</w:t>
            </w:r>
          </w:p>
        </w:tc>
        <w:tc>
          <w:tcPr>
            <w:tcW w:w="4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E99" w:rsidRPr="00257B96" w:rsidRDefault="00127E99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705B86" w:rsidRPr="00257B96" w:rsidRDefault="00705B86" w:rsidP="00127E99">
      <w:pPr>
        <w:rPr>
          <w:rFonts w:asciiTheme="minorHAnsi" w:hAnsiTheme="minorHAnsi"/>
          <w:b/>
          <w:lang w:val="en-US"/>
        </w:rPr>
      </w:pPr>
    </w:p>
    <w:p w:rsidR="00705B86" w:rsidRPr="00257B96" w:rsidRDefault="00705B86" w:rsidP="00127E99">
      <w:pPr>
        <w:rPr>
          <w:rFonts w:asciiTheme="minorHAnsi" w:hAnsiTheme="minorHAnsi"/>
          <w:b/>
          <w:lang w:val="en-US"/>
        </w:rPr>
      </w:pPr>
    </w:p>
    <w:p w:rsidR="00705B86" w:rsidRPr="00257B96" w:rsidRDefault="00705B86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p w:rsidR="00127E99" w:rsidRPr="00257B96" w:rsidRDefault="00257B96" w:rsidP="00127E99">
      <w:pPr>
        <w:rPr>
          <w:rFonts w:asciiTheme="minorHAnsi" w:hAnsiTheme="minorHAnsi"/>
          <w:b/>
          <w:lang w:val="en-US"/>
        </w:rPr>
      </w:pPr>
      <w:r w:rsidRPr="00257B96">
        <w:rPr>
          <w:rFonts w:asciiTheme="minorHAnsi" w:hAnsiTheme="minorHAnsi"/>
          <w:b/>
          <w:lang w:val="en-US"/>
        </w:rPr>
        <w:lastRenderedPageBreak/>
        <w:t>SCIENTIFIC PART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5306"/>
        <w:gridCol w:w="1040"/>
        <w:gridCol w:w="1127"/>
      </w:tblGrid>
      <w:tr w:rsidR="00705B86" w:rsidRPr="00257B96" w:rsidTr="00705B86">
        <w:trPr>
          <w:trHeight w:val="278"/>
        </w:trPr>
        <w:tc>
          <w:tcPr>
            <w:tcW w:w="87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2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b/>
                <w:sz w:val="18"/>
                <w:szCs w:val="22"/>
                <w:lang w:val="en-US" w:eastAsia="sk-SK"/>
              </w:rPr>
              <w:t>Publication activity</w:t>
            </w:r>
          </w:p>
          <w:p w:rsidR="00705B86" w:rsidRPr="00257B96" w:rsidRDefault="00705B86" w:rsidP="004679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 w:eastAsia="sk-SK"/>
              </w:rPr>
              <w:t>For full-time PhD students, mandatory annex extract from CREPČ registers for the period under review</w:t>
            </w:r>
          </w:p>
        </w:tc>
        <w:tc>
          <w:tcPr>
            <w:tcW w:w="2928" w:type="pct"/>
            <w:vAlign w:val="center"/>
          </w:tcPr>
          <w:p w:rsidR="00705B86" w:rsidRPr="00257B96" w:rsidRDefault="00257B96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257B96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Credit value</w:t>
            </w:r>
            <w:r w:rsidR="00705B86"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622" w:type="pct"/>
          </w:tcPr>
          <w:p w:rsidR="00705B86" w:rsidRPr="00257B96" w:rsidRDefault="00257B96" w:rsidP="004679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Achieved credits</w:t>
            </w: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705B86" w:rsidP="00705B86">
            <w:pPr>
              <w:autoSpaceDE w:val="0"/>
              <w:autoSpaceDN w:val="0"/>
              <w:adjustRightInd w:val="0"/>
              <w:ind w:left="1418" w:hanging="14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a journal indexed in Web of Science in the Q1 quartile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50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705B86" w:rsidP="00257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a journal indexed in Web of Sci</w:t>
            </w:r>
            <w:r w:rsidR="00257B96"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 xml:space="preserve">ence in quartile Q2 or Q3 or in </w:t>
            </w: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SCOPUS in quartile Q1 or Q2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25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705B86" w:rsidP="00257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indexed journal in Web of Science in quartile Q4 or in SCOPUS in quartile Q3 or Q4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20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257B96" w:rsidP="00257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an article in a peer-reviewed indexed proceedings of scientific papers or an article in an international conference proceedings indexed in the Web of Science or SCOPUS database; scientific article in an indexed journal in Web of Science or SCOPUS without stated quartile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15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257B96" w:rsidP="00257B96">
            <w:pPr>
              <w:autoSpaceDE w:val="0"/>
              <w:autoSpaceDN w:val="0"/>
              <w:adjustRightInd w:val="0"/>
              <w:ind w:left="1418" w:hanging="1418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a foreign journal in the world language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15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257B96" w:rsidP="00257B96">
            <w:pPr>
              <w:autoSpaceDE w:val="0"/>
              <w:autoSpaceDN w:val="0"/>
              <w:adjustRightInd w:val="0"/>
              <w:ind w:left="1418" w:hanging="1418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the domestic journal, regardless of the language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10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257B96" w:rsidP="00257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the peer-reviewed proceedings of an international conference in a world language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10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87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28" w:type="pct"/>
            <w:vAlign w:val="center"/>
          </w:tcPr>
          <w:p w:rsidR="00705B86" w:rsidRPr="00257B96" w:rsidRDefault="00257B96" w:rsidP="00257B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</w:pPr>
            <w:r w:rsidRPr="00257B96">
              <w:rPr>
                <w:rFonts w:asciiTheme="minorHAnsi" w:hAnsiTheme="minorHAnsi" w:cstheme="minorHAnsi"/>
                <w:sz w:val="16"/>
                <w:szCs w:val="16"/>
                <w:lang w:val="en-US" w:eastAsia="sk-SK"/>
              </w:rPr>
              <w:t>scientific article in the peer-reviewed proceedings of the domestic conference, regardless of the language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8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5B86" w:rsidRPr="00257B96" w:rsidTr="00705B86">
        <w:tc>
          <w:tcPr>
            <w:tcW w:w="4378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5B86" w:rsidRPr="00257B96" w:rsidRDefault="00705B86" w:rsidP="00705B8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sk-SK"/>
              </w:rPr>
              <w:t>SUM of credits for entire academic year</w:t>
            </w:r>
          </w:p>
        </w:tc>
        <w:tc>
          <w:tcPr>
            <w:tcW w:w="622" w:type="pct"/>
          </w:tcPr>
          <w:p w:rsidR="00705B86" w:rsidRPr="00257B96" w:rsidRDefault="00705B86" w:rsidP="00467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27E99" w:rsidRPr="00257B96" w:rsidRDefault="00127E99" w:rsidP="00127E99">
      <w:pPr>
        <w:jc w:val="both"/>
        <w:rPr>
          <w:rFonts w:asciiTheme="minorHAnsi" w:hAnsiTheme="minorHAnsi"/>
          <w:sz w:val="20"/>
          <w:szCs w:val="18"/>
          <w:lang w:val="en-US"/>
        </w:rPr>
      </w:pPr>
      <w:proofErr w:type="gramStart"/>
      <w:r w:rsidRPr="00257B96">
        <w:rPr>
          <w:rFonts w:asciiTheme="minorHAnsi" w:hAnsiTheme="minorHAnsi"/>
          <w:sz w:val="20"/>
          <w:szCs w:val="18"/>
          <w:vertAlign w:val="superscript"/>
          <w:lang w:val="en-US"/>
        </w:rPr>
        <w:t>1</w:t>
      </w:r>
      <w:proofErr w:type="gramEnd"/>
      <w:r w:rsidRPr="00257B96">
        <w:rPr>
          <w:rFonts w:asciiTheme="minorHAnsi" w:hAnsiTheme="minorHAnsi"/>
          <w:sz w:val="20"/>
          <w:szCs w:val="18"/>
          <w:vertAlign w:val="superscript"/>
          <w:lang w:val="en-US"/>
        </w:rPr>
        <w:t xml:space="preserve"> </w:t>
      </w:r>
      <w:r w:rsidR="00705B86" w:rsidRPr="00257B96">
        <w:rPr>
          <w:rFonts w:asciiTheme="minorHAnsi" w:hAnsiTheme="minorHAnsi"/>
          <w:sz w:val="20"/>
          <w:szCs w:val="18"/>
          <w:lang w:val="en-US"/>
        </w:rPr>
        <w:t>Credits allocated to individual categories of publications in accordance with the Principles of Organization, Evaluation and Completion of Doctoral Study and Establishing Subject Committees of Doctoral Study at TUKE</w:t>
      </w:r>
      <w:r w:rsidRPr="00257B96">
        <w:rPr>
          <w:rFonts w:asciiTheme="minorHAnsi" w:hAnsiTheme="minorHAnsi"/>
          <w:sz w:val="20"/>
          <w:szCs w:val="18"/>
          <w:lang w:val="en-US"/>
        </w:rPr>
        <w:t>.</w:t>
      </w:r>
    </w:p>
    <w:p w:rsidR="00127E99" w:rsidRPr="00257B96" w:rsidRDefault="00127E99" w:rsidP="00127E99">
      <w:pPr>
        <w:rPr>
          <w:rFonts w:asciiTheme="minorHAnsi" w:hAnsiTheme="minorHAnsi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531"/>
      </w:tblGrid>
      <w:tr w:rsidR="00127E99" w:rsidRPr="00257B96" w:rsidTr="00705B86">
        <w:trPr>
          <w:trHeight w:val="397"/>
        </w:trPr>
        <w:tc>
          <w:tcPr>
            <w:tcW w:w="7933" w:type="dxa"/>
            <w:vAlign w:val="center"/>
          </w:tcPr>
          <w:p w:rsidR="00127E99" w:rsidRPr="00257B96" w:rsidRDefault="00705B86" w:rsidP="004679E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22"/>
                <w:lang w:val="en-US"/>
              </w:rPr>
              <w:t>Sum of credits gained from courses registered in MAIS in the assessed academic year</w:t>
            </w:r>
            <w:r w:rsidR="00127E99" w:rsidRPr="00257B96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1531" w:type="dxa"/>
            <w:vAlign w:val="center"/>
          </w:tcPr>
          <w:p w:rsidR="00127E99" w:rsidRPr="00257B96" w:rsidRDefault="00127E99" w:rsidP="004679E3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705B86" w:rsidRPr="00257B96" w:rsidTr="00705B86">
        <w:trPr>
          <w:trHeight w:val="397"/>
        </w:trPr>
        <w:tc>
          <w:tcPr>
            <w:tcW w:w="7933" w:type="dxa"/>
            <w:vAlign w:val="center"/>
          </w:tcPr>
          <w:p w:rsidR="00705B86" w:rsidRPr="00257B96" w:rsidRDefault="00705B86" w:rsidP="00705B86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22"/>
                <w:lang w:val="en-US"/>
              </w:rPr>
              <w:t>Transfer of credits for publications from the previous academic year:</w:t>
            </w:r>
          </w:p>
        </w:tc>
        <w:tc>
          <w:tcPr>
            <w:tcW w:w="1531" w:type="dxa"/>
            <w:vAlign w:val="center"/>
          </w:tcPr>
          <w:p w:rsidR="00705B86" w:rsidRPr="00257B96" w:rsidRDefault="00705B86" w:rsidP="00705B86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705B86" w:rsidRPr="00257B96" w:rsidTr="00705B86">
        <w:trPr>
          <w:trHeight w:val="397"/>
        </w:trPr>
        <w:tc>
          <w:tcPr>
            <w:tcW w:w="7933" w:type="dxa"/>
            <w:vAlign w:val="center"/>
          </w:tcPr>
          <w:p w:rsidR="00705B86" w:rsidRPr="00257B96" w:rsidRDefault="00705B86" w:rsidP="00705B86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257B96">
              <w:rPr>
                <w:rFonts w:asciiTheme="minorHAnsi" w:hAnsiTheme="minorHAnsi" w:cstheme="minorHAnsi"/>
                <w:sz w:val="22"/>
                <w:lang w:val="en-US"/>
              </w:rPr>
              <w:t>Transfer of credits for publications to the following academic year:</w:t>
            </w:r>
          </w:p>
        </w:tc>
        <w:tc>
          <w:tcPr>
            <w:tcW w:w="1531" w:type="dxa"/>
            <w:vAlign w:val="center"/>
          </w:tcPr>
          <w:p w:rsidR="00705B86" w:rsidRPr="00257B96" w:rsidRDefault="00705B86" w:rsidP="00705B86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127E99" w:rsidRPr="00257B96" w:rsidRDefault="00127E99" w:rsidP="00127E99">
      <w:pPr>
        <w:rPr>
          <w:rFonts w:asciiTheme="minorHAnsi" w:hAnsiTheme="minorHAnsi" w:cstheme="minorHAnsi"/>
          <w:b/>
          <w:sz w:val="28"/>
          <w:lang w:val="en-US"/>
        </w:rPr>
      </w:pPr>
    </w:p>
    <w:p w:rsidR="00127E99" w:rsidRPr="00257B96" w:rsidRDefault="00705B86" w:rsidP="00127E99">
      <w:pPr>
        <w:rPr>
          <w:rFonts w:asciiTheme="minorHAnsi" w:hAnsiTheme="minorHAnsi"/>
          <w:b/>
          <w:lang w:val="en-US"/>
        </w:rPr>
      </w:pPr>
      <w:r w:rsidRPr="00257B96">
        <w:rPr>
          <w:rFonts w:asciiTheme="minorHAnsi" w:hAnsiTheme="minorHAnsi"/>
          <w:b/>
          <w:lang w:val="en-US"/>
        </w:rPr>
        <w:t>ADDITIONAL INFORMATION</w:t>
      </w:r>
      <w:r w:rsidR="00127E99" w:rsidRPr="00257B96">
        <w:rPr>
          <w:rFonts w:asciiTheme="minorHAnsi" w:hAnsiTheme="minorHAnsi"/>
          <w:b/>
          <w:lang w:val="en-US"/>
        </w:rPr>
        <w:t>:</w:t>
      </w:r>
    </w:p>
    <w:p w:rsidR="00127E99" w:rsidRPr="00257B96" w:rsidRDefault="00705B8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Study interruption (</w:t>
      </w:r>
      <w:proofErr w:type="gramStart"/>
      <w:r w:rsidRPr="00257B96">
        <w:rPr>
          <w:rFonts w:asciiTheme="minorHAnsi" w:hAnsiTheme="minorHAnsi" w:cstheme="minorHAnsi"/>
          <w:lang w:val="en-US"/>
        </w:rPr>
        <w:t>from  -</w:t>
      </w:r>
      <w:proofErr w:type="gramEnd"/>
      <w:r w:rsidRPr="00257B96">
        <w:rPr>
          <w:rFonts w:asciiTheme="minorHAnsi" w:hAnsiTheme="minorHAnsi" w:cstheme="minorHAnsi"/>
          <w:lang w:val="en-US"/>
        </w:rPr>
        <w:t xml:space="preserve"> till)</w:t>
      </w:r>
      <w:r w:rsidR="00127E99" w:rsidRPr="00257B96">
        <w:rPr>
          <w:rFonts w:asciiTheme="minorHAnsi" w:hAnsiTheme="minorHAnsi" w:cstheme="minorHAnsi"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705B8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 xml:space="preserve">Internship abroad (from – </w:t>
      </w:r>
      <w:proofErr w:type="gramStart"/>
      <w:r w:rsidRPr="00257B96">
        <w:rPr>
          <w:rFonts w:asciiTheme="minorHAnsi" w:hAnsiTheme="minorHAnsi" w:cstheme="minorHAnsi"/>
          <w:lang w:val="en-US"/>
        </w:rPr>
        <w:t>till</w:t>
      </w:r>
      <w:proofErr w:type="gramEnd"/>
      <w:r w:rsidRPr="00257B96">
        <w:rPr>
          <w:rFonts w:asciiTheme="minorHAnsi" w:hAnsiTheme="minorHAnsi" w:cstheme="minorHAnsi"/>
          <w:lang w:val="en-US"/>
        </w:rPr>
        <w:t>)</w:t>
      </w:r>
      <w:r w:rsidR="00127E99" w:rsidRPr="00257B96">
        <w:rPr>
          <w:rFonts w:asciiTheme="minorHAnsi" w:hAnsiTheme="minorHAnsi" w:cstheme="minorHAnsi"/>
          <w:lang w:val="en-US"/>
        </w:rPr>
        <w:t xml:space="preserve">, </w:t>
      </w:r>
      <w:r w:rsidRPr="00257B96">
        <w:rPr>
          <w:rFonts w:asciiTheme="minorHAnsi" w:hAnsiTheme="minorHAnsi" w:cstheme="minorHAnsi"/>
          <w:lang w:val="en-US"/>
        </w:rPr>
        <w:t>institution / country</w:t>
      </w:r>
      <w:r w:rsidR="00127E99" w:rsidRPr="00257B96">
        <w:rPr>
          <w:rFonts w:asciiTheme="minorHAnsi" w:hAnsiTheme="minorHAnsi" w:cstheme="minorHAnsi"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705B8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Other activities</w:t>
      </w:r>
      <w:r w:rsidR="00127E99" w:rsidRPr="00257B96">
        <w:rPr>
          <w:rFonts w:asciiTheme="minorHAnsi" w:hAnsiTheme="minorHAnsi" w:cstheme="minorHAnsi"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705B86" w:rsidRPr="00257B96" w:rsidRDefault="00705B86" w:rsidP="00127E99">
      <w:pPr>
        <w:rPr>
          <w:rFonts w:asciiTheme="minorHAnsi" w:hAnsiTheme="minorHAnsi" w:cstheme="minorHAnsi"/>
          <w:lang w:val="en-US"/>
        </w:rPr>
      </w:pPr>
    </w:p>
    <w:p w:rsidR="00705B86" w:rsidRPr="00257B96" w:rsidRDefault="00705B86" w:rsidP="00127E99">
      <w:pPr>
        <w:rPr>
          <w:rFonts w:asciiTheme="minorHAnsi" w:hAnsiTheme="minorHAnsi" w:cstheme="minorHAnsi"/>
          <w:lang w:val="en-US"/>
        </w:rPr>
      </w:pPr>
    </w:p>
    <w:p w:rsidR="00705B86" w:rsidRPr="00257B96" w:rsidRDefault="00705B86" w:rsidP="00127E99">
      <w:pPr>
        <w:rPr>
          <w:rFonts w:asciiTheme="minorHAnsi" w:hAnsiTheme="minorHAnsi" w:cstheme="minorHAnsi"/>
          <w:lang w:val="en-US"/>
        </w:rPr>
      </w:pPr>
    </w:p>
    <w:p w:rsidR="00257B96" w:rsidRPr="00257B96" w:rsidRDefault="00257B96" w:rsidP="00127E99">
      <w:pPr>
        <w:rPr>
          <w:rFonts w:asciiTheme="minorHAnsi" w:hAnsiTheme="minorHAnsi" w:cstheme="minorHAnsi"/>
          <w:lang w:val="en-US"/>
        </w:rPr>
      </w:pPr>
    </w:p>
    <w:p w:rsidR="00705B86" w:rsidRDefault="00705B86" w:rsidP="00127E99">
      <w:pPr>
        <w:rPr>
          <w:rFonts w:asciiTheme="minorHAnsi" w:hAnsiTheme="minorHAnsi" w:cstheme="minorHAnsi"/>
          <w:lang w:val="en-US"/>
        </w:rPr>
      </w:pPr>
    </w:p>
    <w:p w:rsidR="00BA4B38" w:rsidRPr="00257B96" w:rsidRDefault="00BA4B38" w:rsidP="00127E99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257B96" w:rsidP="00127E99">
      <w:pPr>
        <w:rPr>
          <w:rFonts w:asciiTheme="minorHAnsi" w:hAnsiTheme="minorHAnsi" w:cstheme="minorHAnsi"/>
          <w:b/>
          <w:lang w:val="en-US"/>
        </w:rPr>
      </w:pPr>
      <w:r w:rsidRPr="00257B96">
        <w:rPr>
          <w:rFonts w:asciiTheme="minorHAnsi" w:hAnsiTheme="minorHAnsi" w:cstheme="minorHAnsi"/>
          <w:b/>
          <w:lang w:val="en-US"/>
        </w:rPr>
        <w:lastRenderedPageBreak/>
        <w:t>Statement of supervisor</w:t>
      </w:r>
      <w:r w:rsidR="00127E99" w:rsidRPr="00257B96">
        <w:rPr>
          <w:rFonts w:asciiTheme="minorHAnsi" w:hAnsiTheme="minorHAnsi" w:cstheme="minorHAnsi"/>
          <w:b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257B9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 xml:space="preserve">I suggest </w:t>
      </w:r>
      <w:proofErr w:type="gramStart"/>
      <w:r w:rsidRPr="00257B96">
        <w:rPr>
          <w:rFonts w:asciiTheme="minorHAnsi" w:hAnsiTheme="minorHAnsi" w:cstheme="minorHAnsi"/>
          <w:lang w:val="en-US"/>
        </w:rPr>
        <w:t>to continue</w:t>
      </w:r>
      <w:proofErr w:type="gramEnd"/>
      <w:r w:rsidRPr="00257B96">
        <w:rPr>
          <w:rFonts w:asciiTheme="minorHAnsi" w:hAnsiTheme="minorHAnsi" w:cstheme="minorHAnsi"/>
          <w:lang w:val="en-US"/>
        </w:rPr>
        <w:t xml:space="preserve"> in doctoral study</w:t>
      </w:r>
      <w:r w:rsidR="00127E99" w:rsidRPr="00257B96">
        <w:rPr>
          <w:rFonts w:asciiTheme="minorHAnsi" w:hAnsiTheme="minorHAnsi" w:cstheme="minorHAnsi"/>
          <w:lang w:val="en-US"/>
        </w:rPr>
        <w:t>:</w:t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  <w:t>yes</w:t>
      </w:r>
      <w:r w:rsidR="00127E99" w:rsidRPr="00257B96">
        <w:rPr>
          <w:rFonts w:asciiTheme="minorHAnsi" w:hAnsiTheme="minorHAnsi" w:cstheme="minorHAnsi"/>
          <w:lang w:val="en-US"/>
        </w:rPr>
        <w:t xml:space="preserve"> </w:t>
      </w:r>
      <w:r w:rsidR="00127E99" w:rsidRPr="00257B96">
        <w:rPr>
          <w:rFonts w:asciiTheme="minorHAnsi" w:hAnsiTheme="minorHAnsi" w:cstheme="minorHAnsi"/>
          <w:szCs w:val="22"/>
          <w:lang w:val="en-US"/>
        </w:rPr>
        <w:t xml:space="preserve">– </w:t>
      </w:r>
      <w:r w:rsidRPr="00257B96">
        <w:rPr>
          <w:rFonts w:asciiTheme="minorHAnsi" w:hAnsiTheme="minorHAnsi" w:cstheme="minorHAnsi"/>
          <w:szCs w:val="22"/>
          <w:lang w:val="en-US"/>
        </w:rPr>
        <w:t>no</w:t>
      </w:r>
      <w:r w:rsidR="00127E99" w:rsidRPr="00257B96">
        <w:rPr>
          <w:rFonts w:asciiTheme="minorHAnsi" w:hAnsiTheme="minorHAnsi" w:cstheme="minorHAnsi"/>
          <w:lang w:val="en-US"/>
        </w:rPr>
        <w:t>*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257B9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Date</w:t>
      </w:r>
      <w:r w:rsidR="00127E99" w:rsidRPr="00257B96">
        <w:rPr>
          <w:rFonts w:asciiTheme="minorHAnsi" w:hAnsiTheme="minorHAnsi" w:cstheme="minorHAnsi"/>
          <w:lang w:val="en-US"/>
        </w:rPr>
        <w:t>:</w:t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>signature of supervisor</w:t>
      </w:r>
      <w:r w:rsidR="00127E99" w:rsidRPr="00257B96">
        <w:rPr>
          <w:rFonts w:asciiTheme="minorHAnsi" w:hAnsiTheme="minorHAnsi" w:cstheme="minorHAnsi"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67744" wp14:editId="0D3A27E0">
                <wp:simplePos x="0" y="0"/>
                <wp:positionH relativeFrom="column">
                  <wp:posOffset>-77470</wp:posOffset>
                </wp:positionH>
                <wp:positionV relativeFrom="paragraph">
                  <wp:posOffset>50165</wp:posOffset>
                </wp:positionV>
                <wp:extent cx="6035040" cy="0"/>
                <wp:effectExtent l="1333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55F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95pt" to="469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Yo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WPk3TH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" o:allowincell="f"/>
            </w:pict>
          </mc:Fallback>
        </mc:AlternateContent>
      </w:r>
    </w:p>
    <w:p w:rsidR="00127E99" w:rsidRPr="00257B96" w:rsidRDefault="00257B96" w:rsidP="00127E99">
      <w:pPr>
        <w:rPr>
          <w:rFonts w:asciiTheme="minorHAnsi" w:hAnsiTheme="minorHAnsi" w:cstheme="minorHAnsi"/>
          <w:b/>
          <w:lang w:val="en-US"/>
        </w:rPr>
      </w:pPr>
      <w:r w:rsidRPr="00257B96">
        <w:rPr>
          <w:rFonts w:asciiTheme="minorHAnsi" w:hAnsiTheme="minorHAnsi" w:cstheme="minorHAnsi"/>
          <w:b/>
          <w:lang w:val="en-US"/>
        </w:rPr>
        <w:t>Conclusions of PhD. board</w:t>
      </w:r>
      <w:r w:rsidR="00127E99" w:rsidRPr="00257B96">
        <w:rPr>
          <w:rFonts w:asciiTheme="minorHAnsi" w:hAnsiTheme="minorHAnsi" w:cstheme="minorHAnsi"/>
          <w:b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257B96" w:rsidP="00127E99">
      <w:pPr>
        <w:spacing w:line="276" w:lineRule="auto"/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Agreement with supervisor’s assessment</w:t>
      </w:r>
      <w:r w:rsidR="00127E99" w:rsidRPr="00257B96">
        <w:rPr>
          <w:rFonts w:asciiTheme="minorHAnsi" w:hAnsiTheme="minorHAnsi" w:cstheme="minorHAnsi"/>
          <w:lang w:val="en-US"/>
        </w:rPr>
        <w:t xml:space="preserve">:                </w:t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 xml:space="preserve">yes </w:t>
      </w:r>
      <w:r w:rsidRPr="00257B96">
        <w:rPr>
          <w:rFonts w:asciiTheme="minorHAnsi" w:hAnsiTheme="minorHAnsi" w:cstheme="minorHAnsi"/>
          <w:szCs w:val="22"/>
          <w:lang w:val="en-US"/>
        </w:rPr>
        <w:t>– no</w:t>
      </w:r>
      <w:r w:rsidRPr="00257B96">
        <w:rPr>
          <w:rFonts w:asciiTheme="minorHAnsi" w:hAnsiTheme="minorHAnsi" w:cstheme="minorHAnsi"/>
          <w:lang w:val="en-US"/>
        </w:rPr>
        <w:t xml:space="preserve"> </w:t>
      </w:r>
      <w:r w:rsidR="00127E99" w:rsidRPr="00257B96">
        <w:rPr>
          <w:rFonts w:asciiTheme="minorHAnsi" w:hAnsiTheme="minorHAnsi" w:cstheme="minorHAnsi"/>
          <w:lang w:val="en-US"/>
        </w:rPr>
        <w:t>*</w:t>
      </w:r>
    </w:p>
    <w:p w:rsidR="00127E99" w:rsidRPr="00257B96" w:rsidRDefault="00257B96" w:rsidP="00127E99">
      <w:pPr>
        <w:spacing w:line="276" w:lineRule="auto"/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Continue in doctoral study</w:t>
      </w:r>
      <w:r w:rsidR="00127E99" w:rsidRPr="00257B96">
        <w:rPr>
          <w:rFonts w:asciiTheme="minorHAnsi" w:hAnsiTheme="minorHAnsi" w:cstheme="minorHAnsi"/>
          <w:lang w:val="en-US"/>
        </w:rPr>
        <w:t>:</w:t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 xml:space="preserve">yes </w:t>
      </w:r>
      <w:r w:rsidRPr="00257B96">
        <w:rPr>
          <w:rFonts w:asciiTheme="minorHAnsi" w:hAnsiTheme="minorHAnsi" w:cstheme="minorHAnsi"/>
          <w:szCs w:val="22"/>
          <w:lang w:val="en-US"/>
        </w:rPr>
        <w:t>– no</w:t>
      </w:r>
      <w:r w:rsidRPr="00257B96">
        <w:rPr>
          <w:rFonts w:asciiTheme="minorHAnsi" w:hAnsiTheme="minorHAnsi" w:cstheme="minorHAnsi"/>
          <w:lang w:val="en-US"/>
        </w:rPr>
        <w:t xml:space="preserve"> </w:t>
      </w:r>
      <w:r w:rsidR="00127E99" w:rsidRPr="00257B96">
        <w:rPr>
          <w:rFonts w:asciiTheme="minorHAnsi" w:hAnsiTheme="minorHAnsi" w:cstheme="minorHAnsi"/>
          <w:lang w:val="en-US"/>
        </w:rPr>
        <w:t>*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257B96" w:rsidRPr="00257B96" w:rsidRDefault="00257B96" w:rsidP="00257B96">
      <w:pPr>
        <w:ind w:left="4254" w:firstLine="709"/>
        <w:rPr>
          <w:rFonts w:asciiTheme="minorHAnsi" w:hAnsiTheme="minorHAnsi" w:cstheme="minorHAnsi"/>
          <w:lang w:val="en-US"/>
        </w:rPr>
      </w:pPr>
      <w:proofErr w:type="gramStart"/>
      <w:r w:rsidRPr="00257B96">
        <w:rPr>
          <w:rFonts w:asciiTheme="minorHAnsi" w:hAnsiTheme="minorHAnsi" w:cstheme="minorHAnsi"/>
          <w:lang w:val="en-US"/>
        </w:rPr>
        <w:t>signature</w:t>
      </w:r>
      <w:proofErr w:type="gramEnd"/>
      <w:r w:rsidRPr="00257B96">
        <w:rPr>
          <w:rFonts w:asciiTheme="minorHAnsi" w:hAnsiTheme="minorHAnsi" w:cstheme="minorHAnsi"/>
          <w:lang w:val="en-US"/>
        </w:rPr>
        <w:t xml:space="preserve"> of the </w:t>
      </w:r>
    </w:p>
    <w:p w:rsidR="00127E99" w:rsidRPr="00257B96" w:rsidRDefault="00257B96" w:rsidP="00257B96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Date:</w:t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  <w:t>head of PhD. board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186A63" wp14:editId="42B604CF">
                <wp:simplePos x="0" y="0"/>
                <wp:positionH relativeFrom="column">
                  <wp:posOffset>-77470</wp:posOffset>
                </wp:positionH>
                <wp:positionV relativeFrom="paragraph">
                  <wp:posOffset>33655</wp:posOffset>
                </wp:positionV>
                <wp:extent cx="6035040" cy="0"/>
                <wp:effectExtent l="13335" t="7620" r="952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7A8E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65pt" to="469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RP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kfRqnO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" o:allowincell="f"/>
            </w:pict>
          </mc:Fallback>
        </mc:AlternateContent>
      </w:r>
    </w:p>
    <w:p w:rsidR="00127E99" w:rsidRPr="00257B96" w:rsidRDefault="00127E99" w:rsidP="00127E99">
      <w:pPr>
        <w:rPr>
          <w:rFonts w:asciiTheme="minorHAnsi" w:hAnsiTheme="minorHAnsi" w:cs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b/>
          <w:lang w:val="en-US"/>
        </w:rPr>
      </w:pPr>
    </w:p>
    <w:p w:rsidR="00127E99" w:rsidRPr="00257B96" w:rsidRDefault="00127E99" w:rsidP="00127E99">
      <w:pPr>
        <w:rPr>
          <w:rFonts w:asciiTheme="minorHAnsi" w:hAnsiTheme="minorHAnsi" w:cstheme="minorHAnsi"/>
          <w:b/>
          <w:lang w:val="en-US"/>
        </w:rPr>
      </w:pPr>
    </w:p>
    <w:p w:rsidR="00257B96" w:rsidRPr="00257B96" w:rsidRDefault="00257B96" w:rsidP="00257B96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b/>
          <w:lang w:val="en-US"/>
        </w:rPr>
        <w:t>Decision of Dean</w:t>
      </w:r>
    </w:p>
    <w:p w:rsidR="00127E99" w:rsidRPr="00257B96" w:rsidRDefault="00257B9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Continue in doctoral study</w:t>
      </w:r>
      <w:r w:rsidR="00127E99" w:rsidRPr="00257B96">
        <w:rPr>
          <w:rFonts w:asciiTheme="minorHAnsi" w:hAnsiTheme="minorHAnsi" w:cstheme="minorHAnsi"/>
          <w:lang w:val="en-US"/>
        </w:rPr>
        <w:t>:</w:t>
      </w:r>
      <w:r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>yes</w:t>
      </w:r>
      <w:r w:rsidR="00127E99" w:rsidRPr="00257B96">
        <w:rPr>
          <w:rFonts w:asciiTheme="minorHAnsi" w:hAnsiTheme="minorHAnsi" w:cstheme="minorHAnsi"/>
          <w:lang w:val="en-US"/>
        </w:rPr>
        <w:t xml:space="preserve"> – </w:t>
      </w:r>
      <w:r w:rsidRPr="00257B96">
        <w:rPr>
          <w:rFonts w:asciiTheme="minorHAnsi" w:hAnsiTheme="minorHAnsi" w:cstheme="minorHAnsi"/>
          <w:lang w:val="en-US"/>
        </w:rPr>
        <w:t>no</w:t>
      </w:r>
      <w:r w:rsidR="00127E99" w:rsidRPr="00257B96">
        <w:rPr>
          <w:rFonts w:asciiTheme="minorHAnsi" w:hAnsiTheme="minorHAnsi" w:cstheme="minorHAnsi"/>
          <w:lang w:val="en-US"/>
        </w:rPr>
        <w:t>*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</w:p>
    <w:p w:rsidR="00127E99" w:rsidRPr="00257B96" w:rsidRDefault="00257B96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lang w:val="en-US"/>
        </w:rPr>
        <w:t>Date</w:t>
      </w:r>
      <w:r w:rsidR="00127E99" w:rsidRPr="00257B96">
        <w:rPr>
          <w:rFonts w:asciiTheme="minorHAnsi" w:hAnsiTheme="minorHAnsi" w:cstheme="minorHAnsi"/>
          <w:lang w:val="en-US"/>
        </w:rPr>
        <w:t>:</w:t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="00127E99" w:rsidRPr="00257B96">
        <w:rPr>
          <w:rFonts w:asciiTheme="minorHAnsi" w:hAnsiTheme="minorHAnsi" w:cstheme="minorHAnsi"/>
          <w:lang w:val="en-US"/>
        </w:rPr>
        <w:tab/>
      </w:r>
      <w:r w:rsidRPr="00257B96">
        <w:rPr>
          <w:rFonts w:asciiTheme="minorHAnsi" w:hAnsiTheme="minorHAnsi" w:cstheme="minorHAnsi"/>
          <w:lang w:val="en-US"/>
        </w:rPr>
        <w:t>signature of dean</w:t>
      </w:r>
      <w:r w:rsidR="00127E99" w:rsidRPr="00257B96">
        <w:rPr>
          <w:rFonts w:asciiTheme="minorHAnsi" w:hAnsiTheme="minorHAnsi" w:cstheme="minorHAnsi"/>
          <w:lang w:val="en-US"/>
        </w:rPr>
        <w:t>:</w: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E35B2B" wp14:editId="3C2D5A3C">
                <wp:simplePos x="0" y="0"/>
                <wp:positionH relativeFrom="column">
                  <wp:posOffset>-77470</wp:posOffset>
                </wp:positionH>
                <wp:positionV relativeFrom="paragraph">
                  <wp:posOffset>36830</wp:posOffset>
                </wp:positionV>
                <wp:extent cx="6035040" cy="0"/>
                <wp:effectExtent l="1333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31BA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9pt" to="46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+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k3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" o:allowincell="f"/>
            </w:pict>
          </mc:Fallback>
        </mc:AlternateContent>
      </w:r>
    </w:p>
    <w:p w:rsidR="00127E99" w:rsidRPr="00257B96" w:rsidRDefault="00127E99" w:rsidP="00127E99">
      <w:pPr>
        <w:rPr>
          <w:rFonts w:asciiTheme="minorHAnsi" w:hAnsiTheme="minorHAnsi" w:cstheme="minorHAnsi"/>
          <w:lang w:val="en-US"/>
        </w:rPr>
      </w:pPr>
      <w:r w:rsidRPr="00257B96">
        <w:rPr>
          <w:rFonts w:asciiTheme="minorHAnsi" w:hAnsiTheme="minorHAnsi" w:cstheme="minorHAnsi"/>
          <w:i/>
          <w:lang w:val="en-US"/>
        </w:rPr>
        <w:t>*</w:t>
      </w:r>
      <w:r w:rsidRPr="00257B96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257B96" w:rsidRPr="00257B96">
        <w:rPr>
          <w:rFonts w:asciiTheme="minorHAnsi" w:hAnsiTheme="minorHAnsi" w:cstheme="minorHAnsi"/>
          <w:lang w:val="en-US"/>
        </w:rPr>
        <w:t>strikethrough</w:t>
      </w:r>
      <w:proofErr w:type="gramEnd"/>
      <w:r w:rsidR="00257B96" w:rsidRPr="00257B96">
        <w:rPr>
          <w:rFonts w:asciiTheme="minorHAnsi" w:hAnsiTheme="minorHAnsi" w:cstheme="minorHAnsi"/>
          <w:lang w:val="en-US"/>
        </w:rPr>
        <w:t xml:space="preserve"> inappropriate option</w:t>
      </w:r>
    </w:p>
    <w:p w:rsidR="00FC476A" w:rsidRPr="00257B96" w:rsidRDefault="00FC476A" w:rsidP="005E49F5">
      <w:pPr>
        <w:rPr>
          <w:rFonts w:asciiTheme="minorHAnsi" w:hAnsiTheme="minorHAnsi" w:cstheme="minorHAnsi"/>
          <w:b/>
          <w:lang w:val="en-US"/>
        </w:rPr>
      </w:pPr>
    </w:p>
    <w:p w:rsidR="00FC476A" w:rsidRPr="00257B96" w:rsidRDefault="00FC476A">
      <w:pPr>
        <w:rPr>
          <w:rFonts w:asciiTheme="minorHAnsi" w:hAnsiTheme="minorHAnsi" w:cstheme="minorHAnsi"/>
          <w:b/>
          <w:lang w:val="en-US"/>
        </w:rPr>
        <w:sectPr w:rsidR="00FC476A" w:rsidRPr="00257B96" w:rsidSect="001B41C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418" w:bottom="1134" w:left="1418" w:header="1134" w:footer="1134" w:gutter="0"/>
          <w:cols w:space="708"/>
          <w:docGrid w:linePitch="360"/>
        </w:sectPr>
      </w:pPr>
    </w:p>
    <w:p w:rsidR="00B5172E" w:rsidRPr="00257B96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257B96" w:rsidSect="00C616C1">
      <w:headerReference w:type="default" r:id="rId12"/>
      <w:headerReference w:type="first" r:id="rId13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27" w:rsidRDefault="002F2227">
      <w:r>
        <w:separator/>
      </w:r>
    </w:p>
  </w:endnote>
  <w:endnote w:type="continuationSeparator" w:id="0">
    <w:p w:rsidR="002F2227" w:rsidRDefault="002F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CF" w:rsidRPr="00DA0269" w:rsidRDefault="001B41CF" w:rsidP="001B41CF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3360" behindDoc="1" locked="1" layoutInCell="1" allowOverlap="1" wp14:anchorId="6ED3AE09" wp14:editId="49C891DF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1B41CF" w:rsidRPr="001B41CF" w:rsidRDefault="001B41CF" w:rsidP="001B41C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27" w:rsidRDefault="002F2227">
      <w:r>
        <w:separator/>
      </w:r>
    </w:p>
  </w:footnote>
  <w:footnote w:type="continuationSeparator" w:id="0">
    <w:p w:rsidR="002F2227" w:rsidRDefault="002F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CF" w:rsidRPr="00DA0269" w:rsidRDefault="001B41CF" w:rsidP="001B41CF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1B41CF" w:rsidRPr="00DA0269" w:rsidRDefault="001B41CF" w:rsidP="001B41CF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1B41CF" w:rsidRDefault="001B41CF" w:rsidP="001B41CF">
    <w:pPr>
      <w:pStyle w:val="Header"/>
      <w:rPr>
        <w:sz w:val="16"/>
        <w:szCs w:val="16"/>
      </w:rPr>
    </w:pPr>
  </w:p>
  <w:p w:rsidR="001B41CF" w:rsidRPr="001B41CF" w:rsidRDefault="001B41CF" w:rsidP="001B41CF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20EC570C" wp14:editId="25D429E6">
          <wp:simplePos x="0" y="0"/>
          <wp:positionH relativeFrom="margin">
            <wp:align>left</wp:align>
          </wp:positionH>
          <wp:positionV relativeFrom="page">
            <wp:posOffset>508000</wp:posOffset>
          </wp:positionV>
          <wp:extent cx="2519680" cy="61595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D24341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49281A0E" wp14:editId="227C653A">
          <wp:simplePos x="0" y="0"/>
          <wp:positionH relativeFrom="margin">
            <wp:align>left</wp:align>
          </wp:positionH>
          <wp:positionV relativeFrom="page">
            <wp:posOffset>508000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A7D76"/>
    <w:rsid w:val="000B3CD7"/>
    <w:rsid w:val="000C073C"/>
    <w:rsid w:val="000C2A1B"/>
    <w:rsid w:val="000D3312"/>
    <w:rsid w:val="000E2CFE"/>
    <w:rsid w:val="000E5CB7"/>
    <w:rsid w:val="000F08A4"/>
    <w:rsid w:val="00115018"/>
    <w:rsid w:val="00123F02"/>
    <w:rsid w:val="001246AA"/>
    <w:rsid w:val="00127E99"/>
    <w:rsid w:val="00145193"/>
    <w:rsid w:val="00152D04"/>
    <w:rsid w:val="0016172F"/>
    <w:rsid w:val="001678DE"/>
    <w:rsid w:val="00186103"/>
    <w:rsid w:val="0019381D"/>
    <w:rsid w:val="0019452A"/>
    <w:rsid w:val="00196686"/>
    <w:rsid w:val="001B41CF"/>
    <w:rsid w:val="001C5131"/>
    <w:rsid w:val="001D39D2"/>
    <w:rsid w:val="002049B9"/>
    <w:rsid w:val="00207826"/>
    <w:rsid w:val="002438CF"/>
    <w:rsid w:val="002512D3"/>
    <w:rsid w:val="00252D3C"/>
    <w:rsid w:val="00257B96"/>
    <w:rsid w:val="00257FEA"/>
    <w:rsid w:val="0026471E"/>
    <w:rsid w:val="00292A34"/>
    <w:rsid w:val="002B46D3"/>
    <w:rsid w:val="002C11EB"/>
    <w:rsid w:val="002C383F"/>
    <w:rsid w:val="002D648B"/>
    <w:rsid w:val="002D74FB"/>
    <w:rsid w:val="002F2227"/>
    <w:rsid w:val="00385C76"/>
    <w:rsid w:val="00387470"/>
    <w:rsid w:val="003A1078"/>
    <w:rsid w:val="003D2A96"/>
    <w:rsid w:val="003E7AE4"/>
    <w:rsid w:val="00483638"/>
    <w:rsid w:val="004A533E"/>
    <w:rsid w:val="004B3E4C"/>
    <w:rsid w:val="004B579F"/>
    <w:rsid w:val="004B5929"/>
    <w:rsid w:val="00516BCA"/>
    <w:rsid w:val="005236CB"/>
    <w:rsid w:val="00533D22"/>
    <w:rsid w:val="00536B5B"/>
    <w:rsid w:val="00536BBB"/>
    <w:rsid w:val="005A3ED0"/>
    <w:rsid w:val="005B5797"/>
    <w:rsid w:val="005B60AB"/>
    <w:rsid w:val="005C2E6D"/>
    <w:rsid w:val="005D0DE6"/>
    <w:rsid w:val="005E0DB6"/>
    <w:rsid w:val="005E49F5"/>
    <w:rsid w:val="005E6A8A"/>
    <w:rsid w:val="006043F4"/>
    <w:rsid w:val="006143C9"/>
    <w:rsid w:val="00615363"/>
    <w:rsid w:val="00631127"/>
    <w:rsid w:val="00640CA4"/>
    <w:rsid w:val="00651738"/>
    <w:rsid w:val="00690E61"/>
    <w:rsid w:val="006929E7"/>
    <w:rsid w:val="00692A4F"/>
    <w:rsid w:val="006C2DF7"/>
    <w:rsid w:val="006D105F"/>
    <w:rsid w:val="006D61F5"/>
    <w:rsid w:val="006F142B"/>
    <w:rsid w:val="006F466F"/>
    <w:rsid w:val="007024B0"/>
    <w:rsid w:val="00705B86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2111D"/>
    <w:rsid w:val="009361BB"/>
    <w:rsid w:val="00937C71"/>
    <w:rsid w:val="00954FCE"/>
    <w:rsid w:val="00986B0C"/>
    <w:rsid w:val="009D1A03"/>
    <w:rsid w:val="009F05C2"/>
    <w:rsid w:val="00A044F0"/>
    <w:rsid w:val="00A21D27"/>
    <w:rsid w:val="00A42185"/>
    <w:rsid w:val="00A573BE"/>
    <w:rsid w:val="00A63866"/>
    <w:rsid w:val="00A713AF"/>
    <w:rsid w:val="00A71B48"/>
    <w:rsid w:val="00AA319A"/>
    <w:rsid w:val="00AF7381"/>
    <w:rsid w:val="00B42CF1"/>
    <w:rsid w:val="00B461E0"/>
    <w:rsid w:val="00B50383"/>
    <w:rsid w:val="00B5172E"/>
    <w:rsid w:val="00B91317"/>
    <w:rsid w:val="00B9141D"/>
    <w:rsid w:val="00B91A95"/>
    <w:rsid w:val="00BA4B38"/>
    <w:rsid w:val="00BD2988"/>
    <w:rsid w:val="00BD7076"/>
    <w:rsid w:val="00BE4C52"/>
    <w:rsid w:val="00BE65EF"/>
    <w:rsid w:val="00BF3B29"/>
    <w:rsid w:val="00C144E2"/>
    <w:rsid w:val="00C25A45"/>
    <w:rsid w:val="00C357F0"/>
    <w:rsid w:val="00C37B88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D3989"/>
    <w:rsid w:val="00CF1252"/>
    <w:rsid w:val="00CF4B11"/>
    <w:rsid w:val="00D24341"/>
    <w:rsid w:val="00D3311A"/>
    <w:rsid w:val="00D4399A"/>
    <w:rsid w:val="00D43F80"/>
    <w:rsid w:val="00DA0269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B737E"/>
    <w:rsid w:val="00EC3DC8"/>
    <w:rsid w:val="00EE100C"/>
    <w:rsid w:val="00EF45E0"/>
    <w:rsid w:val="00EF657A"/>
    <w:rsid w:val="00F067B7"/>
    <w:rsid w:val="00F16707"/>
    <w:rsid w:val="00F21A71"/>
    <w:rsid w:val="00F24C98"/>
    <w:rsid w:val="00F26970"/>
    <w:rsid w:val="00F27C17"/>
    <w:rsid w:val="00F30795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30002B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B41CF"/>
    <w:rPr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rsid w:val="001B41C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2953-99FC-4DD6-8F5A-6FEE8847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145</TotalTime>
  <Pages>3</Pages>
  <Words>411</Words>
  <Characters>2424</Characters>
  <Application>Microsoft Office Word</Application>
  <DocSecurity>0</DocSecurity>
  <Lines>303</Lines>
  <Paragraphs>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Váš list/zo dňa</vt:lpstr>
      <vt:lpstr>Váš list/zo dňa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Rajmund Mirdala</dc:creator>
  <cp:lastModifiedBy>Rajmund Mirdala</cp:lastModifiedBy>
  <cp:revision>8</cp:revision>
  <cp:lastPrinted>2018-12-11T18:17:00Z</cp:lastPrinted>
  <dcterms:created xsi:type="dcterms:W3CDTF">2020-07-20T09:33:00Z</dcterms:created>
  <dcterms:modified xsi:type="dcterms:W3CDTF">2022-08-16T12:17:00Z</dcterms:modified>
</cp:coreProperties>
</file>