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654A49" w:rsidRDefault="00FC476A" w:rsidP="00B54388">
      <w:pPr>
        <w:spacing w:after="200"/>
        <w:rPr>
          <w:rFonts w:asciiTheme="minorHAnsi" w:hAnsiTheme="minorHAnsi" w:cstheme="minorHAnsi"/>
          <w:b/>
        </w:rPr>
        <w:sectPr w:rsidR="00FC476A" w:rsidRPr="00654A49" w:rsidSect="00790E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Pr="00654A49" w:rsidRDefault="00B54388" w:rsidP="00654A4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4A49">
        <w:rPr>
          <w:rFonts w:asciiTheme="minorHAnsi" w:hAnsiTheme="minorHAnsi" w:cstheme="minorHAnsi"/>
          <w:b/>
          <w:sz w:val="28"/>
          <w:szCs w:val="28"/>
        </w:rPr>
        <w:t>Súhlas odborovej komisie doktorandského štúdia</w:t>
      </w:r>
    </w:p>
    <w:p w:rsidR="00B54388" w:rsidRDefault="00D5546B" w:rsidP="008F78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 zmenou školiteľa dizertačnej práce</w:t>
      </w:r>
    </w:p>
    <w:p w:rsidR="008F78D1" w:rsidRPr="008F78D1" w:rsidRDefault="008F78D1" w:rsidP="008F78D1">
      <w:pPr>
        <w:jc w:val="center"/>
        <w:rPr>
          <w:rFonts w:asciiTheme="minorHAnsi" w:hAnsiTheme="minorHAnsi" w:cstheme="minorHAnsi"/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Meno</w:t>
            </w:r>
            <w:r>
              <w:rPr>
                <w:rFonts w:asciiTheme="minorHAnsi" w:hAnsiTheme="minorHAnsi" w:cstheme="minorHAnsi"/>
              </w:rPr>
              <w:t xml:space="preserve"> a </w:t>
            </w:r>
            <w:r w:rsidRPr="003A0996">
              <w:rPr>
                <w:rFonts w:asciiTheme="minorHAnsi" w:hAnsiTheme="minorHAnsi" w:cstheme="minorHAnsi"/>
              </w:rPr>
              <w:t>priezvisko</w:t>
            </w:r>
            <w:r>
              <w:rPr>
                <w:rFonts w:asciiTheme="minorHAnsi" w:hAnsiTheme="minorHAnsi" w:cstheme="minorHAnsi"/>
              </w:rPr>
              <w:t xml:space="preserve"> doktoranda</w:t>
            </w:r>
            <w:r w:rsidRPr="003A099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654A49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program: 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 xml:space="preserve">Študijný odbor:                      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štúdia: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  <w:tr w:rsidR="00654A49" w:rsidRPr="003A0996" w:rsidTr="00654A49">
        <w:trPr>
          <w:trHeight w:val="397"/>
        </w:trPr>
        <w:tc>
          <w:tcPr>
            <w:tcW w:w="3510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  <w:r w:rsidRPr="003A0996">
              <w:rPr>
                <w:rFonts w:asciiTheme="minorHAnsi" w:hAnsiTheme="minorHAnsi" w:cstheme="minorHAnsi"/>
              </w:rPr>
              <w:t>Ročník:</w:t>
            </w:r>
          </w:p>
        </w:tc>
        <w:tc>
          <w:tcPr>
            <w:tcW w:w="5954" w:type="dxa"/>
            <w:vAlign w:val="center"/>
          </w:tcPr>
          <w:p w:rsidR="00654A49" w:rsidRPr="003A0996" w:rsidRDefault="00654A49" w:rsidP="00C64ECA">
            <w:pPr>
              <w:rPr>
                <w:rFonts w:asciiTheme="minorHAnsi" w:hAnsiTheme="minorHAnsi" w:cstheme="minorHAnsi"/>
              </w:rPr>
            </w:pPr>
          </w:p>
        </w:tc>
      </w:tr>
    </w:tbl>
    <w:p w:rsidR="008F78D1" w:rsidRDefault="008F78D1" w:rsidP="008F78D1">
      <w:pPr>
        <w:rPr>
          <w:rFonts w:asciiTheme="minorHAnsi" w:hAnsiTheme="minorHAnsi" w:cstheme="minorHAnsi"/>
        </w:rPr>
      </w:pPr>
    </w:p>
    <w:p w:rsidR="00B54388" w:rsidRPr="00654A49" w:rsidRDefault="00D60AA5" w:rsidP="008F78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Súčasný školiteľ</w:t>
      </w:r>
      <w:r w:rsidR="00B54388" w:rsidRPr="00654A49">
        <w:rPr>
          <w:rFonts w:asciiTheme="minorHAnsi" w:hAnsiTheme="minorHAnsi" w:cstheme="minorHAnsi"/>
        </w:rPr>
        <w:t xml:space="preserve">: </w:t>
      </w:r>
    </w:p>
    <w:p w:rsidR="00654A49" w:rsidRPr="00654A49" w:rsidRDefault="00654A49" w:rsidP="00654A49">
      <w:pPr>
        <w:rPr>
          <w:rFonts w:asciiTheme="minorHAnsi" w:hAnsiTheme="minorHAnsi" w:cstheme="minorHAnsi"/>
        </w:rPr>
      </w:pPr>
    </w:p>
    <w:p w:rsidR="00B54388" w:rsidRPr="00654A49" w:rsidRDefault="00D60AA5" w:rsidP="00654A4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Nový školiteľ</w:t>
      </w:r>
      <w:r w:rsidR="00B54388" w:rsidRPr="00654A49">
        <w:rPr>
          <w:rFonts w:asciiTheme="minorHAnsi" w:hAnsiTheme="minorHAnsi" w:cstheme="minorHAnsi"/>
        </w:rPr>
        <w:t xml:space="preserve">: </w:t>
      </w:r>
    </w:p>
    <w:p w:rsidR="00654A49" w:rsidRDefault="00654A49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</w:p>
    <w:p w:rsidR="00D60AA5" w:rsidRDefault="00D60AA5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Zdôvod</w:t>
      </w:r>
      <w:r w:rsidR="0066102E">
        <w:rPr>
          <w:rFonts w:asciiTheme="minorHAnsi" w:hAnsiTheme="minorHAnsi" w:cstheme="minorHAnsi"/>
          <w:szCs w:val="16"/>
        </w:rPr>
        <w:t>nenie:</w:t>
      </w:r>
    </w:p>
    <w:p w:rsidR="0066102E" w:rsidRDefault="0066102E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</w:p>
    <w:p w:rsidR="00654A49" w:rsidRDefault="00654A49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</w:rPr>
      </w:pPr>
    </w:p>
    <w:p w:rsidR="008F78D1" w:rsidRPr="000C2A1B" w:rsidRDefault="008F78D1" w:rsidP="008F78D1">
      <w:pPr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podpis doktoranda</w:t>
      </w:r>
    </w:p>
    <w:p w:rsidR="008F78D1" w:rsidRPr="000C2A1B" w:rsidRDefault="008F78D1" w:rsidP="008F78D1">
      <w:pPr>
        <w:spacing w:line="276" w:lineRule="auto"/>
        <w:jc w:val="both"/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  <w:b/>
        </w:rPr>
        <w:t>Vyjadrenie školiteľa:</w:t>
      </w:r>
      <w:r w:rsidRPr="000C2A1B">
        <w:rPr>
          <w:rFonts w:asciiTheme="minorHAnsi" w:hAnsiTheme="minorHAnsi" w:cstheme="minorHAnsi"/>
        </w:rPr>
        <w:t xml:space="preserve"> </w:t>
      </w:r>
    </w:p>
    <w:p w:rsidR="008F78D1" w:rsidRDefault="008F78D1" w:rsidP="008F78D1">
      <w:pPr>
        <w:jc w:val="both"/>
        <w:rPr>
          <w:rFonts w:asciiTheme="minorHAnsi" w:hAnsiTheme="minorHAnsi" w:cstheme="minorHAnsi"/>
          <w:i/>
        </w:rPr>
      </w:pPr>
      <w:r w:rsidRPr="000C2A1B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 xml:space="preserve"> návrhom na </w:t>
      </w:r>
      <w:r w:rsidR="0066102E">
        <w:rPr>
          <w:rFonts w:asciiTheme="minorHAnsi" w:hAnsiTheme="minorHAnsi" w:cstheme="minorHAnsi"/>
          <w:i/>
        </w:rPr>
        <w:t>zmenu školiteľa</w:t>
      </w:r>
      <w:r w:rsidRPr="008F78D1">
        <w:rPr>
          <w:rFonts w:asciiTheme="minorHAnsi" w:hAnsiTheme="minorHAnsi" w:cstheme="minorHAnsi"/>
          <w:i/>
        </w:rPr>
        <w:t xml:space="preserve"> dizertačnej práce</w:t>
      </w:r>
      <w:r>
        <w:rPr>
          <w:rFonts w:asciiTheme="minorHAnsi" w:hAnsiTheme="minorHAnsi" w:cstheme="minorHAnsi"/>
          <w:i/>
        </w:rPr>
        <w:t>:</w:t>
      </w:r>
    </w:p>
    <w:p w:rsidR="008F78D1" w:rsidRPr="000C2A1B" w:rsidRDefault="008F78D1" w:rsidP="008F78D1">
      <w:pPr>
        <w:jc w:val="both"/>
        <w:rPr>
          <w:rFonts w:asciiTheme="minorHAnsi" w:hAnsiTheme="minorHAnsi" w:cstheme="minorHAnsi"/>
          <w:i/>
          <w:strike/>
        </w:rPr>
      </w:pPr>
      <w:r w:rsidRPr="000C2A1B">
        <w:rPr>
          <w:rFonts w:asciiTheme="minorHAnsi" w:hAnsiTheme="minorHAnsi" w:cstheme="minorHAnsi"/>
          <w:i/>
        </w:rPr>
        <w:t>súhlasím –</w:t>
      </w:r>
      <w:r w:rsidRPr="000C2A1B">
        <w:rPr>
          <w:rFonts w:asciiTheme="minorHAnsi" w:hAnsiTheme="minorHAnsi" w:cstheme="minorHAnsi"/>
          <w:i/>
          <w:spacing w:val="-2"/>
        </w:rPr>
        <w:t xml:space="preserve"> </w:t>
      </w:r>
      <w:r w:rsidRPr="000C2A1B">
        <w:rPr>
          <w:rFonts w:asciiTheme="minorHAnsi" w:hAnsiTheme="minorHAnsi" w:cstheme="minorHAnsi"/>
          <w:i/>
        </w:rPr>
        <w:t>nesúhlasím*</w:t>
      </w:r>
    </w:p>
    <w:p w:rsidR="008F78D1" w:rsidRDefault="008F78D1" w:rsidP="008F78D1">
      <w:pPr>
        <w:rPr>
          <w:rFonts w:asciiTheme="minorHAnsi" w:hAnsiTheme="minorHAnsi" w:cstheme="minorHAnsi"/>
        </w:rPr>
      </w:pPr>
    </w:p>
    <w:p w:rsidR="008F78D1" w:rsidRPr="001E3272" w:rsidRDefault="008F78D1" w:rsidP="008F78D1">
      <w:pPr>
        <w:rPr>
          <w:rFonts w:asciiTheme="minorHAnsi" w:hAnsiTheme="minorHAnsi" w:cstheme="minorHAnsi"/>
        </w:rPr>
      </w:pPr>
      <w:r w:rsidRPr="001E3272">
        <w:rPr>
          <w:rFonts w:asciiTheme="minorHAnsi" w:hAnsiTheme="minorHAnsi" w:cstheme="minorHAnsi"/>
          <w:i/>
        </w:rPr>
        <w:t>*</w:t>
      </w:r>
      <w:r w:rsidRPr="001E3272">
        <w:rPr>
          <w:rFonts w:asciiTheme="minorHAnsi" w:hAnsiTheme="minorHAnsi" w:cstheme="minorHAnsi"/>
        </w:rPr>
        <w:t xml:space="preserve"> </w:t>
      </w:r>
      <w:proofErr w:type="spellStart"/>
      <w:r w:rsidRPr="001E3272">
        <w:rPr>
          <w:rFonts w:asciiTheme="minorHAnsi" w:hAnsiTheme="minorHAnsi" w:cstheme="minorHAnsi"/>
        </w:rPr>
        <w:t>nehodiace</w:t>
      </w:r>
      <w:proofErr w:type="spellEnd"/>
      <w:r w:rsidRPr="001E3272">
        <w:rPr>
          <w:rFonts w:asciiTheme="minorHAnsi" w:hAnsiTheme="minorHAnsi" w:cstheme="minorHAnsi"/>
        </w:rPr>
        <w:t xml:space="preserve"> sa prečiarknuť</w:t>
      </w:r>
    </w:p>
    <w:p w:rsidR="008F78D1" w:rsidRPr="008F78D1" w:rsidRDefault="008F78D1" w:rsidP="008F78D1">
      <w:pPr>
        <w:rPr>
          <w:rFonts w:asciiTheme="minorHAnsi" w:hAnsiTheme="minorHAnsi" w:cstheme="minorHAnsi"/>
          <w:sz w:val="22"/>
        </w:rPr>
      </w:pPr>
    </w:p>
    <w:p w:rsidR="008F78D1" w:rsidRPr="008F78D1" w:rsidRDefault="008F78D1" w:rsidP="008F78D1">
      <w:pPr>
        <w:rPr>
          <w:rFonts w:asciiTheme="minorHAnsi" w:hAnsiTheme="minorHAnsi" w:cstheme="minorHAnsi"/>
          <w:sz w:val="22"/>
        </w:rPr>
      </w:pPr>
    </w:p>
    <w:p w:rsidR="008F78D1" w:rsidRPr="000C2A1B" w:rsidRDefault="008F78D1" w:rsidP="008F78D1">
      <w:pPr>
        <w:tabs>
          <w:tab w:val="left" w:pos="85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 xml:space="preserve">Dátum: </w:t>
      </w:r>
      <w:r w:rsidRPr="000C2A1B">
        <w:rPr>
          <w:rFonts w:asciiTheme="minorHAnsi" w:hAnsiTheme="minorHAnsi" w:cstheme="minorHAnsi"/>
          <w:i/>
        </w:rPr>
        <w:t>.............................</w:t>
      </w:r>
      <w:r w:rsidRPr="000C2A1B">
        <w:rPr>
          <w:rFonts w:asciiTheme="minorHAnsi" w:hAnsiTheme="minorHAnsi" w:cstheme="minorHAnsi"/>
        </w:rPr>
        <w:t xml:space="preserve">                                                  </w:t>
      </w:r>
      <w:r w:rsidRPr="000C2A1B">
        <w:rPr>
          <w:rFonts w:asciiTheme="minorHAnsi" w:hAnsiTheme="minorHAnsi" w:cstheme="minorHAnsi"/>
        </w:rPr>
        <w:tab/>
      </w:r>
      <w:r w:rsidRPr="000C2A1B">
        <w:rPr>
          <w:rFonts w:asciiTheme="minorHAnsi" w:hAnsiTheme="minorHAnsi" w:cstheme="minorHAnsi"/>
        </w:rPr>
        <w:tab/>
        <w:t xml:space="preserve"> </w:t>
      </w:r>
      <w:r w:rsidRPr="000C2A1B">
        <w:rPr>
          <w:rFonts w:asciiTheme="minorHAnsi" w:hAnsiTheme="minorHAnsi" w:cstheme="minorHAnsi"/>
          <w:i/>
        </w:rPr>
        <w:t>......................................</w:t>
      </w:r>
    </w:p>
    <w:p w:rsidR="008F78D1" w:rsidRPr="000C2A1B" w:rsidRDefault="008F78D1" w:rsidP="008F78D1">
      <w:pPr>
        <w:tabs>
          <w:tab w:val="left" w:pos="6521"/>
        </w:tabs>
        <w:rPr>
          <w:rFonts w:asciiTheme="minorHAnsi" w:hAnsiTheme="minorHAnsi" w:cstheme="minorHAnsi"/>
        </w:rPr>
      </w:pPr>
      <w:r w:rsidRPr="000C2A1B">
        <w:rPr>
          <w:rFonts w:asciiTheme="minorHAnsi" w:hAnsiTheme="minorHAnsi" w:cstheme="minorHAnsi"/>
        </w:rPr>
        <w:tab/>
        <w:t xml:space="preserve">    podpis školiteľa</w:t>
      </w:r>
    </w:p>
    <w:p w:rsidR="008F78D1" w:rsidRDefault="008F78D1" w:rsidP="008F78D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8F78D1" w:rsidRDefault="008F78D1" w:rsidP="00B54388">
      <w:pPr>
        <w:tabs>
          <w:tab w:val="left" w:pos="1134"/>
        </w:tabs>
        <w:rPr>
          <w:rFonts w:asciiTheme="minorHAnsi" w:hAnsiTheme="minorHAnsi" w:cstheme="minorHAnsi"/>
        </w:rPr>
      </w:pPr>
    </w:p>
    <w:p w:rsidR="0066102E" w:rsidRDefault="0066102E" w:rsidP="00B54388">
      <w:pPr>
        <w:tabs>
          <w:tab w:val="left" w:pos="1134"/>
        </w:tabs>
        <w:rPr>
          <w:rFonts w:asciiTheme="minorHAnsi" w:hAnsiTheme="minorHAnsi" w:cstheme="minorHAnsi"/>
        </w:rPr>
      </w:pPr>
    </w:p>
    <w:p w:rsidR="00B54388" w:rsidRPr="00654A49" w:rsidRDefault="00B54388" w:rsidP="00B54388">
      <w:pPr>
        <w:tabs>
          <w:tab w:val="left" w:pos="1134"/>
        </w:tabs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 xml:space="preserve">V Košiciach dňa:                                             </w:t>
      </w:r>
      <w:r w:rsidR="00654A49">
        <w:rPr>
          <w:rFonts w:asciiTheme="minorHAnsi" w:hAnsiTheme="minorHAnsi" w:cstheme="minorHAnsi"/>
        </w:rPr>
        <w:tab/>
        <w:t xml:space="preserve">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 xml:space="preserve"> </w:t>
      </w:r>
      <w:r w:rsidR="00D32BF7" w:rsidRPr="000C2A1B">
        <w:rPr>
          <w:rFonts w:asciiTheme="minorHAnsi" w:hAnsiTheme="minorHAnsi" w:cstheme="minorHAnsi"/>
          <w:i/>
        </w:rPr>
        <w:t>......................................</w:t>
      </w:r>
    </w:p>
    <w:p w:rsidR="00B5172E" w:rsidRPr="00654A49" w:rsidRDefault="00B54388" w:rsidP="00B54388">
      <w:pPr>
        <w:jc w:val="center"/>
        <w:rPr>
          <w:rFonts w:asciiTheme="minorHAnsi" w:hAnsiTheme="minorHAnsi" w:cstheme="minorHAnsi"/>
        </w:rPr>
      </w:pP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Pr="00654A49">
        <w:rPr>
          <w:rFonts w:asciiTheme="minorHAnsi" w:hAnsiTheme="minorHAnsi" w:cstheme="minorHAnsi"/>
        </w:rPr>
        <w:tab/>
      </w:r>
      <w:r w:rsidR="00654A49">
        <w:rPr>
          <w:rFonts w:asciiTheme="minorHAnsi" w:hAnsiTheme="minorHAnsi" w:cstheme="minorHAnsi"/>
        </w:rPr>
        <w:t xml:space="preserve">                     </w:t>
      </w:r>
      <w:r w:rsidR="008F78D1">
        <w:rPr>
          <w:rFonts w:asciiTheme="minorHAnsi" w:hAnsiTheme="minorHAnsi" w:cstheme="minorHAnsi"/>
        </w:rPr>
        <w:t xml:space="preserve">              </w:t>
      </w:r>
      <w:r w:rsidR="00D32BF7">
        <w:rPr>
          <w:rFonts w:asciiTheme="minorHAnsi" w:hAnsiTheme="minorHAnsi" w:cstheme="minorHAnsi"/>
        </w:rPr>
        <w:tab/>
      </w:r>
      <w:r w:rsidR="00D32BF7">
        <w:rPr>
          <w:rFonts w:asciiTheme="minorHAnsi" w:hAnsiTheme="minorHAnsi" w:cstheme="minorHAnsi"/>
        </w:rPr>
        <w:tab/>
        <w:t xml:space="preserve">       podpis </w:t>
      </w:r>
      <w:r w:rsidRPr="00654A49">
        <w:rPr>
          <w:rFonts w:asciiTheme="minorHAnsi" w:hAnsiTheme="minorHAnsi" w:cstheme="minorHAnsi"/>
        </w:rPr>
        <w:t>predsed</w:t>
      </w:r>
      <w:r w:rsidR="00D32BF7">
        <w:rPr>
          <w:rFonts w:asciiTheme="minorHAnsi" w:hAnsiTheme="minorHAnsi" w:cstheme="minorHAnsi"/>
        </w:rPr>
        <w:t>u</w:t>
      </w:r>
      <w:r w:rsidRPr="00654A49">
        <w:rPr>
          <w:rFonts w:asciiTheme="minorHAnsi" w:hAnsiTheme="minorHAnsi" w:cstheme="minorHAnsi"/>
        </w:rPr>
        <w:t xml:space="preserve"> OK</w:t>
      </w:r>
    </w:p>
    <w:sectPr w:rsidR="00B5172E" w:rsidRPr="00654A49" w:rsidSect="00C616C1">
      <w:headerReference w:type="default" r:id="rId14"/>
      <w:headerReference w:type="first" r:id="rId15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B1" w:rsidRDefault="006655B1">
      <w:r>
        <w:separator/>
      </w:r>
    </w:p>
  </w:endnote>
  <w:endnote w:type="continuationSeparator" w:id="0">
    <w:p w:rsidR="006655B1" w:rsidRDefault="0066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3F" w:rsidRDefault="0096043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3F" w:rsidRDefault="0096043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B1" w:rsidRDefault="006655B1">
      <w:r>
        <w:separator/>
      </w:r>
    </w:p>
  </w:footnote>
  <w:footnote w:type="continuationSeparator" w:id="0">
    <w:p w:rsidR="006655B1" w:rsidRDefault="0066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3F" w:rsidRDefault="0096043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3F" w:rsidRDefault="0096043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B4852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5C76"/>
    <w:rsid w:val="003A1078"/>
    <w:rsid w:val="003D2A96"/>
    <w:rsid w:val="003F045E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A3ED0"/>
    <w:rsid w:val="005B5797"/>
    <w:rsid w:val="005B60AB"/>
    <w:rsid w:val="005D0DE6"/>
    <w:rsid w:val="005E0DB6"/>
    <w:rsid w:val="005E6A8A"/>
    <w:rsid w:val="006043F4"/>
    <w:rsid w:val="006143C9"/>
    <w:rsid w:val="00631127"/>
    <w:rsid w:val="00640CA4"/>
    <w:rsid w:val="00651738"/>
    <w:rsid w:val="00654A49"/>
    <w:rsid w:val="0066102E"/>
    <w:rsid w:val="006655B1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1124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84078"/>
    <w:rsid w:val="008A2E39"/>
    <w:rsid w:val="008C1197"/>
    <w:rsid w:val="008E5026"/>
    <w:rsid w:val="008F136D"/>
    <w:rsid w:val="008F78D1"/>
    <w:rsid w:val="00912A7B"/>
    <w:rsid w:val="00920A48"/>
    <w:rsid w:val="009361BB"/>
    <w:rsid w:val="00936243"/>
    <w:rsid w:val="00937C71"/>
    <w:rsid w:val="00954FCE"/>
    <w:rsid w:val="0096043F"/>
    <w:rsid w:val="0096536C"/>
    <w:rsid w:val="009D1A03"/>
    <w:rsid w:val="00A044F0"/>
    <w:rsid w:val="00A21D27"/>
    <w:rsid w:val="00A42185"/>
    <w:rsid w:val="00A573BE"/>
    <w:rsid w:val="00A713AF"/>
    <w:rsid w:val="00A71B48"/>
    <w:rsid w:val="00AA319A"/>
    <w:rsid w:val="00B0320D"/>
    <w:rsid w:val="00B42CF1"/>
    <w:rsid w:val="00B5172E"/>
    <w:rsid w:val="00B54388"/>
    <w:rsid w:val="00B91317"/>
    <w:rsid w:val="00B9141D"/>
    <w:rsid w:val="00B91A95"/>
    <w:rsid w:val="00BD2988"/>
    <w:rsid w:val="00BD7076"/>
    <w:rsid w:val="00BE65EF"/>
    <w:rsid w:val="00BF3B29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2BF7"/>
    <w:rsid w:val="00D3311A"/>
    <w:rsid w:val="00D4399A"/>
    <w:rsid w:val="00D43F80"/>
    <w:rsid w:val="00D5546B"/>
    <w:rsid w:val="00D60AA5"/>
    <w:rsid w:val="00DA0269"/>
    <w:rsid w:val="00DC268B"/>
    <w:rsid w:val="00DD37BA"/>
    <w:rsid w:val="00E31848"/>
    <w:rsid w:val="00E5763D"/>
    <w:rsid w:val="00E83A04"/>
    <w:rsid w:val="00EB35D8"/>
    <w:rsid w:val="00EB4DA9"/>
    <w:rsid w:val="00EB4DC7"/>
    <w:rsid w:val="00EC3DC8"/>
    <w:rsid w:val="00EE2381"/>
    <w:rsid w:val="00EF45E0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BE8C-3568-40F9-A190-1D990791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113</Words>
  <Characters>766</Characters>
  <Application>Microsoft Office Word</Application>
  <DocSecurity>0</DocSecurity>
  <Lines>36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2020-03-02T09:46:00Z</dcterms:created>
  <dcterms:modified xsi:type="dcterms:W3CDTF">2020-03-02T09:46:00Z</dcterms:modified>
</cp:coreProperties>
</file>