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140F9F" w:rsidRDefault="00140F9F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140F9F">
        <w:rPr>
          <w:rFonts w:asciiTheme="minorHAnsi" w:hAnsiTheme="minorHAnsi" w:cstheme="minorHAnsi"/>
          <w:b/>
          <w:bCs/>
          <w:sz w:val="28"/>
          <w:szCs w:val="32"/>
          <w:lang w:val="en-US"/>
        </w:rPr>
        <w:t>Summary of credits of a PhD. study</w:t>
      </w:r>
    </w:p>
    <w:p w:rsidR="007B73A5" w:rsidRPr="00140F9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Form of study: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Year of study: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Title of PhD. thesis: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40F9F" w:rsidRPr="00140F9F" w:rsidTr="00586DC3">
        <w:trPr>
          <w:trHeight w:val="397"/>
        </w:trPr>
        <w:tc>
          <w:tcPr>
            <w:tcW w:w="3823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of supervisor:</w:t>
            </w:r>
          </w:p>
        </w:tc>
        <w:tc>
          <w:tcPr>
            <w:tcW w:w="5641" w:type="dxa"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37A7C" w:rsidRPr="00140F9F" w:rsidRDefault="00237A7C" w:rsidP="007B73A5">
      <w:pPr>
        <w:spacing w:line="240" w:lineRule="atLeast"/>
        <w:jc w:val="center"/>
        <w:rPr>
          <w:rFonts w:asciiTheme="minorHAnsi" w:hAnsiTheme="minorHAnsi" w:cstheme="minorHAnsi"/>
          <w:szCs w:val="16"/>
          <w:lang w:val="en-US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140F9F" w:rsidRPr="00140F9F" w:rsidTr="00586DC3">
        <w:trPr>
          <w:trHeight w:val="397"/>
        </w:trPr>
        <w:tc>
          <w:tcPr>
            <w:tcW w:w="1835" w:type="dxa"/>
            <w:vMerge w:val="restart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Part of PhD. study</w:t>
            </w:r>
          </w:p>
        </w:tc>
        <w:tc>
          <w:tcPr>
            <w:tcW w:w="4536" w:type="dxa"/>
            <w:vMerge w:val="restart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Activities</w:t>
            </w:r>
          </w:p>
        </w:tc>
        <w:tc>
          <w:tcPr>
            <w:tcW w:w="3019" w:type="dxa"/>
            <w:gridSpan w:val="2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Number of credits</w:t>
            </w:r>
          </w:p>
        </w:tc>
      </w:tr>
      <w:tr w:rsidR="00140F9F" w:rsidRPr="00140F9F" w:rsidTr="00586DC3">
        <w:trPr>
          <w:trHeight w:val="397"/>
        </w:trPr>
        <w:tc>
          <w:tcPr>
            <w:tcW w:w="1835" w:type="dxa"/>
            <w:vMerge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536" w:type="dxa"/>
            <w:vMerge/>
            <w:vAlign w:val="center"/>
          </w:tcPr>
          <w:p w:rsidR="00140F9F" w:rsidRPr="00140F9F" w:rsidRDefault="00140F9F" w:rsidP="00586D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required</w:t>
            </w:r>
          </w:p>
        </w:tc>
        <w:tc>
          <w:tcPr>
            <w:tcW w:w="1510" w:type="dxa"/>
            <w:vAlign w:val="center"/>
          </w:tcPr>
          <w:p w:rsidR="00140F9F" w:rsidRPr="00140F9F" w:rsidRDefault="00140F9F" w:rsidP="00586D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obtained</w:t>
            </w: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study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 courses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Compulsory optional courses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scienti</w:t>
            </w:r>
            <w:r>
              <w:rPr>
                <w:rFonts w:asciiTheme="minorHAnsi" w:hAnsiTheme="minorHAnsi" w:cstheme="minorHAnsi"/>
                <w:lang w:val="en-US"/>
              </w:rPr>
              <w:t>fi</w:t>
            </w:r>
            <w:r w:rsidRPr="00140F9F">
              <w:rPr>
                <w:rFonts w:asciiTheme="minorHAnsi" w:hAnsiTheme="minorHAnsi" w:cstheme="minorHAnsi"/>
                <w:lang w:val="en-US"/>
              </w:rPr>
              <w:t>c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Scientific work</w:t>
            </w:r>
            <w:r w:rsidRPr="003177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3DC6" w:rsidRPr="00140F9F">
              <w:rPr>
                <w:rFonts w:asciiTheme="minorHAnsi" w:hAnsiTheme="minorHAnsi" w:cstheme="minorHAnsi"/>
                <w:lang w:val="en-US"/>
              </w:rPr>
              <w:t>I. – II.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80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Dissertation exam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2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110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scienti</w:t>
            </w:r>
            <w:r>
              <w:rPr>
                <w:rFonts w:asciiTheme="minorHAnsi" w:hAnsiTheme="minorHAnsi" w:cstheme="minorHAnsi"/>
                <w:lang w:val="en-US"/>
              </w:rPr>
              <w:t>fi</w:t>
            </w:r>
            <w:r w:rsidRPr="00140F9F">
              <w:rPr>
                <w:rFonts w:asciiTheme="minorHAnsi" w:hAnsiTheme="minorHAnsi" w:cstheme="minorHAnsi"/>
                <w:lang w:val="en-US"/>
              </w:rPr>
              <w:t>c part</w:t>
            </w: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Scientific work</w:t>
            </w:r>
            <w:r w:rsidRPr="0031775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F3DC6" w:rsidRPr="00140F9F">
              <w:rPr>
                <w:rFonts w:asciiTheme="minorHAnsi" w:hAnsiTheme="minorHAnsi" w:cstheme="minorHAnsi"/>
                <w:lang w:val="en-US"/>
              </w:rPr>
              <w:t>III. – V.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50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summary</w:t>
            </w:r>
            <w:r w:rsidR="004F3DC6" w:rsidRPr="00140F9F">
              <w:rPr>
                <w:rFonts w:asciiTheme="minorHAnsi" w:hAnsiTheme="minorHAnsi" w:cstheme="minorHAnsi"/>
                <w:b/>
                <w:lang w:val="en-US"/>
              </w:rPr>
              <w:t xml:space="preserve"> 3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160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1835" w:type="dxa"/>
            <w:vAlign w:val="center"/>
          </w:tcPr>
          <w:p w:rsidR="004F3DC6" w:rsidRPr="00140F9F" w:rsidRDefault="004F3DC6" w:rsidP="006D779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PhD. thesis</w:t>
            </w:r>
          </w:p>
        </w:tc>
        <w:tc>
          <w:tcPr>
            <w:tcW w:w="1509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F3DC6" w:rsidRPr="00140F9F" w:rsidTr="00237A7C">
        <w:trPr>
          <w:trHeight w:val="397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4F3DC6" w:rsidRPr="00140F9F" w:rsidRDefault="00140F9F" w:rsidP="006D7794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total amount of credits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40F9F">
              <w:rPr>
                <w:rFonts w:asciiTheme="minorHAnsi" w:hAnsiTheme="minorHAnsi" w:cstheme="minorHAnsi"/>
                <w:b/>
                <w:lang w:val="en-US"/>
              </w:rPr>
              <w:t>180</w:t>
            </w:r>
          </w:p>
        </w:tc>
        <w:tc>
          <w:tcPr>
            <w:tcW w:w="1510" w:type="dxa"/>
            <w:vAlign w:val="center"/>
          </w:tcPr>
          <w:p w:rsidR="004F3DC6" w:rsidRPr="00140F9F" w:rsidRDefault="004F3DC6" w:rsidP="006D77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140F9F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7B73A5" w:rsidRPr="00140F9F" w:rsidRDefault="007B73A5" w:rsidP="007B73A5">
      <w:pPr>
        <w:rPr>
          <w:rFonts w:asciiTheme="minorHAnsi" w:hAnsiTheme="minorHAnsi" w:cstheme="minorHAnsi"/>
          <w:sz w:val="16"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lang w:val="en-US"/>
        </w:rPr>
        <w:t xml:space="preserve">Date: </w:t>
      </w:r>
      <w:r w:rsidRPr="00140F9F">
        <w:rPr>
          <w:rFonts w:asciiTheme="minorHAnsi" w:hAnsiTheme="minorHAnsi" w:cstheme="minorHAnsi"/>
          <w:i/>
          <w:lang w:val="en-US"/>
        </w:rPr>
        <w:t>.............................</w:t>
      </w:r>
      <w:r w:rsidRPr="00140F9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  <w:t xml:space="preserve"> </w:t>
      </w:r>
      <w:r w:rsidRPr="00140F9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lang w:val="en-US"/>
        </w:rPr>
        <w:tab/>
        <w:t xml:space="preserve">   </w:t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PhD. student</w:t>
      </w:r>
    </w:p>
    <w:p w:rsidR="00140F9F" w:rsidRPr="00140F9F" w:rsidRDefault="00140F9F" w:rsidP="00140F9F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b/>
          <w:lang w:val="en-US"/>
        </w:rPr>
        <w:t>Statement of the supervisor:</w:t>
      </w:r>
      <w:r w:rsidRPr="00140F9F">
        <w:rPr>
          <w:rFonts w:asciiTheme="minorHAnsi" w:hAnsiTheme="minorHAnsi" w:cstheme="minorHAnsi"/>
          <w:lang w:val="en-US"/>
        </w:rPr>
        <w:t xml:space="preserve"> </w:t>
      </w: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i/>
          <w:lang w:val="en-US"/>
        </w:rPr>
        <w:t>Information about a summary of credits obtained during the PhD. study are correct:</w:t>
      </w:r>
    </w:p>
    <w:p w:rsidR="00140F9F" w:rsidRPr="00140F9F" w:rsidRDefault="00B31C59" w:rsidP="00140F9F">
      <w:pPr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</w:t>
      </w:r>
      <w:r w:rsidR="00140F9F" w:rsidRPr="00140F9F">
        <w:rPr>
          <w:rFonts w:asciiTheme="minorHAnsi" w:hAnsiTheme="minorHAnsi" w:cstheme="minorHAnsi"/>
          <w:lang w:val="en-US"/>
        </w:rPr>
        <w:t xml:space="preserve">agree – </w:t>
      </w:r>
      <w:r>
        <w:rPr>
          <w:rFonts w:asciiTheme="minorHAnsi" w:hAnsiTheme="minorHAnsi" w:cstheme="minorHAnsi"/>
          <w:lang w:val="en-US"/>
        </w:rPr>
        <w:t xml:space="preserve">I </w:t>
      </w:r>
      <w:r w:rsidR="00140F9F" w:rsidRPr="00140F9F">
        <w:rPr>
          <w:rFonts w:asciiTheme="minorHAnsi" w:hAnsiTheme="minorHAnsi" w:cstheme="minorHAnsi"/>
          <w:lang w:val="en-US"/>
        </w:rPr>
        <w:t>disagree*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</w:p>
    <w:p w:rsidR="00140F9F" w:rsidRPr="00140F9F" w:rsidRDefault="00140F9F" w:rsidP="00140F9F">
      <w:pPr>
        <w:jc w:val="both"/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i/>
          <w:lang w:val="en-US"/>
        </w:rPr>
        <w:t>*</w:t>
      </w:r>
      <w:r w:rsidRPr="00140F9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140F9F">
        <w:rPr>
          <w:rFonts w:asciiTheme="minorHAnsi" w:hAnsiTheme="minorHAnsi" w:cstheme="minorHAnsi"/>
          <w:lang w:val="en-US"/>
        </w:rPr>
        <w:t>strikethrough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inappropriate option</w:t>
      </w:r>
    </w:p>
    <w:p w:rsidR="00140F9F" w:rsidRPr="00140F9F" w:rsidRDefault="00140F9F" w:rsidP="00140F9F">
      <w:pPr>
        <w:jc w:val="both"/>
        <w:rPr>
          <w:rFonts w:asciiTheme="minorHAnsi" w:hAnsiTheme="minorHAnsi" w:cstheme="minorHAnsi"/>
          <w:i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</w:p>
    <w:p w:rsidR="00140F9F" w:rsidRPr="00140F9F" w:rsidRDefault="00140F9F" w:rsidP="00140F9F">
      <w:pPr>
        <w:rPr>
          <w:rFonts w:asciiTheme="minorHAnsi" w:hAnsiTheme="minorHAnsi" w:cstheme="minorHAnsi"/>
          <w:i/>
          <w:lang w:val="en-US"/>
        </w:rPr>
      </w:pPr>
      <w:r w:rsidRPr="00140F9F">
        <w:rPr>
          <w:rFonts w:asciiTheme="minorHAnsi" w:hAnsiTheme="minorHAnsi" w:cstheme="minorHAnsi"/>
          <w:lang w:val="en-US"/>
        </w:rPr>
        <w:t xml:space="preserve">Date: </w:t>
      </w:r>
      <w:r w:rsidRPr="00140F9F">
        <w:rPr>
          <w:rFonts w:asciiTheme="minorHAnsi" w:hAnsiTheme="minorHAnsi" w:cstheme="minorHAnsi"/>
          <w:i/>
          <w:lang w:val="en-US"/>
        </w:rPr>
        <w:t>.............................</w:t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</w:r>
      <w:r w:rsidRPr="00140F9F">
        <w:rPr>
          <w:rFonts w:asciiTheme="minorHAnsi" w:hAnsiTheme="minorHAnsi" w:cstheme="minorHAnsi"/>
          <w:i/>
          <w:lang w:val="en-US"/>
        </w:rPr>
        <w:tab/>
        <w:t>......................................</w:t>
      </w:r>
    </w:p>
    <w:p w:rsidR="00140F9F" w:rsidRPr="00140F9F" w:rsidRDefault="00140F9F" w:rsidP="00140F9F">
      <w:pPr>
        <w:rPr>
          <w:rFonts w:asciiTheme="minorHAnsi" w:hAnsiTheme="minorHAnsi" w:cstheme="minorHAnsi"/>
          <w:lang w:val="en-US"/>
        </w:rPr>
      </w:pP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</w:r>
      <w:r w:rsidRPr="00140F9F">
        <w:rPr>
          <w:rFonts w:asciiTheme="minorHAnsi" w:hAnsiTheme="minorHAnsi" w:cstheme="minorHAnsi"/>
          <w:lang w:val="en-US"/>
        </w:rPr>
        <w:tab/>
        <w:t xml:space="preserve">               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supervisor</w:t>
      </w:r>
    </w:p>
    <w:p w:rsidR="00FC476A" w:rsidRPr="00140F9F" w:rsidRDefault="00FC476A">
      <w:pPr>
        <w:rPr>
          <w:rFonts w:asciiTheme="minorHAnsi" w:hAnsiTheme="minorHAnsi" w:cstheme="minorHAnsi"/>
          <w:b/>
          <w:lang w:val="en-US"/>
        </w:rPr>
      </w:pPr>
    </w:p>
    <w:p w:rsidR="00FC476A" w:rsidRPr="00140F9F" w:rsidRDefault="00FC476A">
      <w:pPr>
        <w:rPr>
          <w:rFonts w:asciiTheme="minorHAnsi" w:hAnsiTheme="minorHAnsi" w:cstheme="minorHAnsi"/>
          <w:b/>
          <w:lang w:val="en-US"/>
        </w:rPr>
        <w:sectPr w:rsidR="00FC476A" w:rsidRPr="00140F9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140F9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140F9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99" w:rsidRDefault="00167399">
      <w:r>
        <w:separator/>
      </w:r>
    </w:p>
  </w:endnote>
  <w:endnote w:type="continuationSeparator" w:id="0">
    <w:p w:rsidR="00167399" w:rsidRDefault="0016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99" w:rsidRDefault="00167399">
      <w:r>
        <w:separator/>
      </w:r>
    </w:p>
  </w:footnote>
  <w:footnote w:type="continuationSeparator" w:id="0">
    <w:p w:rsidR="00167399" w:rsidRDefault="0016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140F9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5AC45A8E" wp14:editId="39D2E482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8"/>
    <w:rsid w:val="0002482B"/>
    <w:rsid w:val="00025D68"/>
    <w:rsid w:val="00030593"/>
    <w:rsid w:val="00036253"/>
    <w:rsid w:val="00046076"/>
    <w:rsid w:val="000468C9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40F9F"/>
    <w:rsid w:val="00152D04"/>
    <w:rsid w:val="00167399"/>
    <w:rsid w:val="001678DE"/>
    <w:rsid w:val="00186103"/>
    <w:rsid w:val="0019381D"/>
    <w:rsid w:val="00196686"/>
    <w:rsid w:val="001C5131"/>
    <w:rsid w:val="001D39D2"/>
    <w:rsid w:val="002049B9"/>
    <w:rsid w:val="00207826"/>
    <w:rsid w:val="00237A7C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2B8B"/>
    <w:rsid w:val="002D648B"/>
    <w:rsid w:val="002D74FB"/>
    <w:rsid w:val="00385C76"/>
    <w:rsid w:val="003A1078"/>
    <w:rsid w:val="003D2A96"/>
    <w:rsid w:val="00483638"/>
    <w:rsid w:val="004A533E"/>
    <w:rsid w:val="004B3E4C"/>
    <w:rsid w:val="004B579F"/>
    <w:rsid w:val="004B5929"/>
    <w:rsid w:val="004F3DC6"/>
    <w:rsid w:val="00516BCA"/>
    <w:rsid w:val="005236CB"/>
    <w:rsid w:val="00533D22"/>
    <w:rsid w:val="00536BBB"/>
    <w:rsid w:val="0058560A"/>
    <w:rsid w:val="005A3ED0"/>
    <w:rsid w:val="005B5797"/>
    <w:rsid w:val="005B60AB"/>
    <w:rsid w:val="005C7F0E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06C1A"/>
    <w:rsid w:val="0072096F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E60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4623B"/>
    <w:rsid w:val="00954FCE"/>
    <w:rsid w:val="00994271"/>
    <w:rsid w:val="009D1A03"/>
    <w:rsid w:val="00A044F0"/>
    <w:rsid w:val="00A21D27"/>
    <w:rsid w:val="00A42185"/>
    <w:rsid w:val="00A573BE"/>
    <w:rsid w:val="00A713AF"/>
    <w:rsid w:val="00A71B48"/>
    <w:rsid w:val="00AA319A"/>
    <w:rsid w:val="00AF7381"/>
    <w:rsid w:val="00B31C59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53CC3"/>
    <w:rsid w:val="00DA0269"/>
    <w:rsid w:val="00DA5E46"/>
    <w:rsid w:val="00DC268B"/>
    <w:rsid w:val="00DD37BA"/>
    <w:rsid w:val="00E01D69"/>
    <w:rsid w:val="00E1188C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CD0D-D028-4DD9-A2FA-D733E828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132</Words>
  <Characters>894</Characters>
  <Application>Microsoft Office Word</Application>
  <DocSecurity>0</DocSecurity>
  <Lines>42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2020-03-02T14:29:00Z</dcterms:created>
  <dcterms:modified xsi:type="dcterms:W3CDTF">2020-03-02T14:29:00Z</dcterms:modified>
</cp:coreProperties>
</file>