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A5" w:rsidRPr="00757B29" w:rsidRDefault="00C66793" w:rsidP="007B73A5">
      <w:pPr>
        <w:jc w:val="center"/>
        <w:rPr>
          <w:rFonts w:asciiTheme="minorHAnsi" w:hAnsiTheme="minorHAnsi"/>
          <w:b/>
          <w:bCs/>
          <w:sz w:val="28"/>
          <w:szCs w:val="32"/>
        </w:rPr>
      </w:pPr>
      <w:r w:rsidRPr="00757B29">
        <w:rPr>
          <w:rFonts w:asciiTheme="minorHAnsi" w:hAnsiTheme="minorHAnsi"/>
          <w:b/>
          <w:bCs/>
          <w:sz w:val="28"/>
          <w:szCs w:val="32"/>
        </w:rPr>
        <w:t>Výročné hodnotenie</w:t>
      </w:r>
      <w:r w:rsidR="00BC5C33" w:rsidRPr="00757B29">
        <w:rPr>
          <w:rFonts w:asciiTheme="minorHAnsi" w:hAnsiTheme="minorHAnsi"/>
          <w:b/>
          <w:bCs/>
          <w:sz w:val="28"/>
          <w:szCs w:val="32"/>
        </w:rPr>
        <w:t xml:space="preserve"> doktoranda</w:t>
      </w:r>
    </w:p>
    <w:p w:rsidR="00C66793" w:rsidRPr="00757B29" w:rsidRDefault="00C66793" w:rsidP="007B73A5">
      <w:pPr>
        <w:jc w:val="center"/>
        <w:rPr>
          <w:rFonts w:asciiTheme="minorHAnsi" w:hAnsiTheme="minorHAnsi"/>
          <w:b/>
          <w:bCs/>
          <w:sz w:val="28"/>
          <w:szCs w:val="32"/>
        </w:rPr>
      </w:pPr>
      <w:r w:rsidRPr="00757B29">
        <w:rPr>
          <w:rFonts w:asciiTheme="minorHAnsi" w:hAnsiTheme="minorHAnsi"/>
          <w:b/>
          <w:bCs/>
          <w:sz w:val="28"/>
          <w:szCs w:val="32"/>
        </w:rPr>
        <w:t>za akademický rok ....... / .......</w:t>
      </w:r>
    </w:p>
    <w:p w:rsidR="007B73A5" w:rsidRPr="00757B29" w:rsidRDefault="007B73A5" w:rsidP="007B73A5">
      <w:pPr>
        <w:spacing w:line="240" w:lineRule="atLeast"/>
        <w:jc w:val="center"/>
        <w:rPr>
          <w:rFonts w:asciiTheme="minorHAnsi" w:hAnsiTheme="minorHAnsi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672"/>
        <w:gridCol w:w="1305"/>
        <w:gridCol w:w="1701"/>
        <w:gridCol w:w="2948"/>
      </w:tblGrid>
      <w:tr w:rsidR="00243311" w:rsidRPr="00757B29" w:rsidTr="00C64ECA">
        <w:trPr>
          <w:trHeight w:val="397"/>
        </w:trPr>
        <w:tc>
          <w:tcPr>
            <w:tcW w:w="3510" w:type="dxa"/>
            <w:gridSpan w:val="2"/>
            <w:vAlign w:val="center"/>
          </w:tcPr>
          <w:p w:rsidR="00243311" w:rsidRPr="00757B29" w:rsidRDefault="00243311" w:rsidP="00C64ECA">
            <w:pPr>
              <w:rPr>
                <w:rFonts w:asciiTheme="minorHAnsi" w:hAnsiTheme="minorHAnsi" w:cstheme="minorHAnsi"/>
              </w:rPr>
            </w:pPr>
            <w:r w:rsidRPr="00757B29">
              <w:rPr>
                <w:rFonts w:asciiTheme="minorHAnsi" w:hAnsiTheme="minorHAnsi" w:cstheme="minorHAnsi"/>
              </w:rPr>
              <w:t>Meno a priezvisko doktoranda:</w:t>
            </w:r>
          </w:p>
        </w:tc>
        <w:tc>
          <w:tcPr>
            <w:tcW w:w="5954" w:type="dxa"/>
            <w:gridSpan w:val="3"/>
            <w:vAlign w:val="center"/>
          </w:tcPr>
          <w:p w:rsidR="00243311" w:rsidRPr="00757B29" w:rsidRDefault="00243311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243311" w:rsidRPr="00757B29" w:rsidTr="00C64ECA">
        <w:trPr>
          <w:trHeight w:val="397"/>
        </w:trPr>
        <w:tc>
          <w:tcPr>
            <w:tcW w:w="3510" w:type="dxa"/>
            <w:gridSpan w:val="2"/>
            <w:vAlign w:val="center"/>
          </w:tcPr>
          <w:p w:rsidR="00243311" w:rsidRPr="00757B29" w:rsidRDefault="00243311" w:rsidP="00C64ECA">
            <w:pPr>
              <w:rPr>
                <w:rFonts w:asciiTheme="minorHAnsi" w:hAnsiTheme="minorHAnsi" w:cstheme="minorHAnsi"/>
              </w:rPr>
            </w:pPr>
            <w:r w:rsidRPr="00757B29">
              <w:rPr>
                <w:rFonts w:asciiTheme="minorHAnsi" w:hAnsiTheme="minorHAnsi" w:cstheme="minorHAnsi"/>
              </w:rPr>
              <w:t xml:space="preserve">Študijný program:                       </w:t>
            </w:r>
          </w:p>
        </w:tc>
        <w:tc>
          <w:tcPr>
            <w:tcW w:w="5954" w:type="dxa"/>
            <w:gridSpan w:val="3"/>
            <w:vAlign w:val="center"/>
          </w:tcPr>
          <w:p w:rsidR="00243311" w:rsidRPr="00757B29" w:rsidRDefault="00243311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243311" w:rsidRPr="00757B29" w:rsidTr="00C64ECA">
        <w:trPr>
          <w:trHeight w:val="397"/>
        </w:trPr>
        <w:tc>
          <w:tcPr>
            <w:tcW w:w="3510" w:type="dxa"/>
            <w:gridSpan w:val="2"/>
            <w:vAlign w:val="center"/>
          </w:tcPr>
          <w:p w:rsidR="00243311" w:rsidRPr="00757B29" w:rsidRDefault="00243311" w:rsidP="00C64ECA">
            <w:pPr>
              <w:rPr>
                <w:rFonts w:asciiTheme="minorHAnsi" w:hAnsiTheme="minorHAnsi" w:cstheme="minorHAnsi"/>
              </w:rPr>
            </w:pPr>
            <w:r w:rsidRPr="00757B29">
              <w:rPr>
                <w:rFonts w:asciiTheme="minorHAnsi" w:hAnsiTheme="minorHAnsi" w:cstheme="minorHAnsi"/>
              </w:rPr>
              <w:t xml:space="preserve">Študijný odbor:                      </w:t>
            </w:r>
          </w:p>
        </w:tc>
        <w:tc>
          <w:tcPr>
            <w:tcW w:w="5954" w:type="dxa"/>
            <w:gridSpan w:val="3"/>
            <w:vAlign w:val="center"/>
          </w:tcPr>
          <w:p w:rsidR="00243311" w:rsidRPr="00757B29" w:rsidRDefault="00243311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243311" w:rsidRPr="00757B29" w:rsidTr="00C64ECA">
        <w:trPr>
          <w:trHeight w:val="397"/>
        </w:trPr>
        <w:tc>
          <w:tcPr>
            <w:tcW w:w="3510" w:type="dxa"/>
            <w:gridSpan w:val="2"/>
            <w:vAlign w:val="center"/>
          </w:tcPr>
          <w:p w:rsidR="00243311" w:rsidRPr="00757B29" w:rsidRDefault="00243311" w:rsidP="00C64ECA">
            <w:pPr>
              <w:rPr>
                <w:rFonts w:asciiTheme="minorHAnsi" w:hAnsiTheme="minorHAnsi" w:cstheme="minorHAnsi"/>
              </w:rPr>
            </w:pPr>
            <w:r w:rsidRPr="00757B29">
              <w:rPr>
                <w:rFonts w:asciiTheme="minorHAnsi" w:hAnsiTheme="minorHAnsi" w:cstheme="minorHAnsi"/>
              </w:rPr>
              <w:t>Forma štúdia:</w:t>
            </w:r>
          </w:p>
        </w:tc>
        <w:tc>
          <w:tcPr>
            <w:tcW w:w="5954" w:type="dxa"/>
            <w:gridSpan w:val="3"/>
            <w:vAlign w:val="center"/>
          </w:tcPr>
          <w:p w:rsidR="00243311" w:rsidRPr="00757B29" w:rsidRDefault="00243311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7141FC" w:rsidRPr="00757B29" w:rsidTr="007141FC">
        <w:trPr>
          <w:trHeight w:val="397"/>
        </w:trPr>
        <w:tc>
          <w:tcPr>
            <w:tcW w:w="1838" w:type="dxa"/>
            <w:vAlign w:val="center"/>
          </w:tcPr>
          <w:p w:rsidR="007141FC" w:rsidRPr="00757B29" w:rsidRDefault="007141FC" w:rsidP="00C64ECA">
            <w:pPr>
              <w:rPr>
                <w:rFonts w:asciiTheme="minorHAnsi" w:hAnsiTheme="minorHAnsi" w:cstheme="minorHAnsi"/>
              </w:rPr>
            </w:pPr>
            <w:r w:rsidRPr="00757B29">
              <w:rPr>
                <w:rFonts w:asciiTheme="minorHAnsi" w:hAnsiTheme="minorHAnsi" w:cstheme="minorHAnsi"/>
              </w:rPr>
              <w:t>Začiatok štúdia:</w:t>
            </w:r>
          </w:p>
        </w:tc>
        <w:tc>
          <w:tcPr>
            <w:tcW w:w="2977" w:type="dxa"/>
            <w:gridSpan w:val="2"/>
            <w:vAlign w:val="center"/>
          </w:tcPr>
          <w:p w:rsidR="007141FC" w:rsidRPr="00757B29" w:rsidRDefault="007141FC" w:rsidP="00C64E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7141FC" w:rsidRPr="00757B29" w:rsidRDefault="007141FC" w:rsidP="00C64ECA">
            <w:pPr>
              <w:rPr>
                <w:rFonts w:asciiTheme="minorHAnsi" w:hAnsiTheme="minorHAnsi" w:cstheme="minorHAnsi"/>
              </w:rPr>
            </w:pPr>
            <w:r w:rsidRPr="00757B29">
              <w:rPr>
                <w:rFonts w:asciiTheme="minorHAnsi" w:hAnsiTheme="minorHAnsi" w:cstheme="minorHAnsi"/>
              </w:rPr>
              <w:t>Koniec štúdia:</w:t>
            </w:r>
          </w:p>
        </w:tc>
        <w:tc>
          <w:tcPr>
            <w:tcW w:w="2948" w:type="dxa"/>
            <w:vAlign w:val="center"/>
          </w:tcPr>
          <w:p w:rsidR="007141FC" w:rsidRPr="00757B29" w:rsidRDefault="007141FC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243311" w:rsidRPr="00757B29" w:rsidTr="00C64ECA">
        <w:trPr>
          <w:trHeight w:val="397"/>
        </w:trPr>
        <w:tc>
          <w:tcPr>
            <w:tcW w:w="3510" w:type="dxa"/>
            <w:gridSpan w:val="2"/>
            <w:vAlign w:val="center"/>
          </w:tcPr>
          <w:p w:rsidR="00243311" w:rsidRPr="00757B29" w:rsidRDefault="00243311" w:rsidP="00C64ECA">
            <w:pPr>
              <w:rPr>
                <w:rFonts w:asciiTheme="minorHAnsi" w:hAnsiTheme="minorHAnsi" w:cstheme="minorHAnsi"/>
              </w:rPr>
            </w:pPr>
            <w:r w:rsidRPr="00757B29">
              <w:rPr>
                <w:rFonts w:asciiTheme="minorHAnsi" w:hAnsiTheme="minorHAnsi" w:cstheme="minorHAnsi"/>
              </w:rPr>
              <w:t>Ročník:</w:t>
            </w:r>
          </w:p>
        </w:tc>
        <w:tc>
          <w:tcPr>
            <w:tcW w:w="5954" w:type="dxa"/>
            <w:gridSpan w:val="3"/>
            <w:vAlign w:val="center"/>
          </w:tcPr>
          <w:p w:rsidR="00243311" w:rsidRPr="00757B29" w:rsidRDefault="00243311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243311" w:rsidRPr="00757B29" w:rsidTr="00C64ECA">
        <w:trPr>
          <w:trHeight w:val="397"/>
        </w:trPr>
        <w:tc>
          <w:tcPr>
            <w:tcW w:w="3510" w:type="dxa"/>
            <w:gridSpan w:val="2"/>
            <w:vAlign w:val="center"/>
          </w:tcPr>
          <w:p w:rsidR="00243311" w:rsidRPr="00757B29" w:rsidRDefault="00243311" w:rsidP="00C64ECA">
            <w:pPr>
              <w:rPr>
                <w:rFonts w:asciiTheme="minorHAnsi" w:hAnsiTheme="minorHAnsi" w:cstheme="minorHAnsi"/>
              </w:rPr>
            </w:pPr>
            <w:r w:rsidRPr="00757B29">
              <w:rPr>
                <w:rFonts w:asciiTheme="minorHAnsi" w:hAnsiTheme="minorHAnsi" w:cstheme="minorHAnsi"/>
              </w:rPr>
              <w:t>Meno školiteľa:</w:t>
            </w:r>
          </w:p>
        </w:tc>
        <w:tc>
          <w:tcPr>
            <w:tcW w:w="5954" w:type="dxa"/>
            <w:gridSpan w:val="3"/>
            <w:vAlign w:val="center"/>
          </w:tcPr>
          <w:p w:rsidR="00243311" w:rsidRPr="00757B29" w:rsidRDefault="00243311" w:rsidP="00C64ECA">
            <w:pPr>
              <w:rPr>
                <w:rFonts w:asciiTheme="minorHAnsi" w:hAnsiTheme="minorHAnsi" w:cstheme="minorHAnsi"/>
              </w:rPr>
            </w:pPr>
          </w:p>
        </w:tc>
      </w:tr>
    </w:tbl>
    <w:p w:rsidR="007B73A5" w:rsidRPr="00757B29" w:rsidRDefault="007B73A5" w:rsidP="007B73A5">
      <w:pPr>
        <w:rPr>
          <w:rFonts w:asciiTheme="minorHAnsi" w:hAnsiTheme="minorHAnsi"/>
        </w:rPr>
      </w:pPr>
    </w:p>
    <w:p w:rsidR="005B5FF8" w:rsidRPr="00757B29" w:rsidRDefault="005B5FF8" w:rsidP="007B73A5">
      <w:pPr>
        <w:rPr>
          <w:rFonts w:asciiTheme="minorHAnsi" w:hAnsiTheme="minorHAnsi"/>
        </w:rPr>
      </w:pPr>
    </w:p>
    <w:p w:rsidR="00992F7A" w:rsidRPr="004C209A" w:rsidRDefault="00992F7A" w:rsidP="00992F7A">
      <w:pPr>
        <w:rPr>
          <w:rFonts w:asciiTheme="minorHAnsi" w:hAnsiTheme="minorHAnsi"/>
          <w:b/>
        </w:rPr>
      </w:pPr>
      <w:r w:rsidRPr="004C209A">
        <w:rPr>
          <w:rFonts w:asciiTheme="minorHAnsi" w:hAnsiTheme="minorHAnsi"/>
          <w:b/>
        </w:rPr>
        <w:t>ŠTUDIJNÁ ČASŤ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2"/>
        <w:gridCol w:w="708"/>
        <w:gridCol w:w="2127"/>
        <w:gridCol w:w="843"/>
      </w:tblGrid>
      <w:tr w:rsidR="00992F7A" w:rsidRPr="00757B29" w:rsidTr="00AD5ACE">
        <w:trPr>
          <w:trHeight w:val="278"/>
        </w:trPr>
        <w:tc>
          <w:tcPr>
            <w:tcW w:w="29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F7A" w:rsidRPr="00757B29" w:rsidRDefault="00992F7A" w:rsidP="00992F7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757B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Názov predmetu</w:t>
            </w:r>
          </w:p>
        </w:tc>
        <w:tc>
          <w:tcPr>
            <w:tcW w:w="391" w:type="pct"/>
            <w:vAlign w:val="center"/>
          </w:tcPr>
          <w:p w:rsidR="00992F7A" w:rsidRPr="00757B29" w:rsidRDefault="00992F7A" w:rsidP="00992F7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7B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</w:t>
            </w:r>
          </w:p>
        </w:tc>
        <w:tc>
          <w:tcPr>
            <w:tcW w:w="11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F7A" w:rsidRPr="00757B29" w:rsidRDefault="00992F7A" w:rsidP="00992F7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7B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Dátum udelenia</w:t>
            </w:r>
          </w:p>
        </w:tc>
        <w:tc>
          <w:tcPr>
            <w:tcW w:w="4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F7A" w:rsidRPr="00757B29" w:rsidRDefault="00992F7A" w:rsidP="00992F7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757B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Kredity</w:t>
            </w:r>
          </w:p>
        </w:tc>
      </w:tr>
      <w:tr w:rsidR="00992F7A" w:rsidRPr="00757B29" w:rsidTr="00AD5ACE">
        <w:tc>
          <w:tcPr>
            <w:tcW w:w="29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F7A" w:rsidRPr="00757B29" w:rsidRDefault="00992F7A" w:rsidP="00992F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992F7A" w:rsidRPr="00757B29" w:rsidRDefault="00992F7A" w:rsidP="00992F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F7A" w:rsidRPr="00757B29" w:rsidRDefault="00992F7A" w:rsidP="00992F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F7A" w:rsidRPr="00757B29" w:rsidRDefault="00992F7A" w:rsidP="00992F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2F7A" w:rsidRPr="00757B29" w:rsidTr="00AD5ACE">
        <w:tc>
          <w:tcPr>
            <w:tcW w:w="29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F7A" w:rsidRPr="00757B29" w:rsidRDefault="00992F7A" w:rsidP="00992F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992F7A" w:rsidRPr="00757B29" w:rsidRDefault="00992F7A" w:rsidP="00992F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F7A" w:rsidRPr="00757B29" w:rsidRDefault="00992F7A" w:rsidP="00992F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F7A" w:rsidRPr="00757B29" w:rsidRDefault="00992F7A" w:rsidP="00992F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ACE" w:rsidRPr="00757B29" w:rsidTr="00AD5ACE">
        <w:tc>
          <w:tcPr>
            <w:tcW w:w="29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209A" w:rsidRPr="00757B29" w:rsidRDefault="004C209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4C209A" w:rsidRPr="00757B29" w:rsidRDefault="004C209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209A" w:rsidRPr="00757B29" w:rsidRDefault="004C209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209A" w:rsidRPr="00757B29" w:rsidRDefault="004C209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ACE" w:rsidRPr="00757B29" w:rsidTr="00AD5ACE">
        <w:tc>
          <w:tcPr>
            <w:tcW w:w="29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209A" w:rsidRPr="00757B29" w:rsidRDefault="004C209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4C209A" w:rsidRPr="00757B29" w:rsidRDefault="004C209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209A" w:rsidRPr="00757B29" w:rsidRDefault="004C209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209A" w:rsidRPr="00757B29" w:rsidRDefault="004C209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ACE" w:rsidRPr="00757B29" w:rsidTr="00AD5ACE">
        <w:tc>
          <w:tcPr>
            <w:tcW w:w="29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F7A" w:rsidRPr="00757B29" w:rsidRDefault="00992F7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992F7A" w:rsidRPr="00757B29" w:rsidRDefault="00992F7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F7A" w:rsidRPr="00757B29" w:rsidRDefault="00992F7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F7A" w:rsidRPr="00757B29" w:rsidRDefault="00992F7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ACE" w:rsidRPr="00757B29" w:rsidTr="00AD5ACE">
        <w:tc>
          <w:tcPr>
            <w:tcW w:w="29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F7A" w:rsidRPr="00757B29" w:rsidRDefault="00992F7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992F7A" w:rsidRPr="00757B29" w:rsidRDefault="00992F7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F7A" w:rsidRPr="00757B29" w:rsidRDefault="00992F7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F7A" w:rsidRPr="00757B29" w:rsidRDefault="00992F7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2F7A" w:rsidRPr="00757B29" w:rsidTr="00AD5ACE">
        <w:tc>
          <w:tcPr>
            <w:tcW w:w="29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F7A" w:rsidRPr="00757B29" w:rsidRDefault="00992F7A" w:rsidP="00992F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992F7A" w:rsidRPr="00757B29" w:rsidRDefault="00992F7A" w:rsidP="00992F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F7A" w:rsidRPr="00757B29" w:rsidRDefault="00992F7A" w:rsidP="00992F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F7A" w:rsidRPr="00757B29" w:rsidRDefault="00992F7A" w:rsidP="00992F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2F7A" w:rsidRPr="00757B29" w:rsidTr="00AD5ACE">
        <w:tc>
          <w:tcPr>
            <w:tcW w:w="29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F7A" w:rsidRPr="00757B29" w:rsidRDefault="00992F7A" w:rsidP="00992F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992F7A" w:rsidRPr="00757B29" w:rsidRDefault="00992F7A" w:rsidP="00992F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F7A" w:rsidRPr="00757B29" w:rsidRDefault="00992F7A" w:rsidP="00992F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F7A" w:rsidRPr="00757B29" w:rsidRDefault="00992F7A" w:rsidP="00992F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209A" w:rsidRPr="00757B29" w:rsidTr="00AD5ACE">
        <w:tc>
          <w:tcPr>
            <w:tcW w:w="4535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209A" w:rsidRPr="00757B29" w:rsidRDefault="004C209A" w:rsidP="004C20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209A">
              <w:rPr>
                <w:rFonts w:asciiTheme="minorHAnsi" w:hAnsiTheme="minorHAnsi" w:cstheme="minorHAnsi"/>
                <w:b/>
                <w:sz w:val="22"/>
                <w:szCs w:val="22"/>
              </w:rPr>
              <w:t>SPOLU za akademický rok</w:t>
            </w:r>
          </w:p>
        </w:tc>
        <w:tc>
          <w:tcPr>
            <w:tcW w:w="4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209A" w:rsidRPr="00757B29" w:rsidRDefault="004C209A" w:rsidP="00992F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92F7A" w:rsidRPr="00757B29" w:rsidRDefault="00992F7A" w:rsidP="007B73A5">
      <w:pPr>
        <w:rPr>
          <w:rFonts w:asciiTheme="minorHAnsi" w:hAnsiTheme="minorHAnsi"/>
          <w:b/>
        </w:rPr>
      </w:pPr>
    </w:p>
    <w:p w:rsidR="00992F7A" w:rsidRPr="004C209A" w:rsidRDefault="00992F7A" w:rsidP="00992F7A">
      <w:pPr>
        <w:rPr>
          <w:rFonts w:asciiTheme="minorHAnsi" w:hAnsiTheme="minorHAnsi"/>
          <w:b/>
        </w:rPr>
      </w:pPr>
      <w:r w:rsidRPr="004C209A">
        <w:rPr>
          <w:rFonts w:asciiTheme="minorHAnsi" w:hAnsiTheme="minorHAnsi"/>
          <w:b/>
        </w:rPr>
        <w:t>PEDAGOGICKÁ ČINNOSŤ</w:t>
      </w:r>
      <w:r w:rsidR="00AD5ACE">
        <w:rPr>
          <w:rFonts w:asciiTheme="minorHAnsi" w:hAnsiTheme="minorHAnsi"/>
          <w:b/>
        </w:rPr>
        <w:t xml:space="preserve"> (</w:t>
      </w:r>
      <w:r w:rsidR="00AD5ACE" w:rsidRPr="00E229C2">
        <w:rPr>
          <w:rFonts w:asciiTheme="minorHAnsi" w:hAnsiTheme="minorHAnsi"/>
          <w:b/>
          <w:sz w:val="22"/>
        </w:rPr>
        <w:t>povinná len u denných doktorandov</w:t>
      </w:r>
      <w:r w:rsidR="00E229C2" w:rsidRPr="00E229C2">
        <w:rPr>
          <w:rFonts w:asciiTheme="minorHAnsi" w:hAnsiTheme="minorHAnsi"/>
          <w:b/>
          <w:sz w:val="22"/>
        </w:rPr>
        <w:t xml:space="preserve"> študujúcich v slovenskom jazyku</w:t>
      </w:r>
      <w:r w:rsidR="00AD5ACE">
        <w:rPr>
          <w:rFonts w:asciiTheme="minorHAnsi" w:hAnsiTheme="minorHAnsi"/>
          <w:b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2"/>
        <w:gridCol w:w="708"/>
        <w:gridCol w:w="2127"/>
        <w:gridCol w:w="843"/>
      </w:tblGrid>
      <w:tr w:rsidR="00AD5ACE" w:rsidRPr="00757B29" w:rsidTr="00AD5ACE">
        <w:trPr>
          <w:trHeight w:val="278"/>
        </w:trPr>
        <w:tc>
          <w:tcPr>
            <w:tcW w:w="29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F7A" w:rsidRPr="00757B29" w:rsidRDefault="00992F7A" w:rsidP="004679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757B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Názov predmetu</w:t>
            </w:r>
          </w:p>
        </w:tc>
        <w:tc>
          <w:tcPr>
            <w:tcW w:w="391" w:type="pct"/>
            <w:vAlign w:val="center"/>
          </w:tcPr>
          <w:p w:rsidR="00992F7A" w:rsidRPr="00757B29" w:rsidRDefault="00992F7A" w:rsidP="004679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7B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</w:t>
            </w:r>
          </w:p>
        </w:tc>
        <w:tc>
          <w:tcPr>
            <w:tcW w:w="11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F7A" w:rsidRPr="00757B29" w:rsidRDefault="00992F7A" w:rsidP="004679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7B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Osoba zabezpečujúca / zodpovedná za predmet</w:t>
            </w:r>
          </w:p>
        </w:tc>
        <w:tc>
          <w:tcPr>
            <w:tcW w:w="4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F7A" w:rsidRPr="00757B29" w:rsidRDefault="00E229C2" w:rsidP="004679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Rozsah hodín</w:t>
            </w:r>
          </w:p>
        </w:tc>
      </w:tr>
      <w:tr w:rsidR="00AD5ACE" w:rsidRPr="00757B29" w:rsidTr="00AD5ACE">
        <w:tc>
          <w:tcPr>
            <w:tcW w:w="29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F7A" w:rsidRPr="00757B29" w:rsidRDefault="00992F7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992F7A" w:rsidRPr="00757B29" w:rsidRDefault="00992F7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F7A" w:rsidRPr="00757B29" w:rsidRDefault="00992F7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F7A" w:rsidRPr="00757B29" w:rsidRDefault="00992F7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ACE" w:rsidRPr="00757B29" w:rsidTr="00AD5ACE">
        <w:tc>
          <w:tcPr>
            <w:tcW w:w="29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F7A" w:rsidRPr="00757B29" w:rsidRDefault="00992F7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992F7A" w:rsidRPr="00757B29" w:rsidRDefault="00992F7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F7A" w:rsidRPr="00757B29" w:rsidRDefault="00992F7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F7A" w:rsidRPr="00757B29" w:rsidRDefault="00992F7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ACE" w:rsidRPr="00757B29" w:rsidTr="00AD5ACE">
        <w:tc>
          <w:tcPr>
            <w:tcW w:w="29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209A" w:rsidRPr="00757B29" w:rsidRDefault="004C209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4C209A" w:rsidRPr="00757B29" w:rsidRDefault="004C209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209A" w:rsidRPr="00757B29" w:rsidRDefault="004C209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209A" w:rsidRPr="00757B29" w:rsidRDefault="004C209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ACE" w:rsidRPr="00757B29" w:rsidTr="00AD5ACE">
        <w:tc>
          <w:tcPr>
            <w:tcW w:w="29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209A" w:rsidRPr="00757B29" w:rsidRDefault="004C209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4C209A" w:rsidRPr="00757B29" w:rsidRDefault="004C209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209A" w:rsidRPr="00757B29" w:rsidRDefault="004C209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209A" w:rsidRPr="00757B29" w:rsidRDefault="004C209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ACE" w:rsidRPr="00757B29" w:rsidTr="00AD5ACE">
        <w:tc>
          <w:tcPr>
            <w:tcW w:w="29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F7A" w:rsidRPr="00757B29" w:rsidRDefault="00992F7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992F7A" w:rsidRPr="00757B29" w:rsidRDefault="00992F7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F7A" w:rsidRPr="00757B29" w:rsidRDefault="00992F7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F7A" w:rsidRPr="00757B29" w:rsidRDefault="00992F7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ACE" w:rsidRPr="00757B29" w:rsidTr="00AD5ACE">
        <w:tc>
          <w:tcPr>
            <w:tcW w:w="29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F7A" w:rsidRPr="00757B29" w:rsidRDefault="00992F7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992F7A" w:rsidRPr="00757B29" w:rsidRDefault="00992F7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F7A" w:rsidRPr="00757B29" w:rsidRDefault="00992F7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F7A" w:rsidRPr="00757B29" w:rsidRDefault="00992F7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ACE" w:rsidRPr="00757B29" w:rsidTr="00AD5ACE">
        <w:tc>
          <w:tcPr>
            <w:tcW w:w="29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F7A" w:rsidRPr="00757B29" w:rsidRDefault="00992F7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992F7A" w:rsidRPr="00757B29" w:rsidRDefault="00992F7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F7A" w:rsidRPr="00757B29" w:rsidRDefault="00992F7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F7A" w:rsidRPr="00757B29" w:rsidRDefault="00992F7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ACE" w:rsidRPr="00757B29" w:rsidTr="00AD5ACE">
        <w:tc>
          <w:tcPr>
            <w:tcW w:w="29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F7A" w:rsidRPr="00757B29" w:rsidRDefault="00992F7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992F7A" w:rsidRPr="00757B29" w:rsidRDefault="00992F7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F7A" w:rsidRPr="00757B29" w:rsidRDefault="00992F7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F7A" w:rsidRPr="00757B29" w:rsidRDefault="00992F7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209A" w:rsidRPr="00757B29" w:rsidTr="00AD5ACE">
        <w:tc>
          <w:tcPr>
            <w:tcW w:w="4535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209A" w:rsidRPr="00757B29" w:rsidRDefault="004C209A" w:rsidP="004C20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209A">
              <w:rPr>
                <w:rFonts w:asciiTheme="minorHAnsi" w:hAnsiTheme="minorHAnsi" w:cstheme="minorHAnsi"/>
                <w:b/>
                <w:sz w:val="22"/>
                <w:szCs w:val="22"/>
              </w:rPr>
              <w:t>SPOLU za akademický rok</w:t>
            </w:r>
          </w:p>
        </w:tc>
        <w:tc>
          <w:tcPr>
            <w:tcW w:w="4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209A" w:rsidRPr="00757B29" w:rsidRDefault="004C209A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92F7A" w:rsidRPr="00757B29" w:rsidRDefault="00992F7A" w:rsidP="007B73A5">
      <w:pPr>
        <w:rPr>
          <w:rFonts w:asciiTheme="minorHAnsi" w:hAnsiTheme="minorHAnsi"/>
          <w:b/>
        </w:rPr>
      </w:pPr>
    </w:p>
    <w:p w:rsidR="00992F7A" w:rsidRPr="00757B29" w:rsidRDefault="00992F7A" w:rsidP="007B73A5">
      <w:pPr>
        <w:rPr>
          <w:rFonts w:asciiTheme="minorHAnsi" w:hAnsiTheme="minorHAnsi"/>
          <w:b/>
        </w:rPr>
      </w:pPr>
    </w:p>
    <w:p w:rsidR="004C209A" w:rsidRDefault="004C209A" w:rsidP="007B73A5">
      <w:pPr>
        <w:rPr>
          <w:rFonts w:asciiTheme="minorHAnsi" w:hAnsiTheme="minorHAnsi"/>
          <w:b/>
        </w:rPr>
      </w:pPr>
    </w:p>
    <w:p w:rsidR="00AD5ACE" w:rsidRDefault="00AD5ACE" w:rsidP="007B73A5">
      <w:pPr>
        <w:rPr>
          <w:rFonts w:asciiTheme="minorHAnsi" w:hAnsiTheme="minorHAnsi"/>
          <w:b/>
        </w:rPr>
      </w:pPr>
    </w:p>
    <w:p w:rsidR="004C209A" w:rsidRPr="00757B29" w:rsidRDefault="004C209A" w:rsidP="007B73A5">
      <w:pPr>
        <w:rPr>
          <w:rFonts w:asciiTheme="minorHAnsi" w:hAnsiTheme="minorHAnsi"/>
          <w:b/>
        </w:rPr>
      </w:pPr>
    </w:p>
    <w:p w:rsidR="00992F7A" w:rsidRPr="00757B29" w:rsidRDefault="00992F7A" w:rsidP="007B73A5">
      <w:pPr>
        <w:rPr>
          <w:rFonts w:asciiTheme="minorHAnsi" w:hAnsiTheme="minorHAnsi"/>
          <w:b/>
        </w:rPr>
      </w:pPr>
    </w:p>
    <w:p w:rsidR="007141FC" w:rsidRPr="004C209A" w:rsidRDefault="00992F7A" w:rsidP="007B73A5">
      <w:pPr>
        <w:rPr>
          <w:rFonts w:asciiTheme="minorHAnsi" w:hAnsiTheme="minorHAnsi"/>
          <w:b/>
        </w:rPr>
      </w:pPr>
      <w:r w:rsidRPr="004C209A">
        <w:rPr>
          <w:rFonts w:asciiTheme="minorHAnsi" w:hAnsiTheme="minorHAnsi"/>
          <w:b/>
        </w:rPr>
        <w:lastRenderedPageBreak/>
        <w:t>VEDECKÁ ČASŤ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5306"/>
        <w:gridCol w:w="1040"/>
        <w:gridCol w:w="1127"/>
      </w:tblGrid>
      <w:tr w:rsidR="00AB256D" w:rsidRPr="00757B29" w:rsidTr="00AB256D">
        <w:trPr>
          <w:trHeight w:val="278"/>
        </w:trPr>
        <w:tc>
          <w:tcPr>
            <w:tcW w:w="876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256D" w:rsidRPr="00757B29" w:rsidRDefault="00AB256D" w:rsidP="00992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22"/>
                <w:lang w:eastAsia="sk-SK"/>
              </w:rPr>
            </w:pPr>
            <w:r w:rsidRPr="00757B29">
              <w:rPr>
                <w:rFonts w:asciiTheme="minorHAnsi" w:hAnsiTheme="minorHAnsi" w:cstheme="minorHAnsi"/>
                <w:b/>
                <w:bCs/>
                <w:sz w:val="18"/>
                <w:szCs w:val="22"/>
                <w:lang w:eastAsia="sk-SK"/>
              </w:rPr>
              <w:t>Publikačná činnosť</w:t>
            </w:r>
          </w:p>
          <w:p w:rsidR="00AB256D" w:rsidRPr="00757B29" w:rsidRDefault="00AB256D" w:rsidP="00992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2"/>
                <w:lang w:eastAsia="sk-SK"/>
              </w:rPr>
            </w:pPr>
            <w:r w:rsidRPr="00757B29">
              <w:rPr>
                <w:rFonts w:asciiTheme="minorHAnsi" w:hAnsiTheme="minorHAnsi" w:cstheme="minorHAnsi"/>
                <w:sz w:val="18"/>
                <w:szCs w:val="22"/>
                <w:lang w:eastAsia="sk-SK"/>
              </w:rPr>
              <w:t>Pre denných doktorandov</w:t>
            </w:r>
          </w:p>
          <w:p w:rsidR="00AB256D" w:rsidRPr="00757B29" w:rsidRDefault="00AB256D" w:rsidP="00757B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757B29">
              <w:rPr>
                <w:rFonts w:asciiTheme="minorHAnsi" w:hAnsiTheme="minorHAnsi" w:cstheme="minorHAnsi"/>
                <w:sz w:val="18"/>
                <w:szCs w:val="22"/>
                <w:lang w:eastAsia="sk-SK"/>
              </w:rPr>
              <w:t>povinná príloha výpis z registrov CREPČ za hodnotené obdobie</w:t>
            </w:r>
          </w:p>
        </w:tc>
        <w:tc>
          <w:tcPr>
            <w:tcW w:w="2928" w:type="pct"/>
            <w:vAlign w:val="center"/>
          </w:tcPr>
          <w:p w:rsidR="00AB256D" w:rsidRPr="00757B29" w:rsidRDefault="00AB256D" w:rsidP="00992F7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7B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Kategória</w:t>
            </w:r>
          </w:p>
        </w:tc>
        <w:tc>
          <w:tcPr>
            <w:tcW w:w="5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256D" w:rsidRPr="004C209A" w:rsidRDefault="00AB256D" w:rsidP="00757B2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757B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Kreditová hodnota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22" w:type="pct"/>
          </w:tcPr>
          <w:p w:rsidR="00AB256D" w:rsidRPr="00757B29" w:rsidRDefault="00AB256D" w:rsidP="00757B2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7B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Dosiahnuté</w:t>
            </w:r>
          </w:p>
          <w:p w:rsidR="00AB256D" w:rsidRPr="00757B29" w:rsidRDefault="00AB256D" w:rsidP="00757B2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7B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kredity</w:t>
            </w:r>
          </w:p>
        </w:tc>
      </w:tr>
      <w:tr w:rsidR="00AB256D" w:rsidRPr="00757B29" w:rsidTr="00AB256D">
        <w:tc>
          <w:tcPr>
            <w:tcW w:w="876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256D" w:rsidRPr="00757B29" w:rsidRDefault="00AB256D" w:rsidP="00992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8" w:type="pct"/>
            <w:vAlign w:val="center"/>
          </w:tcPr>
          <w:p w:rsidR="00AB256D" w:rsidRPr="00757B29" w:rsidRDefault="00AB256D" w:rsidP="00757B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7B29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vedecký článok v časopise indexovanom vo Web of </w:t>
            </w:r>
            <w:proofErr w:type="spellStart"/>
            <w:r w:rsidRPr="00757B29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Science</w:t>
            </w:r>
            <w:proofErr w:type="spellEnd"/>
            <w:r w:rsidRPr="00757B29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v </w:t>
            </w:r>
            <w:proofErr w:type="spellStart"/>
            <w:r w:rsidRPr="00757B29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kvartile</w:t>
            </w:r>
            <w:proofErr w:type="spellEnd"/>
            <w:r w:rsidRPr="00757B29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Q1</w:t>
            </w:r>
          </w:p>
        </w:tc>
        <w:tc>
          <w:tcPr>
            <w:tcW w:w="5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256D" w:rsidRPr="00757B29" w:rsidRDefault="00AB256D" w:rsidP="004679E3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757B29">
              <w:rPr>
                <w:rFonts w:asciiTheme="minorHAnsi" w:hAnsiTheme="minorHAnsi" w:cstheme="minorHAnsi"/>
                <w:sz w:val="18"/>
                <w:szCs w:val="22"/>
              </w:rPr>
              <w:t>50</w:t>
            </w:r>
          </w:p>
        </w:tc>
        <w:tc>
          <w:tcPr>
            <w:tcW w:w="622" w:type="pct"/>
          </w:tcPr>
          <w:p w:rsidR="00AB256D" w:rsidRPr="00757B29" w:rsidRDefault="00AB256D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56D" w:rsidRPr="00757B29" w:rsidTr="00AB256D">
        <w:tc>
          <w:tcPr>
            <w:tcW w:w="876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256D" w:rsidRPr="00757B29" w:rsidRDefault="00AB256D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8" w:type="pct"/>
            <w:vAlign w:val="center"/>
          </w:tcPr>
          <w:p w:rsidR="00AB256D" w:rsidRPr="00757B29" w:rsidRDefault="00AB256D" w:rsidP="00757B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7B29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vedecký článok v časopise indexovanom vo Web of </w:t>
            </w:r>
            <w:proofErr w:type="spellStart"/>
            <w:r w:rsidRPr="00757B29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Science</w:t>
            </w:r>
            <w:proofErr w:type="spellEnd"/>
            <w:r w:rsidRPr="00757B29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v </w:t>
            </w:r>
            <w:proofErr w:type="spellStart"/>
            <w:r w:rsidRPr="00757B29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kvartile</w:t>
            </w:r>
            <w:proofErr w:type="spellEnd"/>
            <w:r w:rsidRPr="00757B29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Q2 alebo Q3 alebo v SCOPUS v </w:t>
            </w:r>
            <w:proofErr w:type="spellStart"/>
            <w:r w:rsidRPr="00757B29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kvartile</w:t>
            </w:r>
            <w:proofErr w:type="spellEnd"/>
            <w:r w:rsidRPr="00757B29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Q1 alebo Q2</w:t>
            </w:r>
          </w:p>
        </w:tc>
        <w:tc>
          <w:tcPr>
            <w:tcW w:w="5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256D" w:rsidRPr="00757B29" w:rsidRDefault="00AB256D" w:rsidP="004679E3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25</w:t>
            </w:r>
          </w:p>
        </w:tc>
        <w:tc>
          <w:tcPr>
            <w:tcW w:w="622" w:type="pct"/>
          </w:tcPr>
          <w:p w:rsidR="00AB256D" w:rsidRPr="00757B29" w:rsidRDefault="00AB256D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56D" w:rsidRPr="00757B29" w:rsidTr="00AB256D">
        <w:tc>
          <w:tcPr>
            <w:tcW w:w="876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256D" w:rsidRPr="00757B29" w:rsidRDefault="00AB256D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8" w:type="pct"/>
            <w:vAlign w:val="center"/>
          </w:tcPr>
          <w:p w:rsidR="00AB256D" w:rsidRPr="00757B29" w:rsidRDefault="00AB256D" w:rsidP="00757B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7B29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vedecký článok v indexovanom časopise vo Web of </w:t>
            </w:r>
            <w:proofErr w:type="spellStart"/>
            <w:r w:rsidRPr="00757B29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Science</w:t>
            </w:r>
            <w:proofErr w:type="spellEnd"/>
            <w:r w:rsidRPr="00757B29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v </w:t>
            </w:r>
            <w:proofErr w:type="spellStart"/>
            <w:r w:rsidRPr="00757B29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kvartile</w:t>
            </w:r>
            <w:proofErr w:type="spellEnd"/>
            <w:r w:rsidRPr="00757B29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Q4 alebo v SCOPUS v </w:t>
            </w:r>
            <w:proofErr w:type="spellStart"/>
            <w:r w:rsidRPr="00757B29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kvartile</w:t>
            </w:r>
            <w:proofErr w:type="spellEnd"/>
            <w:r w:rsidRPr="00757B29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Q3 alebo Q4</w:t>
            </w:r>
          </w:p>
        </w:tc>
        <w:tc>
          <w:tcPr>
            <w:tcW w:w="5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256D" w:rsidRPr="00757B29" w:rsidRDefault="00AB256D" w:rsidP="004679E3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20</w:t>
            </w:r>
          </w:p>
        </w:tc>
        <w:tc>
          <w:tcPr>
            <w:tcW w:w="622" w:type="pct"/>
          </w:tcPr>
          <w:p w:rsidR="00AB256D" w:rsidRPr="00757B29" w:rsidRDefault="00AB256D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56D" w:rsidRPr="00757B29" w:rsidTr="00AB256D">
        <w:tc>
          <w:tcPr>
            <w:tcW w:w="876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256D" w:rsidRPr="00757B29" w:rsidRDefault="00AB256D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8" w:type="pct"/>
            <w:vAlign w:val="center"/>
          </w:tcPr>
          <w:p w:rsidR="00AB256D" w:rsidRPr="00757B29" w:rsidRDefault="00AB256D" w:rsidP="000F2A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7B29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článok v recenzovanom indexovanom zborníku vedeckých prác alebo článok v zborníku z medzinárodnej konferencie</w:t>
            </w:r>
            <w:r w:rsidR="000F2A96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</w:t>
            </w:r>
            <w:r w:rsidRPr="00757B29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indexovanom v databáze Web of </w:t>
            </w:r>
            <w:proofErr w:type="spellStart"/>
            <w:r w:rsidRPr="00757B29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Science</w:t>
            </w:r>
            <w:proofErr w:type="spellEnd"/>
            <w:r w:rsidRPr="00757B29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alebo SCOPUS;</w:t>
            </w:r>
            <w:r w:rsidR="000F2A96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</w:t>
            </w:r>
            <w:r w:rsidRPr="00757B29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vedecký článok v indexovanom časopise vo Web of </w:t>
            </w:r>
            <w:proofErr w:type="spellStart"/>
            <w:r w:rsidRPr="00757B29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Science</w:t>
            </w:r>
            <w:proofErr w:type="spellEnd"/>
            <w:r w:rsidRPr="00757B29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alebo SCOPUS bez uvedeného </w:t>
            </w:r>
            <w:proofErr w:type="spellStart"/>
            <w:r w:rsidRPr="00757B29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kvartilu</w:t>
            </w:r>
            <w:proofErr w:type="spellEnd"/>
          </w:p>
        </w:tc>
        <w:tc>
          <w:tcPr>
            <w:tcW w:w="5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256D" w:rsidRPr="00757B29" w:rsidRDefault="00AB256D" w:rsidP="004679E3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15</w:t>
            </w:r>
          </w:p>
        </w:tc>
        <w:tc>
          <w:tcPr>
            <w:tcW w:w="622" w:type="pct"/>
          </w:tcPr>
          <w:p w:rsidR="00AB256D" w:rsidRPr="00757B29" w:rsidRDefault="00AB256D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56D" w:rsidRPr="00757B29" w:rsidTr="00AB256D">
        <w:tc>
          <w:tcPr>
            <w:tcW w:w="876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256D" w:rsidRPr="00757B29" w:rsidRDefault="00AB256D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8" w:type="pct"/>
            <w:vAlign w:val="center"/>
          </w:tcPr>
          <w:p w:rsidR="00AB256D" w:rsidRPr="00757B29" w:rsidRDefault="00AB256D" w:rsidP="00757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B29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vedecký článok v zahraničnom časopise vo svetovom jazyku</w:t>
            </w:r>
          </w:p>
        </w:tc>
        <w:tc>
          <w:tcPr>
            <w:tcW w:w="5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256D" w:rsidRPr="00757B29" w:rsidRDefault="00AB256D" w:rsidP="004679E3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15</w:t>
            </w:r>
          </w:p>
        </w:tc>
        <w:tc>
          <w:tcPr>
            <w:tcW w:w="622" w:type="pct"/>
          </w:tcPr>
          <w:p w:rsidR="00AB256D" w:rsidRPr="00757B29" w:rsidRDefault="00AB256D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56D" w:rsidRPr="00757B29" w:rsidTr="00AB256D">
        <w:tc>
          <w:tcPr>
            <w:tcW w:w="876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256D" w:rsidRPr="00757B29" w:rsidRDefault="00AB256D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8" w:type="pct"/>
            <w:vAlign w:val="center"/>
          </w:tcPr>
          <w:p w:rsidR="00AB256D" w:rsidRPr="00757B29" w:rsidRDefault="00AB256D" w:rsidP="00757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B29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vedecký článok v domácom časopise bez ohľadu na jazyk</w:t>
            </w:r>
          </w:p>
        </w:tc>
        <w:tc>
          <w:tcPr>
            <w:tcW w:w="5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256D" w:rsidRPr="00757B29" w:rsidRDefault="00AB256D" w:rsidP="004679E3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10</w:t>
            </w:r>
          </w:p>
        </w:tc>
        <w:tc>
          <w:tcPr>
            <w:tcW w:w="622" w:type="pct"/>
          </w:tcPr>
          <w:p w:rsidR="00AB256D" w:rsidRPr="00757B29" w:rsidRDefault="00AB256D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56D" w:rsidRPr="00757B29" w:rsidTr="00AB256D">
        <w:tc>
          <w:tcPr>
            <w:tcW w:w="876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256D" w:rsidRPr="00757B29" w:rsidRDefault="00AB256D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8" w:type="pct"/>
            <w:vAlign w:val="center"/>
          </w:tcPr>
          <w:p w:rsidR="00AB256D" w:rsidRPr="00757B29" w:rsidRDefault="00AB256D" w:rsidP="00A008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7B29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vedecký článok v recenzovanom zborníku z</w:t>
            </w:r>
            <w:r w:rsidR="00A008DC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 </w:t>
            </w:r>
            <w:r w:rsidRPr="00757B29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medzinárodnej</w:t>
            </w:r>
            <w:r w:rsidR="00A008DC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</w:t>
            </w:r>
            <w:r w:rsidRPr="00757B29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konferencie vo svetovom jazyku</w:t>
            </w:r>
          </w:p>
        </w:tc>
        <w:tc>
          <w:tcPr>
            <w:tcW w:w="5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256D" w:rsidRPr="00757B29" w:rsidRDefault="00AB256D" w:rsidP="004679E3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10</w:t>
            </w:r>
          </w:p>
        </w:tc>
        <w:tc>
          <w:tcPr>
            <w:tcW w:w="622" w:type="pct"/>
          </w:tcPr>
          <w:p w:rsidR="00AB256D" w:rsidRPr="00757B29" w:rsidRDefault="00AB256D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56D" w:rsidRPr="00757B29" w:rsidTr="00AB256D">
        <w:tc>
          <w:tcPr>
            <w:tcW w:w="876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256D" w:rsidRPr="00757B29" w:rsidRDefault="00AB256D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8" w:type="pct"/>
            <w:vAlign w:val="center"/>
          </w:tcPr>
          <w:p w:rsidR="00AB256D" w:rsidRPr="00757B29" w:rsidRDefault="00AB256D" w:rsidP="00757B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7B29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vedecký článok v recenzovanom zborníku z domácej konferencie bez ohľadu na jazyk</w:t>
            </w:r>
          </w:p>
        </w:tc>
        <w:tc>
          <w:tcPr>
            <w:tcW w:w="5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256D" w:rsidRPr="00757B29" w:rsidRDefault="00AB256D" w:rsidP="004679E3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8</w:t>
            </w:r>
          </w:p>
        </w:tc>
        <w:tc>
          <w:tcPr>
            <w:tcW w:w="622" w:type="pct"/>
          </w:tcPr>
          <w:p w:rsidR="00AB256D" w:rsidRPr="00757B29" w:rsidRDefault="00AB256D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56D" w:rsidRPr="00757B29" w:rsidTr="00AB256D">
        <w:tc>
          <w:tcPr>
            <w:tcW w:w="4378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256D" w:rsidRPr="00757B29" w:rsidRDefault="00AB256D" w:rsidP="00903D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B2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sk-SK"/>
              </w:rPr>
              <w:t>SPOLU kredity za akademický rok</w:t>
            </w:r>
          </w:p>
        </w:tc>
        <w:tc>
          <w:tcPr>
            <w:tcW w:w="622" w:type="pct"/>
          </w:tcPr>
          <w:p w:rsidR="00AB256D" w:rsidRPr="00757B29" w:rsidRDefault="00AB256D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C209A" w:rsidRPr="00757B29" w:rsidRDefault="004C209A" w:rsidP="004C209A">
      <w:pPr>
        <w:jc w:val="both"/>
        <w:rPr>
          <w:rFonts w:asciiTheme="minorHAnsi" w:hAnsiTheme="minorHAnsi"/>
          <w:sz w:val="20"/>
          <w:szCs w:val="18"/>
        </w:rPr>
      </w:pPr>
      <w:r>
        <w:rPr>
          <w:rFonts w:asciiTheme="minorHAnsi" w:hAnsiTheme="minorHAnsi"/>
          <w:sz w:val="20"/>
          <w:szCs w:val="18"/>
          <w:vertAlign w:val="superscript"/>
        </w:rPr>
        <w:t>1</w:t>
      </w:r>
      <w:r w:rsidRPr="00757B29">
        <w:rPr>
          <w:rFonts w:asciiTheme="minorHAnsi" w:hAnsiTheme="minorHAnsi"/>
          <w:sz w:val="20"/>
          <w:szCs w:val="18"/>
          <w:vertAlign w:val="superscript"/>
        </w:rPr>
        <w:t xml:space="preserve"> </w:t>
      </w:r>
      <w:r w:rsidRPr="00757B29">
        <w:rPr>
          <w:rFonts w:asciiTheme="minorHAnsi" w:hAnsiTheme="minorHAnsi"/>
          <w:sz w:val="20"/>
          <w:szCs w:val="18"/>
        </w:rPr>
        <w:t>Kredity pridelené jednotlivým kategóriám publikácií v zmysle Zásad organizácie, hodnotenia a ukončenia doktorandského štúdia a zásad zriadenia odborových komisií doktorandského štúdia na Technickej univerzite v Košiciach.</w:t>
      </w:r>
    </w:p>
    <w:p w:rsidR="00607E59" w:rsidRPr="00757B29" w:rsidRDefault="00607E59" w:rsidP="007B73A5">
      <w:pPr>
        <w:rPr>
          <w:rFonts w:asciiTheme="minorHAnsi" w:hAnsiTheme="minorHAnsi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956"/>
      </w:tblGrid>
      <w:tr w:rsidR="007D14AD" w:rsidRPr="00757B29" w:rsidTr="007D14AD">
        <w:trPr>
          <w:trHeight w:val="397"/>
        </w:trPr>
        <w:tc>
          <w:tcPr>
            <w:tcW w:w="7508" w:type="dxa"/>
            <w:vAlign w:val="center"/>
          </w:tcPr>
          <w:p w:rsidR="007D14AD" w:rsidRPr="00757B29" w:rsidRDefault="007D14AD" w:rsidP="007D14AD">
            <w:pPr>
              <w:rPr>
                <w:rFonts w:asciiTheme="minorHAnsi" w:hAnsiTheme="minorHAnsi" w:cstheme="minorHAnsi"/>
                <w:sz w:val="22"/>
              </w:rPr>
            </w:pPr>
            <w:r w:rsidRPr="00757B29">
              <w:rPr>
                <w:rFonts w:asciiTheme="minorHAnsi" w:hAnsiTheme="minorHAnsi" w:cstheme="minorHAnsi"/>
                <w:sz w:val="22"/>
              </w:rPr>
              <w:t xml:space="preserve">Suma kreditov za predmety uvedené v </w:t>
            </w:r>
            <w:proofErr w:type="spellStart"/>
            <w:r w:rsidRPr="00757B29">
              <w:rPr>
                <w:rFonts w:asciiTheme="minorHAnsi" w:hAnsiTheme="minorHAnsi" w:cstheme="minorHAnsi"/>
                <w:sz w:val="22"/>
              </w:rPr>
              <w:t>MAISe</w:t>
            </w:r>
            <w:proofErr w:type="spellEnd"/>
            <w:r w:rsidRPr="00757B29">
              <w:rPr>
                <w:rFonts w:asciiTheme="minorHAnsi" w:hAnsiTheme="minorHAnsi" w:cstheme="minorHAnsi"/>
                <w:sz w:val="22"/>
              </w:rPr>
              <w:t xml:space="preserve"> v hodnotenom akademického roku:</w:t>
            </w:r>
          </w:p>
        </w:tc>
        <w:tc>
          <w:tcPr>
            <w:tcW w:w="1956" w:type="dxa"/>
            <w:vAlign w:val="center"/>
          </w:tcPr>
          <w:p w:rsidR="007D14AD" w:rsidRPr="00757B29" w:rsidRDefault="007D14AD" w:rsidP="00C64EC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D14AD" w:rsidRPr="00757B29" w:rsidTr="007D14AD">
        <w:trPr>
          <w:trHeight w:val="397"/>
        </w:trPr>
        <w:tc>
          <w:tcPr>
            <w:tcW w:w="7508" w:type="dxa"/>
            <w:vAlign w:val="center"/>
          </w:tcPr>
          <w:p w:rsidR="007D14AD" w:rsidRPr="00757B29" w:rsidRDefault="007D14AD" w:rsidP="00C64ECA">
            <w:pPr>
              <w:rPr>
                <w:rFonts w:asciiTheme="minorHAnsi" w:hAnsiTheme="minorHAnsi" w:cstheme="minorHAnsi"/>
                <w:sz w:val="22"/>
              </w:rPr>
            </w:pPr>
            <w:r w:rsidRPr="00757B29">
              <w:rPr>
                <w:rFonts w:asciiTheme="minorHAnsi" w:hAnsiTheme="minorHAnsi" w:cstheme="minorHAnsi"/>
                <w:sz w:val="22"/>
              </w:rPr>
              <w:t xml:space="preserve">Prenos kreditov za publikácie </w:t>
            </w:r>
            <w:r w:rsidRPr="00757B29">
              <w:rPr>
                <w:rFonts w:asciiTheme="minorHAnsi" w:hAnsiTheme="minorHAnsi" w:cstheme="minorHAnsi"/>
                <w:sz w:val="22"/>
                <w:u w:val="single"/>
              </w:rPr>
              <w:t>z predchádzajúceho</w:t>
            </w:r>
            <w:r w:rsidRPr="00757B29">
              <w:rPr>
                <w:rFonts w:asciiTheme="minorHAnsi" w:hAnsiTheme="minorHAnsi" w:cstheme="minorHAnsi"/>
                <w:sz w:val="22"/>
              </w:rPr>
              <w:t xml:space="preserve"> ak. roka:                       </w:t>
            </w:r>
          </w:p>
        </w:tc>
        <w:tc>
          <w:tcPr>
            <w:tcW w:w="1956" w:type="dxa"/>
            <w:vAlign w:val="center"/>
          </w:tcPr>
          <w:p w:rsidR="007D14AD" w:rsidRPr="00757B29" w:rsidRDefault="007D14AD" w:rsidP="00C64EC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D14AD" w:rsidRPr="00757B29" w:rsidTr="007D14AD">
        <w:trPr>
          <w:trHeight w:val="397"/>
        </w:trPr>
        <w:tc>
          <w:tcPr>
            <w:tcW w:w="7508" w:type="dxa"/>
            <w:vAlign w:val="center"/>
          </w:tcPr>
          <w:p w:rsidR="007D14AD" w:rsidRPr="00757B29" w:rsidRDefault="007D14AD" w:rsidP="00C64ECA">
            <w:pPr>
              <w:rPr>
                <w:rFonts w:asciiTheme="minorHAnsi" w:hAnsiTheme="minorHAnsi" w:cstheme="minorHAnsi"/>
                <w:sz w:val="22"/>
              </w:rPr>
            </w:pPr>
            <w:r w:rsidRPr="00757B29">
              <w:rPr>
                <w:rFonts w:asciiTheme="minorHAnsi" w:hAnsiTheme="minorHAnsi" w:cstheme="minorHAnsi"/>
                <w:sz w:val="22"/>
              </w:rPr>
              <w:t xml:space="preserve">Prenos kreditov za publikácie </w:t>
            </w:r>
            <w:r w:rsidRPr="00757B29">
              <w:rPr>
                <w:rFonts w:asciiTheme="minorHAnsi" w:hAnsiTheme="minorHAnsi" w:cstheme="minorHAnsi"/>
                <w:sz w:val="22"/>
                <w:u w:val="single"/>
              </w:rPr>
              <w:t>do ďalšieho</w:t>
            </w:r>
            <w:r w:rsidRPr="00757B29">
              <w:rPr>
                <w:rFonts w:asciiTheme="minorHAnsi" w:hAnsiTheme="minorHAnsi" w:cstheme="minorHAnsi"/>
                <w:sz w:val="22"/>
              </w:rPr>
              <w:t xml:space="preserve"> ak. roka:                      </w:t>
            </w:r>
          </w:p>
        </w:tc>
        <w:tc>
          <w:tcPr>
            <w:tcW w:w="1956" w:type="dxa"/>
            <w:vAlign w:val="center"/>
          </w:tcPr>
          <w:p w:rsidR="007D14AD" w:rsidRPr="00757B29" w:rsidRDefault="007D14AD" w:rsidP="00C64EC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D14AD" w:rsidRPr="00757B29" w:rsidRDefault="007D14AD" w:rsidP="007B73A5">
      <w:pPr>
        <w:rPr>
          <w:rFonts w:asciiTheme="minorHAnsi" w:hAnsiTheme="minorHAnsi" w:cstheme="minorHAnsi"/>
          <w:b/>
          <w:sz w:val="28"/>
        </w:rPr>
      </w:pPr>
    </w:p>
    <w:p w:rsidR="00372866" w:rsidRPr="00AD5ACE" w:rsidRDefault="00AD5ACE" w:rsidP="007B73A5">
      <w:pPr>
        <w:rPr>
          <w:rFonts w:asciiTheme="minorHAnsi" w:hAnsiTheme="minorHAnsi"/>
          <w:b/>
        </w:rPr>
      </w:pPr>
      <w:r w:rsidRPr="00AD5ACE">
        <w:rPr>
          <w:rFonts w:asciiTheme="minorHAnsi" w:hAnsiTheme="minorHAnsi"/>
          <w:b/>
        </w:rPr>
        <w:t>DOPLŇUJÚCE INFORMÁCIE:</w:t>
      </w:r>
    </w:p>
    <w:p w:rsidR="00AD5ACE" w:rsidRDefault="00AD5ACE" w:rsidP="00AD5A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Prerušenie štúdia (od - do):</w:t>
      </w:r>
    </w:p>
    <w:p w:rsidR="00AD5ACE" w:rsidRDefault="00AD5ACE" w:rsidP="00AD5ACE">
      <w:pPr>
        <w:rPr>
          <w:rFonts w:asciiTheme="minorHAnsi" w:hAnsiTheme="minorHAnsi" w:cstheme="minorHAnsi"/>
        </w:rPr>
      </w:pPr>
    </w:p>
    <w:p w:rsidR="00AD5ACE" w:rsidRDefault="00AD5ACE" w:rsidP="00AD5ACE">
      <w:pPr>
        <w:rPr>
          <w:rFonts w:asciiTheme="minorHAnsi" w:hAnsiTheme="minorHAnsi" w:cstheme="minorHAnsi"/>
        </w:rPr>
      </w:pPr>
    </w:p>
    <w:p w:rsidR="00AD5ACE" w:rsidRPr="00757B29" w:rsidRDefault="00AD5ACE" w:rsidP="00AD5A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Stáž v zahraničí (od - do), miesto:</w:t>
      </w:r>
    </w:p>
    <w:p w:rsidR="00AD5ACE" w:rsidRPr="00757B29" w:rsidRDefault="00AD5ACE" w:rsidP="00AD5ACE">
      <w:pPr>
        <w:rPr>
          <w:rFonts w:asciiTheme="minorHAnsi" w:hAnsiTheme="minorHAnsi" w:cstheme="minorHAnsi"/>
        </w:rPr>
      </w:pPr>
    </w:p>
    <w:p w:rsidR="00B54946" w:rsidRPr="00757B29" w:rsidRDefault="00B54946" w:rsidP="007D14AD">
      <w:pPr>
        <w:rPr>
          <w:rFonts w:asciiTheme="minorHAnsi" w:hAnsiTheme="minorHAnsi" w:cstheme="minorHAnsi"/>
        </w:rPr>
      </w:pPr>
    </w:p>
    <w:p w:rsidR="007D14AD" w:rsidRDefault="00AD5ACE" w:rsidP="007D14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Iné aktivity:</w:t>
      </w:r>
    </w:p>
    <w:p w:rsidR="00AD5ACE" w:rsidRDefault="00AD5ACE" w:rsidP="007D14AD">
      <w:pPr>
        <w:rPr>
          <w:rFonts w:asciiTheme="minorHAnsi" w:hAnsiTheme="minorHAnsi" w:cstheme="minorHAnsi"/>
        </w:rPr>
      </w:pPr>
    </w:p>
    <w:p w:rsidR="00903DCC" w:rsidRDefault="00903DCC" w:rsidP="007D14AD">
      <w:pPr>
        <w:rPr>
          <w:rFonts w:asciiTheme="minorHAnsi" w:hAnsiTheme="minorHAnsi" w:cstheme="minorHAnsi"/>
        </w:rPr>
      </w:pPr>
    </w:p>
    <w:p w:rsidR="00903DCC" w:rsidRDefault="00903DCC" w:rsidP="007D14AD">
      <w:pPr>
        <w:rPr>
          <w:rFonts w:asciiTheme="minorHAnsi" w:hAnsiTheme="minorHAnsi" w:cstheme="minorHAnsi"/>
        </w:rPr>
      </w:pPr>
    </w:p>
    <w:p w:rsidR="00903DCC" w:rsidRDefault="00903DCC" w:rsidP="007D14AD">
      <w:pPr>
        <w:rPr>
          <w:rFonts w:asciiTheme="minorHAnsi" w:hAnsiTheme="minorHAnsi" w:cstheme="minorHAnsi"/>
        </w:rPr>
      </w:pPr>
    </w:p>
    <w:p w:rsidR="00903DCC" w:rsidRDefault="00903DCC" w:rsidP="007D14AD">
      <w:pPr>
        <w:rPr>
          <w:rFonts w:asciiTheme="minorHAnsi" w:hAnsiTheme="minorHAnsi" w:cstheme="minorHAnsi"/>
        </w:rPr>
      </w:pPr>
    </w:p>
    <w:p w:rsidR="00903DCC" w:rsidRDefault="00903DCC" w:rsidP="007D14AD">
      <w:pPr>
        <w:rPr>
          <w:rFonts w:asciiTheme="minorHAnsi" w:hAnsiTheme="minorHAnsi" w:cstheme="minorHAnsi"/>
        </w:rPr>
      </w:pPr>
    </w:p>
    <w:p w:rsidR="00AD5ACE" w:rsidRDefault="00AD5ACE" w:rsidP="007D14AD">
      <w:pPr>
        <w:rPr>
          <w:rFonts w:asciiTheme="minorHAnsi" w:hAnsiTheme="minorHAnsi" w:cstheme="minorHAnsi"/>
        </w:rPr>
      </w:pPr>
    </w:p>
    <w:p w:rsidR="00AB256D" w:rsidRDefault="00AB256D" w:rsidP="007D14AD">
      <w:pPr>
        <w:rPr>
          <w:rFonts w:asciiTheme="minorHAnsi" w:hAnsiTheme="minorHAnsi" w:cstheme="minorHAnsi"/>
        </w:rPr>
      </w:pPr>
    </w:p>
    <w:p w:rsidR="00AB256D" w:rsidRDefault="00AB256D" w:rsidP="007D14AD">
      <w:pPr>
        <w:rPr>
          <w:rFonts w:asciiTheme="minorHAnsi" w:hAnsiTheme="minorHAnsi" w:cstheme="minorHAnsi"/>
        </w:rPr>
      </w:pPr>
    </w:p>
    <w:p w:rsidR="00E229C2" w:rsidRDefault="00E229C2" w:rsidP="007D14AD">
      <w:pPr>
        <w:rPr>
          <w:rFonts w:asciiTheme="minorHAnsi" w:hAnsiTheme="minorHAnsi" w:cstheme="minorHAnsi"/>
        </w:rPr>
      </w:pPr>
      <w:bookmarkStart w:id="0" w:name="_GoBack"/>
      <w:bookmarkEnd w:id="0"/>
    </w:p>
    <w:p w:rsidR="00AB256D" w:rsidRDefault="00AB256D" w:rsidP="007D14AD">
      <w:pPr>
        <w:rPr>
          <w:rFonts w:asciiTheme="minorHAnsi" w:hAnsiTheme="minorHAnsi" w:cstheme="minorHAnsi"/>
        </w:rPr>
      </w:pPr>
    </w:p>
    <w:p w:rsidR="00AB256D" w:rsidRPr="00757B29" w:rsidRDefault="00AB256D" w:rsidP="007D14AD">
      <w:pPr>
        <w:rPr>
          <w:rFonts w:asciiTheme="minorHAnsi" w:hAnsiTheme="minorHAnsi" w:cstheme="minorHAnsi"/>
        </w:rPr>
      </w:pPr>
    </w:p>
    <w:p w:rsidR="007D14AD" w:rsidRDefault="007D14AD" w:rsidP="007D14AD">
      <w:pPr>
        <w:rPr>
          <w:rFonts w:asciiTheme="minorHAnsi" w:hAnsiTheme="minorHAnsi" w:cstheme="minorHAnsi"/>
        </w:rPr>
      </w:pPr>
    </w:p>
    <w:p w:rsidR="00903DCC" w:rsidRPr="00903DCC" w:rsidRDefault="00903DCC" w:rsidP="00903DCC">
      <w:pPr>
        <w:rPr>
          <w:rFonts w:asciiTheme="minorHAnsi" w:hAnsiTheme="minorHAnsi" w:cstheme="minorHAnsi"/>
          <w:b/>
        </w:rPr>
      </w:pPr>
      <w:r w:rsidRPr="00903DCC">
        <w:rPr>
          <w:rFonts w:asciiTheme="minorHAnsi" w:hAnsiTheme="minorHAnsi" w:cstheme="minorHAnsi"/>
          <w:b/>
        </w:rPr>
        <w:lastRenderedPageBreak/>
        <w:t>Stanovisko školiteľa:</w:t>
      </w:r>
    </w:p>
    <w:p w:rsidR="00903DCC" w:rsidRDefault="00903DCC" w:rsidP="007D14AD">
      <w:pPr>
        <w:rPr>
          <w:rFonts w:asciiTheme="minorHAnsi" w:hAnsiTheme="minorHAnsi" w:cstheme="minorHAnsi"/>
        </w:rPr>
      </w:pPr>
    </w:p>
    <w:p w:rsidR="00903DCC" w:rsidRDefault="00903DCC" w:rsidP="007D14AD">
      <w:pPr>
        <w:rPr>
          <w:rFonts w:asciiTheme="minorHAnsi" w:hAnsiTheme="minorHAnsi" w:cstheme="minorHAnsi"/>
        </w:rPr>
      </w:pPr>
    </w:p>
    <w:p w:rsidR="00903DCC" w:rsidRDefault="00903DCC" w:rsidP="007D14AD">
      <w:pPr>
        <w:rPr>
          <w:rFonts w:asciiTheme="minorHAnsi" w:hAnsiTheme="minorHAnsi" w:cstheme="minorHAnsi"/>
        </w:rPr>
      </w:pPr>
    </w:p>
    <w:p w:rsidR="00903DCC" w:rsidRDefault="00903DCC" w:rsidP="007D14AD">
      <w:pPr>
        <w:rPr>
          <w:rFonts w:asciiTheme="minorHAnsi" w:hAnsiTheme="minorHAnsi" w:cstheme="minorHAnsi"/>
        </w:rPr>
      </w:pPr>
    </w:p>
    <w:p w:rsidR="00903DCC" w:rsidRDefault="00903DCC" w:rsidP="007D14AD">
      <w:pPr>
        <w:rPr>
          <w:rFonts w:asciiTheme="minorHAnsi" w:hAnsiTheme="minorHAnsi" w:cstheme="minorHAnsi"/>
        </w:rPr>
      </w:pPr>
    </w:p>
    <w:p w:rsidR="00903DCC" w:rsidRDefault="00903DCC" w:rsidP="007D14AD">
      <w:pPr>
        <w:rPr>
          <w:rFonts w:asciiTheme="minorHAnsi" w:hAnsiTheme="minorHAnsi" w:cstheme="minorHAnsi"/>
        </w:rPr>
      </w:pPr>
    </w:p>
    <w:p w:rsidR="00903DCC" w:rsidRDefault="00903DCC" w:rsidP="007D14AD">
      <w:pPr>
        <w:rPr>
          <w:rFonts w:asciiTheme="minorHAnsi" w:hAnsiTheme="minorHAnsi" w:cstheme="minorHAnsi"/>
        </w:rPr>
      </w:pPr>
    </w:p>
    <w:p w:rsidR="00903DCC" w:rsidRDefault="00903DCC" w:rsidP="007D14AD">
      <w:pPr>
        <w:rPr>
          <w:rFonts w:asciiTheme="minorHAnsi" w:hAnsiTheme="minorHAnsi" w:cstheme="minorHAnsi"/>
        </w:rPr>
      </w:pPr>
    </w:p>
    <w:p w:rsidR="00903DCC" w:rsidRDefault="00903DCC" w:rsidP="007D14AD">
      <w:pPr>
        <w:rPr>
          <w:rFonts w:asciiTheme="minorHAnsi" w:hAnsiTheme="minorHAnsi" w:cstheme="minorHAnsi"/>
        </w:rPr>
      </w:pPr>
    </w:p>
    <w:p w:rsidR="00903DCC" w:rsidRDefault="00903DCC" w:rsidP="007D14AD">
      <w:pPr>
        <w:rPr>
          <w:rFonts w:asciiTheme="minorHAnsi" w:hAnsiTheme="minorHAnsi" w:cstheme="minorHAnsi"/>
        </w:rPr>
      </w:pPr>
    </w:p>
    <w:p w:rsidR="00903DCC" w:rsidRDefault="00903DCC" w:rsidP="007D14AD">
      <w:pPr>
        <w:rPr>
          <w:rFonts w:asciiTheme="minorHAnsi" w:hAnsiTheme="minorHAnsi" w:cstheme="minorHAnsi"/>
        </w:rPr>
      </w:pPr>
    </w:p>
    <w:p w:rsidR="00903DCC" w:rsidRDefault="00903DCC" w:rsidP="007D14AD">
      <w:pPr>
        <w:rPr>
          <w:rFonts w:asciiTheme="minorHAnsi" w:hAnsiTheme="minorHAnsi" w:cstheme="minorHAnsi"/>
        </w:rPr>
      </w:pPr>
      <w:r w:rsidRPr="00903DCC">
        <w:rPr>
          <w:rFonts w:asciiTheme="minorHAnsi" w:hAnsiTheme="minorHAnsi" w:cstheme="minorHAnsi"/>
        </w:rPr>
        <w:t>Navrhujem pokračovať v doktorandskom štúdiu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 w:rsidRPr="00757B29">
        <w:rPr>
          <w:rFonts w:asciiTheme="minorHAnsi" w:hAnsiTheme="minorHAnsi" w:cstheme="minorHAnsi"/>
        </w:rPr>
        <w:t xml:space="preserve">áno </w:t>
      </w:r>
      <w:r w:rsidRPr="00757B29">
        <w:rPr>
          <w:rFonts w:asciiTheme="minorHAnsi" w:hAnsiTheme="minorHAnsi" w:cstheme="minorHAnsi"/>
          <w:szCs w:val="22"/>
        </w:rPr>
        <w:t>– nie</w:t>
      </w:r>
      <w:r w:rsidRPr="00757B29">
        <w:rPr>
          <w:rFonts w:asciiTheme="minorHAnsi" w:hAnsiTheme="minorHAnsi" w:cstheme="minorHAnsi"/>
        </w:rPr>
        <w:t>*</w:t>
      </w:r>
    </w:p>
    <w:p w:rsidR="00903DCC" w:rsidRPr="00757B29" w:rsidRDefault="00903DCC" w:rsidP="007D14AD">
      <w:pPr>
        <w:rPr>
          <w:rFonts w:asciiTheme="minorHAnsi" w:hAnsiTheme="minorHAnsi" w:cstheme="minorHAnsi"/>
        </w:rPr>
      </w:pPr>
    </w:p>
    <w:p w:rsidR="007D14AD" w:rsidRPr="00757B29" w:rsidRDefault="007D14AD" w:rsidP="007D14AD">
      <w:pPr>
        <w:rPr>
          <w:rFonts w:asciiTheme="minorHAnsi" w:hAnsiTheme="minorHAnsi" w:cstheme="minorHAnsi"/>
        </w:rPr>
      </w:pPr>
      <w:r w:rsidRPr="00757B29">
        <w:rPr>
          <w:rFonts w:asciiTheme="minorHAnsi" w:hAnsiTheme="minorHAnsi" w:cstheme="minorHAnsi"/>
        </w:rPr>
        <w:t>Dňa:</w:t>
      </w:r>
      <w:r w:rsidRPr="00757B29">
        <w:rPr>
          <w:rFonts w:asciiTheme="minorHAnsi" w:hAnsiTheme="minorHAnsi" w:cstheme="minorHAnsi"/>
        </w:rPr>
        <w:tab/>
      </w:r>
      <w:r w:rsidRPr="00757B29">
        <w:rPr>
          <w:rFonts w:asciiTheme="minorHAnsi" w:hAnsiTheme="minorHAnsi" w:cstheme="minorHAnsi"/>
        </w:rPr>
        <w:tab/>
      </w:r>
      <w:r w:rsidRPr="00757B29">
        <w:rPr>
          <w:rFonts w:asciiTheme="minorHAnsi" w:hAnsiTheme="minorHAnsi" w:cstheme="minorHAnsi"/>
        </w:rPr>
        <w:tab/>
      </w:r>
      <w:r w:rsidRPr="00757B29">
        <w:rPr>
          <w:rFonts w:asciiTheme="minorHAnsi" w:hAnsiTheme="minorHAnsi" w:cstheme="minorHAnsi"/>
        </w:rPr>
        <w:tab/>
      </w:r>
      <w:r w:rsidRPr="00757B29">
        <w:rPr>
          <w:rFonts w:asciiTheme="minorHAnsi" w:hAnsiTheme="minorHAnsi" w:cstheme="minorHAnsi"/>
        </w:rPr>
        <w:tab/>
      </w:r>
      <w:r w:rsidRPr="00757B29">
        <w:rPr>
          <w:rFonts w:asciiTheme="minorHAnsi" w:hAnsiTheme="minorHAnsi" w:cstheme="minorHAnsi"/>
        </w:rPr>
        <w:tab/>
      </w:r>
      <w:r w:rsidRPr="00757B29">
        <w:rPr>
          <w:rFonts w:asciiTheme="minorHAnsi" w:hAnsiTheme="minorHAnsi" w:cstheme="minorHAnsi"/>
        </w:rPr>
        <w:tab/>
        <w:t>Podpis školiteľa:</w:t>
      </w:r>
    </w:p>
    <w:p w:rsidR="007D14AD" w:rsidRPr="00757B29" w:rsidRDefault="007D14AD" w:rsidP="007D14AD">
      <w:pPr>
        <w:rPr>
          <w:rFonts w:asciiTheme="minorHAnsi" w:hAnsiTheme="minorHAnsi" w:cstheme="minorHAnsi"/>
        </w:rPr>
      </w:pPr>
      <w:r w:rsidRPr="00757B29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50165</wp:posOffset>
                </wp:positionV>
                <wp:extent cx="6035040" cy="0"/>
                <wp:effectExtent l="13335" t="13335" r="9525" b="571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45754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3.95pt" to="469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4Yo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" o:allowincell="f"/>
            </w:pict>
          </mc:Fallback>
        </mc:AlternateContent>
      </w:r>
    </w:p>
    <w:p w:rsidR="007D14AD" w:rsidRDefault="007D14AD" w:rsidP="007D14AD">
      <w:pPr>
        <w:rPr>
          <w:rFonts w:asciiTheme="minorHAnsi" w:hAnsiTheme="minorHAnsi" w:cstheme="minorHAnsi"/>
          <w:b/>
        </w:rPr>
      </w:pPr>
      <w:r w:rsidRPr="00757B29">
        <w:rPr>
          <w:rFonts w:asciiTheme="minorHAnsi" w:hAnsiTheme="minorHAnsi" w:cstheme="minorHAnsi"/>
          <w:b/>
        </w:rPr>
        <w:t>Závery Odborovej komisie</w:t>
      </w:r>
      <w:r w:rsidR="00903DCC">
        <w:rPr>
          <w:rFonts w:asciiTheme="minorHAnsi" w:hAnsiTheme="minorHAnsi" w:cstheme="minorHAnsi"/>
          <w:b/>
        </w:rPr>
        <w:t>:</w:t>
      </w:r>
    </w:p>
    <w:p w:rsidR="00903DCC" w:rsidRDefault="00903DCC" w:rsidP="00903DCC">
      <w:pPr>
        <w:rPr>
          <w:rFonts w:asciiTheme="minorHAnsi" w:hAnsiTheme="minorHAnsi" w:cstheme="minorHAnsi"/>
        </w:rPr>
      </w:pPr>
    </w:p>
    <w:p w:rsidR="00903DCC" w:rsidRDefault="00903DCC" w:rsidP="00903DCC">
      <w:pPr>
        <w:rPr>
          <w:rFonts w:asciiTheme="minorHAnsi" w:hAnsiTheme="minorHAnsi" w:cstheme="minorHAnsi"/>
        </w:rPr>
      </w:pPr>
    </w:p>
    <w:p w:rsidR="00903DCC" w:rsidRDefault="00903DCC" w:rsidP="00903DCC">
      <w:pPr>
        <w:rPr>
          <w:rFonts w:asciiTheme="minorHAnsi" w:hAnsiTheme="minorHAnsi" w:cstheme="minorHAnsi"/>
        </w:rPr>
      </w:pPr>
    </w:p>
    <w:p w:rsidR="00903DCC" w:rsidRDefault="00903DCC" w:rsidP="00903DCC">
      <w:pPr>
        <w:rPr>
          <w:rFonts w:asciiTheme="minorHAnsi" w:hAnsiTheme="minorHAnsi" w:cstheme="minorHAnsi"/>
        </w:rPr>
      </w:pPr>
    </w:p>
    <w:p w:rsidR="00903DCC" w:rsidRDefault="00903DCC" w:rsidP="00903DCC">
      <w:pPr>
        <w:rPr>
          <w:rFonts w:asciiTheme="minorHAnsi" w:hAnsiTheme="minorHAnsi" w:cstheme="minorHAnsi"/>
        </w:rPr>
      </w:pPr>
    </w:p>
    <w:p w:rsidR="00903DCC" w:rsidRDefault="00903DCC" w:rsidP="00903DCC">
      <w:pPr>
        <w:rPr>
          <w:rFonts w:asciiTheme="minorHAnsi" w:hAnsiTheme="minorHAnsi" w:cstheme="minorHAnsi"/>
        </w:rPr>
      </w:pPr>
    </w:p>
    <w:p w:rsidR="00903DCC" w:rsidRDefault="00903DCC" w:rsidP="00903DCC">
      <w:pPr>
        <w:rPr>
          <w:rFonts w:asciiTheme="minorHAnsi" w:hAnsiTheme="minorHAnsi" w:cstheme="minorHAnsi"/>
        </w:rPr>
      </w:pPr>
    </w:p>
    <w:p w:rsidR="00903DCC" w:rsidRDefault="00903DCC" w:rsidP="00903DCC">
      <w:pPr>
        <w:rPr>
          <w:rFonts w:asciiTheme="minorHAnsi" w:hAnsiTheme="minorHAnsi" w:cstheme="minorHAnsi"/>
        </w:rPr>
      </w:pPr>
    </w:p>
    <w:p w:rsidR="00903DCC" w:rsidRDefault="00903DCC" w:rsidP="00903DCC">
      <w:pPr>
        <w:rPr>
          <w:rFonts w:asciiTheme="minorHAnsi" w:hAnsiTheme="minorHAnsi" w:cstheme="minorHAnsi"/>
        </w:rPr>
      </w:pPr>
    </w:p>
    <w:p w:rsidR="00903DCC" w:rsidRDefault="00903DCC" w:rsidP="00903DCC">
      <w:pPr>
        <w:rPr>
          <w:rFonts w:asciiTheme="minorHAnsi" w:hAnsiTheme="minorHAnsi" w:cstheme="minorHAnsi"/>
        </w:rPr>
      </w:pPr>
    </w:p>
    <w:p w:rsidR="00903DCC" w:rsidRDefault="00903DCC" w:rsidP="00903DCC">
      <w:pPr>
        <w:rPr>
          <w:rFonts w:asciiTheme="minorHAnsi" w:hAnsiTheme="minorHAnsi" w:cstheme="minorHAnsi"/>
        </w:rPr>
      </w:pPr>
    </w:p>
    <w:p w:rsidR="007D14AD" w:rsidRPr="00757B29" w:rsidRDefault="007D14AD" w:rsidP="007D14AD">
      <w:pPr>
        <w:spacing w:line="276" w:lineRule="auto"/>
        <w:rPr>
          <w:rFonts w:asciiTheme="minorHAnsi" w:hAnsiTheme="minorHAnsi" w:cstheme="minorHAnsi"/>
        </w:rPr>
      </w:pPr>
      <w:r w:rsidRPr="00757B29">
        <w:rPr>
          <w:rFonts w:asciiTheme="minorHAnsi" w:hAnsiTheme="minorHAnsi" w:cstheme="minorHAnsi"/>
        </w:rPr>
        <w:t xml:space="preserve">Súhlas s hodnotením školiteľa:                             </w:t>
      </w:r>
      <w:r w:rsidRPr="00757B29">
        <w:rPr>
          <w:rFonts w:asciiTheme="minorHAnsi" w:hAnsiTheme="minorHAnsi" w:cstheme="minorHAnsi"/>
        </w:rPr>
        <w:tab/>
        <w:t>áno – nie*</w:t>
      </w:r>
    </w:p>
    <w:p w:rsidR="007D14AD" w:rsidRPr="00757B29" w:rsidRDefault="007D14AD" w:rsidP="007D14AD">
      <w:pPr>
        <w:spacing w:line="276" w:lineRule="auto"/>
        <w:rPr>
          <w:rFonts w:asciiTheme="minorHAnsi" w:hAnsiTheme="minorHAnsi" w:cstheme="minorHAnsi"/>
        </w:rPr>
      </w:pPr>
      <w:r w:rsidRPr="00757B29">
        <w:rPr>
          <w:rFonts w:asciiTheme="minorHAnsi" w:hAnsiTheme="minorHAnsi" w:cstheme="minorHAnsi"/>
        </w:rPr>
        <w:t>Pokračovať v doktorandskom štúdiu:</w:t>
      </w:r>
      <w:r w:rsidRPr="00757B29">
        <w:rPr>
          <w:rFonts w:asciiTheme="minorHAnsi" w:hAnsiTheme="minorHAnsi" w:cstheme="minorHAnsi"/>
        </w:rPr>
        <w:tab/>
      </w:r>
      <w:r w:rsidRPr="00757B29">
        <w:rPr>
          <w:rFonts w:asciiTheme="minorHAnsi" w:hAnsiTheme="minorHAnsi" w:cstheme="minorHAnsi"/>
        </w:rPr>
        <w:tab/>
        <w:t>áno – nie*</w:t>
      </w:r>
    </w:p>
    <w:p w:rsidR="007D14AD" w:rsidRPr="00757B29" w:rsidRDefault="007D14AD" w:rsidP="007D14AD">
      <w:pPr>
        <w:rPr>
          <w:rFonts w:asciiTheme="minorHAnsi" w:hAnsiTheme="minorHAnsi" w:cstheme="minorHAnsi"/>
        </w:rPr>
      </w:pPr>
    </w:p>
    <w:p w:rsidR="007D14AD" w:rsidRPr="00757B29" w:rsidRDefault="007D14AD" w:rsidP="007D14AD">
      <w:pPr>
        <w:rPr>
          <w:rFonts w:asciiTheme="minorHAnsi" w:hAnsiTheme="minorHAnsi" w:cstheme="minorHAnsi"/>
        </w:rPr>
      </w:pPr>
      <w:r w:rsidRPr="00757B29">
        <w:rPr>
          <w:rFonts w:asciiTheme="minorHAnsi" w:hAnsiTheme="minorHAnsi" w:cstheme="minorHAnsi"/>
        </w:rPr>
        <w:t>Dňa:</w:t>
      </w:r>
      <w:r w:rsidRPr="00757B29">
        <w:rPr>
          <w:rFonts w:asciiTheme="minorHAnsi" w:hAnsiTheme="minorHAnsi" w:cstheme="minorHAnsi"/>
        </w:rPr>
        <w:tab/>
      </w:r>
      <w:r w:rsidRPr="00757B29">
        <w:rPr>
          <w:rFonts w:asciiTheme="minorHAnsi" w:hAnsiTheme="minorHAnsi" w:cstheme="minorHAnsi"/>
        </w:rPr>
        <w:tab/>
      </w:r>
      <w:r w:rsidRPr="00757B29">
        <w:rPr>
          <w:rFonts w:asciiTheme="minorHAnsi" w:hAnsiTheme="minorHAnsi" w:cstheme="minorHAnsi"/>
        </w:rPr>
        <w:tab/>
      </w:r>
      <w:r w:rsidRPr="00757B29">
        <w:rPr>
          <w:rFonts w:asciiTheme="minorHAnsi" w:hAnsiTheme="minorHAnsi" w:cstheme="minorHAnsi"/>
        </w:rPr>
        <w:tab/>
      </w:r>
      <w:r w:rsidRPr="00757B29">
        <w:rPr>
          <w:rFonts w:asciiTheme="minorHAnsi" w:hAnsiTheme="minorHAnsi" w:cstheme="minorHAnsi"/>
        </w:rPr>
        <w:tab/>
      </w:r>
      <w:r w:rsidRPr="00757B29">
        <w:rPr>
          <w:rFonts w:asciiTheme="minorHAnsi" w:hAnsiTheme="minorHAnsi" w:cstheme="minorHAnsi"/>
        </w:rPr>
        <w:tab/>
      </w:r>
      <w:r w:rsidRPr="00757B29">
        <w:rPr>
          <w:rFonts w:asciiTheme="minorHAnsi" w:hAnsiTheme="minorHAnsi" w:cstheme="minorHAnsi"/>
        </w:rPr>
        <w:tab/>
        <w:t>Podpis predsedu OK:</w:t>
      </w:r>
    </w:p>
    <w:p w:rsidR="007D14AD" w:rsidRPr="00757B29" w:rsidRDefault="007D14AD" w:rsidP="007D14AD">
      <w:pPr>
        <w:rPr>
          <w:rFonts w:asciiTheme="minorHAnsi" w:hAnsiTheme="minorHAnsi" w:cstheme="minorHAnsi"/>
        </w:rPr>
      </w:pPr>
      <w:r w:rsidRPr="00757B29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33655</wp:posOffset>
                </wp:positionV>
                <wp:extent cx="6035040" cy="0"/>
                <wp:effectExtent l="13335" t="7620" r="9525" b="1143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AFCFB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2.65pt" to="469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RP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" o:allowincell="f"/>
            </w:pict>
          </mc:Fallback>
        </mc:AlternateContent>
      </w:r>
    </w:p>
    <w:p w:rsidR="00903DCC" w:rsidRDefault="00903DCC" w:rsidP="007D14AD">
      <w:pPr>
        <w:rPr>
          <w:rFonts w:asciiTheme="minorHAnsi" w:hAnsiTheme="minorHAnsi" w:cstheme="minorHAnsi"/>
          <w:b/>
        </w:rPr>
      </w:pPr>
    </w:p>
    <w:p w:rsidR="00903DCC" w:rsidRDefault="00903DCC" w:rsidP="007D14AD">
      <w:pPr>
        <w:rPr>
          <w:rFonts w:asciiTheme="minorHAnsi" w:hAnsiTheme="minorHAnsi" w:cstheme="minorHAnsi"/>
          <w:b/>
        </w:rPr>
      </w:pPr>
    </w:p>
    <w:p w:rsidR="00903DCC" w:rsidRDefault="00903DCC" w:rsidP="007D14AD">
      <w:pPr>
        <w:rPr>
          <w:rFonts w:asciiTheme="minorHAnsi" w:hAnsiTheme="minorHAnsi" w:cstheme="minorHAnsi"/>
          <w:b/>
        </w:rPr>
      </w:pPr>
    </w:p>
    <w:p w:rsidR="007D14AD" w:rsidRPr="00757B29" w:rsidRDefault="007D14AD" w:rsidP="007D14AD">
      <w:pPr>
        <w:rPr>
          <w:rFonts w:asciiTheme="minorHAnsi" w:hAnsiTheme="minorHAnsi" w:cstheme="minorHAnsi"/>
        </w:rPr>
      </w:pPr>
      <w:r w:rsidRPr="00757B29">
        <w:rPr>
          <w:rFonts w:asciiTheme="minorHAnsi" w:hAnsiTheme="minorHAnsi" w:cstheme="minorHAnsi"/>
          <w:b/>
        </w:rPr>
        <w:t>Rozhodnutie dekana</w:t>
      </w:r>
    </w:p>
    <w:p w:rsidR="007D14AD" w:rsidRPr="00757B29" w:rsidRDefault="007D14AD" w:rsidP="007D14AD">
      <w:pPr>
        <w:rPr>
          <w:rFonts w:asciiTheme="minorHAnsi" w:hAnsiTheme="minorHAnsi" w:cstheme="minorHAnsi"/>
        </w:rPr>
      </w:pPr>
      <w:r w:rsidRPr="00757B29">
        <w:rPr>
          <w:rFonts w:asciiTheme="minorHAnsi" w:hAnsiTheme="minorHAnsi" w:cstheme="minorHAnsi"/>
        </w:rPr>
        <w:t>Pokračovať v doktorandskom štúdiu:</w:t>
      </w:r>
      <w:r w:rsidRPr="00757B29">
        <w:rPr>
          <w:rFonts w:asciiTheme="minorHAnsi" w:hAnsiTheme="minorHAnsi" w:cstheme="minorHAnsi"/>
        </w:rPr>
        <w:tab/>
      </w:r>
      <w:r w:rsidRPr="00757B29">
        <w:rPr>
          <w:rFonts w:asciiTheme="minorHAnsi" w:hAnsiTheme="minorHAnsi" w:cstheme="minorHAnsi"/>
        </w:rPr>
        <w:tab/>
        <w:t>áno – nie*</w:t>
      </w:r>
    </w:p>
    <w:p w:rsidR="007D14AD" w:rsidRPr="00757B29" w:rsidRDefault="007D14AD" w:rsidP="007D14AD">
      <w:pPr>
        <w:rPr>
          <w:rFonts w:asciiTheme="minorHAnsi" w:hAnsiTheme="minorHAnsi" w:cstheme="minorHAnsi"/>
        </w:rPr>
      </w:pPr>
    </w:p>
    <w:p w:rsidR="007D14AD" w:rsidRPr="00757B29" w:rsidRDefault="007D14AD" w:rsidP="007D14AD">
      <w:pPr>
        <w:rPr>
          <w:rFonts w:asciiTheme="minorHAnsi" w:hAnsiTheme="minorHAnsi" w:cstheme="minorHAnsi"/>
        </w:rPr>
      </w:pPr>
      <w:r w:rsidRPr="00757B29">
        <w:rPr>
          <w:rFonts w:asciiTheme="minorHAnsi" w:hAnsiTheme="minorHAnsi" w:cstheme="minorHAnsi"/>
        </w:rPr>
        <w:t>Dňa:</w:t>
      </w:r>
      <w:r w:rsidRPr="00757B29">
        <w:rPr>
          <w:rFonts w:asciiTheme="minorHAnsi" w:hAnsiTheme="minorHAnsi" w:cstheme="minorHAnsi"/>
        </w:rPr>
        <w:tab/>
      </w:r>
      <w:r w:rsidRPr="00757B29">
        <w:rPr>
          <w:rFonts w:asciiTheme="minorHAnsi" w:hAnsiTheme="minorHAnsi" w:cstheme="minorHAnsi"/>
        </w:rPr>
        <w:tab/>
      </w:r>
      <w:r w:rsidRPr="00757B29">
        <w:rPr>
          <w:rFonts w:asciiTheme="minorHAnsi" w:hAnsiTheme="minorHAnsi" w:cstheme="minorHAnsi"/>
        </w:rPr>
        <w:tab/>
      </w:r>
      <w:r w:rsidRPr="00757B29">
        <w:rPr>
          <w:rFonts w:asciiTheme="minorHAnsi" w:hAnsiTheme="minorHAnsi" w:cstheme="minorHAnsi"/>
        </w:rPr>
        <w:tab/>
      </w:r>
      <w:r w:rsidRPr="00757B29">
        <w:rPr>
          <w:rFonts w:asciiTheme="minorHAnsi" w:hAnsiTheme="minorHAnsi" w:cstheme="minorHAnsi"/>
        </w:rPr>
        <w:tab/>
      </w:r>
      <w:r w:rsidRPr="00757B29">
        <w:rPr>
          <w:rFonts w:asciiTheme="minorHAnsi" w:hAnsiTheme="minorHAnsi" w:cstheme="minorHAnsi"/>
        </w:rPr>
        <w:tab/>
      </w:r>
      <w:r w:rsidRPr="00757B29">
        <w:rPr>
          <w:rFonts w:asciiTheme="minorHAnsi" w:hAnsiTheme="minorHAnsi" w:cstheme="minorHAnsi"/>
        </w:rPr>
        <w:tab/>
        <w:t>Podpis dekana:</w:t>
      </w:r>
    </w:p>
    <w:p w:rsidR="007D14AD" w:rsidRPr="00757B29" w:rsidRDefault="007D14AD" w:rsidP="007D14AD">
      <w:pPr>
        <w:rPr>
          <w:rFonts w:asciiTheme="minorHAnsi" w:hAnsiTheme="minorHAnsi" w:cstheme="minorHAnsi"/>
        </w:rPr>
      </w:pPr>
      <w:r w:rsidRPr="00757B29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36830</wp:posOffset>
                </wp:positionV>
                <wp:extent cx="6035040" cy="0"/>
                <wp:effectExtent l="13335" t="13970" r="9525" b="508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B4DB0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2.9pt" to="469.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+X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" o:allowincell="f"/>
            </w:pict>
          </mc:Fallback>
        </mc:AlternateContent>
      </w:r>
    </w:p>
    <w:p w:rsidR="00372866" w:rsidRPr="00757B29" w:rsidRDefault="00372866" w:rsidP="00372866">
      <w:pPr>
        <w:rPr>
          <w:rFonts w:asciiTheme="minorHAnsi" w:hAnsiTheme="minorHAnsi" w:cstheme="minorHAnsi"/>
        </w:rPr>
      </w:pPr>
      <w:r w:rsidRPr="00757B29">
        <w:rPr>
          <w:rFonts w:asciiTheme="minorHAnsi" w:hAnsiTheme="minorHAnsi" w:cstheme="minorHAnsi"/>
          <w:i/>
        </w:rPr>
        <w:t>*</w:t>
      </w:r>
      <w:r w:rsidRPr="00757B29">
        <w:rPr>
          <w:rFonts w:asciiTheme="minorHAnsi" w:hAnsiTheme="minorHAnsi" w:cstheme="minorHAnsi"/>
        </w:rPr>
        <w:t xml:space="preserve"> </w:t>
      </w:r>
      <w:proofErr w:type="spellStart"/>
      <w:r w:rsidRPr="00757B29">
        <w:rPr>
          <w:rFonts w:asciiTheme="minorHAnsi" w:hAnsiTheme="minorHAnsi" w:cstheme="minorHAnsi"/>
        </w:rPr>
        <w:t>nehodiace</w:t>
      </w:r>
      <w:proofErr w:type="spellEnd"/>
      <w:r w:rsidRPr="00757B29">
        <w:rPr>
          <w:rFonts w:asciiTheme="minorHAnsi" w:hAnsiTheme="minorHAnsi" w:cstheme="minorHAnsi"/>
        </w:rPr>
        <w:t xml:space="preserve"> sa prečiarknuť</w:t>
      </w:r>
    </w:p>
    <w:p w:rsidR="007D14AD" w:rsidRPr="00757B29" w:rsidRDefault="007D14AD" w:rsidP="007B73A5">
      <w:pPr>
        <w:rPr>
          <w:rFonts w:asciiTheme="minorHAnsi" w:hAnsiTheme="minorHAnsi" w:cstheme="minorHAnsi"/>
          <w:b/>
          <w:sz w:val="28"/>
        </w:rPr>
      </w:pPr>
    </w:p>
    <w:sectPr w:rsidR="007D14AD" w:rsidRPr="00757B29" w:rsidSect="0056291C">
      <w:headerReference w:type="even" r:id="rId8"/>
      <w:headerReference w:type="default" r:id="rId9"/>
      <w:headerReference w:type="first" r:id="rId10"/>
      <w:type w:val="continuous"/>
      <w:pgSz w:w="11906" w:h="16838" w:code="9"/>
      <w:pgMar w:top="2060" w:right="1418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7A9" w:rsidRDefault="008247A9">
      <w:r>
        <w:separator/>
      </w:r>
    </w:p>
  </w:endnote>
  <w:endnote w:type="continuationSeparator" w:id="0">
    <w:p w:rsidR="008247A9" w:rsidRDefault="0082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er-Sb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7A9" w:rsidRDefault="008247A9">
      <w:r>
        <w:separator/>
      </w:r>
    </w:p>
  </w:footnote>
  <w:footnote w:type="continuationSeparator" w:id="0">
    <w:p w:rsidR="008247A9" w:rsidRDefault="00824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91C" w:rsidRPr="00DA0269" w:rsidRDefault="0056291C" w:rsidP="0056291C">
    <w:pPr>
      <w:pStyle w:val="Header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r>
      <w:rPr>
        <w:rFonts w:asciiTheme="minorHAnsi" w:hAnsiTheme="minorHAnsi" w:cstheme="minorHAnsi"/>
        <w:noProof/>
        <w:sz w:val="20"/>
        <w:szCs w:val="20"/>
        <w:lang w:val="en-US" w:eastAsia="en-US"/>
      </w:rPr>
      <w:drawing>
        <wp:anchor distT="0" distB="0" distL="114300" distR="114300" simplePos="0" relativeHeight="251661312" behindDoc="0" locked="1" layoutInCell="1" allowOverlap="1" wp14:anchorId="7246C0BB" wp14:editId="1F5CB3B5">
          <wp:simplePos x="0" y="0"/>
          <wp:positionH relativeFrom="margin">
            <wp:align>left</wp:align>
          </wp:positionH>
          <wp:positionV relativeFrom="page">
            <wp:posOffset>469265</wp:posOffset>
          </wp:positionV>
          <wp:extent cx="2519680" cy="3238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 TUKE</w:t>
    </w:r>
  </w:p>
  <w:p w:rsidR="0056291C" w:rsidRDefault="0056291C" w:rsidP="0056291C">
    <w:pPr>
      <w:pStyle w:val="Header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│  040 01 Košice</w:t>
    </w:r>
  </w:p>
  <w:p w:rsidR="0056291C" w:rsidRDefault="0056291C" w:rsidP="0056291C">
    <w:pPr>
      <w:pStyle w:val="Header"/>
      <w:tabs>
        <w:tab w:val="clear" w:pos="4536"/>
        <w:tab w:val="clear" w:pos="9072"/>
        <w:tab w:val="left" w:pos="7675"/>
      </w:tabs>
      <w:jc w:val="both"/>
      <w:rPr>
        <w:rFonts w:asciiTheme="minorHAnsi" w:hAnsiTheme="minorHAnsi" w:cstheme="minorHAnsi"/>
        <w:noProof/>
        <w:sz w:val="20"/>
        <w:szCs w:val="20"/>
        <w:lang w:eastAsia="sk-SK"/>
      </w:rPr>
    </w:pPr>
    <w:r>
      <w:rPr>
        <w:rFonts w:asciiTheme="minorHAnsi" w:hAnsiTheme="minorHAnsi" w:cstheme="minorHAnsi"/>
        <w:noProof/>
        <w:sz w:val="20"/>
        <w:szCs w:val="20"/>
        <w:lang w:eastAsia="sk-SK"/>
      </w:rPr>
      <w:tab/>
    </w:r>
  </w:p>
  <w:p w:rsidR="0056291C" w:rsidRPr="001540F3" w:rsidRDefault="0056291C" w:rsidP="0056291C">
    <w:pPr>
      <w:pStyle w:val="Header"/>
      <w:jc w:val="both"/>
      <w:rPr>
        <w:rFonts w:asciiTheme="minorHAnsi" w:hAnsiTheme="minorHAnsi" w:cstheme="minorHAnsi"/>
        <w:szCs w:val="20"/>
      </w:rPr>
    </w:pPr>
    <w:r w:rsidRPr="001540F3">
      <w:rPr>
        <w:rFonts w:asciiTheme="minorHAnsi" w:hAnsiTheme="minorHAnsi" w:cstheme="minorHAnsi"/>
        <w:noProof/>
        <w:szCs w:val="20"/>
        <w:lang w:eastAsia="sk-SK"/>
      </w:rPr>
      <w:t>Katedra: .................................................................</w:t>
    </w:r>
  </w:p>
  <w:p w:rsidR="0056291C" w:rsidRDefault="00562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1C9" w:rsidRPr="00DA0269" w:rsidRDefault="00EA61C9" w:rsidP="00EA61C9">
    <w:pPr>
      <w:pStyle w:val="Header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r>
      <w:rPr>
        <w:rFonts w:asciiTheme="minorHAnsi" w:hAnsiTheme="minorHAnsi" w:cstheme="minorHAnsi"/>
        <w:noProof/>
        <w:sz w:val="20"/>
        <w:szCs w:val="20"/>
        <w:lang w:val="en-US" w:eastAsia="en-US"/>
      </w:rPr>
      <w:drawing>
        <wp:anchor distT="0" distB="0" distL="114300" distR="114300" simplePos="0" relativeHeight="251663360" behindDoc="0" locked="1" layoutInCell="1" allowOverlap="1" wp14:anchorId="7246C0BB" wp14:editId="1F5CB3B5">
          <wp:simplePos x="0" y="0"/>
          <wp:positionH relativeFrom="margin">
            <wp:align>left</wp:align>
          </wp:positionH>
          <wp:positionV relativeFrom="page">
            <wp:posOffset>469265</wp:posOffset>
          </wp:positionV>
          <wp:extent cx="2519680" cy="323850"/>
          <wp:effectExtent l="0" t="0" r="0" b="0"/>
          <wp:wrapNone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 TUKE</w:t>
    </w:r>
  </w:p>
  <w:p w:rsidR="00EA61C9" w:rsidRDefault="00EA61C9" w:rsidP="00EA61C9">
    <w:pPr>
      <w:pStyle w:val="Header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│  040 01 Košice</w:t>
    </w:r>
  </w:p>
  <w:p w:rsidR="00EA61C9" w:rsidRDefault="00EA61C9" w:rsidP="00EA61C9">
    <w:pPr>
      <w:pStyle w:val="Header"/>
      <w:tabs>
        <w:tab w:val="clear" w:pos="4536"/>
        <w:tab w:val="clear" w:pos="9072"/>
        <w:tab w:val="left" w:pos="7675"/>
      </w:tabs>
      <w:jc w:val="both"/>
      <w:rPr>
        <w:rFonts w:asciiTheme="minorHAnsi" w:hAnsiTheme="minorHAnsi" w:cstheme="minorHAnsi"/>
        <w:noProof/>
        <w:sz w:val="20"/>
        <w:szCs w:val="20"/>
        <w:lang w:eastAsia="sk-SK"/>
      </w:rPr>
    </w:pPr>
    <w:r>
      <w:rPr>
        <w:rFonts w:asciiTheme="minorHAnsi" w:hAnsiTheme="minorHAnsi" w:cstheme="minorHAnsi"/>
        <w:noProof/>
        <w:sz w:val="20"/>
        <w:szCs w:val="20"/>
        <w:lang w:eastAsia="sk-SK"/>
      </w:rPr>
      <w:tab/>
    </w:r>
  </w:p>
  <w:p w:rsidR="00EA61C9" w:rsidRPr="001540F3" w:rsidRDefault="00EA61C9" w:rsidP="00EA61C9">
    <w:pPr>
      <w:pStyle w:val="Header"/>
      <w:jc w:val="both"/>
      <w:rPr>
        <w:rFonts w:asciiTheme="minorHAnsi" w:hAnsiTheme="minorHAnsi" w:cstheme="minorHAnsi"/>
        <w:szCs w:val="20"/>
      </w:rPr>
    </w:pPr>
    <w:r w:rsidRPr="001540F3">
      <w:rPr>
        <w:rFonts w:asciiTheme="minorHAnsi" w:hAnsiTheme="minorHAnsi" w:cstheme="minorHAnsi"/>
        <w:noProof/>
        <w:szCs w:val="20"/>
        <w:lang w:eastAsia="sk-SK"/>
      </w:rPr>
      <w:t>Katedra: .................................................................</w:t>
    </w:r>
  </w:p>
  <w:p w:rsidR="0056291C" w:rsidRDefault="005629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91C" w:rsidRPr="00DA0269" w:rsidRDefault="0056291C" w:rsidP="0056291C">
    <w:pPr>
      <w:pStyle w:val="Header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r>
      <w:rPr>
        <w:rFonts w:asciiTheme="minorHAnsi" w:hAnsiTheme="minorHAnsi" w:cstheme="minorHAnsi"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1" layoutInCell="1" allowOverlap="1" wp14:anchorId="1977EF54" wp14:editId="2925321F">
          <wp:simplePos x="0" y="0"/>
          <wp:positionH relativeFrom="margin">
            <wp:align>left</wp:align>
          </wp:positionH>
          <wp:positionV relativeFrom="page">
            <wp:posOffset>469265</wp:posOffset>
          </wp:positionV>
          <wp:extent cx="2519680" cy="323850"/>
          <wp:effectExtent l="0" t="0" r="0" b="0"/>
          <wp:wrapNone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 TUKE</w:t>
    </w:r>
  </w:p>
  <w:p w:rsidR="0056291C" w:rsidRDefault="0056291C" w:rsidP="0056291C">
    <w:pPr>
      <w:pStyle w:val="Header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│  040 01 Košice</w:t>
    </w:r>
  </w:p>
  <w:p w:rsidR="0056291C" w:rsidRDefault="0056291C" w:rsidP="0056291C">
    <w:pPr>
      <w:pStyle w:val="Header"/>
      <w:tabs>
        <w:tab w:val="clear" w:pos="4536"/>
        <w:tab w:val="clear" w:pos="9072"/>
        <w:tab w:val="left" w:pos="7675"/>
      </w:tabs>
      <w:jc w:val="both"/>
      <w:rPr>
        <w:rFonts w:asciiTheme="minorHAnsi" w:hAnsiTheme="minorHAnsi" w:cstheme="minorHAnsi"/>
        <w:noProof/>
        <w:sz w:val="20"/>
        <w:szCs w:val="20"/>
        <w:lang w:eastAsia="sk-SK"/>
      </w:rPr>
    </w:pPr>
    <w:r>
      <w:rPr>
        <w:rFonts w:asciiTheme="minorHAnsi" w:hAnsiTheme="minorHAnsi" w:cstheme="minorHAnsi"/>
        <w:noProof/>
        <w:sz w:val="20"/>
        <w:szCs w:val="20"/>
        <w:lang w:eastAsia="sk-SK"/>
      </w:rPr>
      <w:tab/>
    </w:r>
  </w:p>
  <w:p w:rsidR="0056291C" w:rsidRPr="001540F3" w:rsidRDefault="0056291C" w:rsidP="0056291C">
    <w:pPr>
      <w:pStyle w:val="Header"/>
      <w:jc w:val="both"/>
      <w:rPr>
        <w:rFonts w:asciiTheme="minorHAnsi" w:hAnsiTheme="minorHAnsi" w:cstheme="minorHAnsi"/>
        <w:szCs w:val="20"/>
      </w:rPr>
    </w:pPr>
    <w:r w:rsidRPr="001540F3">
      <w:rPr>
        <w:rFonts w:asciiTheme="minorHAnsi" w:hAnsiTheme="minorHAnsi" w:cstheme="minorHAnsi"/>
        <w:noProof/>
        <w:szCs w:val="20"/>
        <w:lang w:eastAsia="sk-SK"/>
      </w:rPr>
      <w:t>Katedra: .................................................................</w:t>
    </w:r>
  </w:p>
  <w:p w:rsidR="0056291C" w:rsidRDefault="00562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0C1D"/>
    <w:multiLevelType w:val="hybridMultilevel"/>
    <w:tmpl w:val="73A27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10768"/>
    <w:multiLevelType w:val="hybridMultilevel"/>
    <w:tmpl w:val="8DFED730"/>
    <w:lvl w:ilvl="0" w:tplc="ABDCA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482B"/>
    <w:rsid w:val="00025D68"/>
    <w:rsid w:val="00030593"/>
    <w:rsid w:val="00036253"/>
    <w:rsid w:val="00046076"/>
    <w:rsid w:val="00062BD6"/>
    <w:rsid w:val="00066258"/>
    <w:rsid w:val="000804A9"/>
    <w:rsid w:val="000838DE"/>
    <w:rsid w:val="00087153"/>
    <w:rsid w:val="000A58B7"/>
    <w:rsid w:val="000C073C"/>
    <w:rsid w:val="000D3312"/>
    <w:rsid w:val="000E2CFE"/>
    <w:rsid w:val="000E5CB7"/>
    <w:rsid w:val="000F08A4"/>
    <w:rsid w:val="000F2A96"/>
    <w:rsid w:val="00115018"/>
    <w:rsid w:val="00123F02"/>
    <w:rsid w:val="001246AA"/>
    <w:rsid w:val="00152D04"/>
    <w:rsid w:val="001540F3"/>
    <w:rsid w:val="001574CA"/>
    <w:rsid w:val="001678DE"/>
    <w:rsid w:val="00186103"/>
    <w:rsid w:val="0019381D"/>
    <w:rsid w:val="00196686"/>
    <w:rsid w:val="001B0A96"/>
    <w:rsid w:val="001C5131"/>
    <w:rsid w:val="001D097B"/>
    <w:rsid w:val="001D39D2"/>
    <w:rsid w:val="001D73DF"/>
    <w:rsid w:val="002049B9"/>
    <w:rsid w:val="00207826"/>
    <w:rsid w:val="002109D8"/>
    <w:rsid w:val="00221BF2"/>
    <w:rsid w:val="00243311"/>
    <w:rsid w:val="002438CF"/>
    <w:rsid w:val="002512D3"/>
    <w:rsid w:val="00252D3C"/>
    <w:rsid w:val="00257FEA"/>
    <w:rsid w:val="0026471E"/>
    <w:rsid w:val="00292A34"/>
    <w:rsid w:val="002B46D3"/>
    <w:rsid w:val="002C11EB"/>
    <w:rsid w:val="002C383F"/>
    <w:rsid w:val="002C5CEF"/>
    <w:rsid w:val="002D74FB"/>
    <w:rsid w:val="002E526B"/>
    <w:rsid w:val="00372866"/>
    <w:rsid w:val="00385C76"/>
    <w:rsid w:val="003A1078"/>
    <w:rsid w:val="003C0AFF"/>
    <w:rsid w:val="003D2A96"/>
    <w:rsid w:val="004257A5"/>
    <w:rsid w:val="00483638"/>
    <w:rsid w:val="004A533E"/>
    <w:rsid w:val="004B3E4C"/>
    <w:rsid w:val="004B579F"/>
    <w:rsid w:val="004B5929"/>
    <w:rsid w:val="004C209A"/>
    <w:rsid w:val="00516BCA"/>
    <w:rsid w:val="005236CB"/>
    <w:rsid w:val="00533D22"/>
    <w:rsid w:val="00536BBB"/>
    <w:rsid w:val="0056291C"/>
    <w:rsid w:val="005656C3"/>
    <w:rsid w:val="00597636"/>
    <w:rsid w:val="005A3ED0"/>
    <w:rsid w:val="005B5797"/>
    <w:rsid w:val="005B5FF8"/>
    <w:rsid w:val="005B60AB"/>
    <w:rsid w:val="005D0DE6"/>
    <w:rsid w:val="005D22BB"/>
    <w:rsid w:val="005E0DB6"/>
    <w:rsid w:val="005E6A8A"/>
    <w:rsid w:val="006043F4"/>
    <w:rsid w:val="00607E59"/>
    <w:rsid w:val="006143C9"/>
    <w:rsid w:val="00631127"/>
    <w:rsid w:val="006335C3"/>
    <w:rsid w:val="00640CA4"/>
    <w:rsid w:val="00651738"/>
    <w:rsid w:val="00690E61"/>
    <w:rsid w:val="006929E7"/>
    <w:rsid w:val="00692A4F"/>
    <w:rsid w:val="006A5854"/>
    <w:rsid w:val="006C2DF7"/>
    <w:rsid w:val="006D61F5"/>
    <w:rsid w:val="006F142B"/>
    <w:rsid w:val="006F466F"/>
    <w:rsid w:val="007024B0"/>
    <w:rsid w:val="00706BC8"/>
    <w:rsid w:val="007141FC"/>
    <w:rsid w:val="00726CE9"/>
    <w:rsid w:val="00731717"/>
    <w:rsid w:val="00733D76"/>
    <w:rsid w:val="00736FEA"/>
    <w:rsid w:val="007410E7"/>
    <w:rsid w:val="0074572A"/>
    <w:rsid w:val="00757B29"/>
    <w:rsid w:val="007729AA"/>
    <w:rsid w:val="00781769"/>
    <w:rsid w:val="00790E1F"/>
    <w:rsid w:val="00792A33"/>
    <w:rsid w:val="007A3C72"/>
    <w:rsid w:val="007A7FE4"/>
    <w:rsid w:val="007B73A5"/>
    <w:rsid w:val="007C5EDC"/>
    <w:rsid w:val="007C714B"/>
    <w:rsid w:val="007D14AD"/>
    <w:rsid w:val="007D3EE5"/>
    <w:rsid w:val="007E02A0"/>
    <w:rsid w:val="00823387"/>
    <w:rsid w:val="0082458D"/>
    <w:rsid w:val="008247A9"/>
    <w:rsid w:val="00847B00"/>
    <w:rsid w:val="0085342F"/>
    <w:rsid w:val="00855F9C"/>
    <w:rsid w:val="00877BE7"/>
    <w:rsid w:val="008A2E39"/>
    <w:rsid w:val="008C1197"/>
    <w:rsid w:val="008C14A6"/>
    <w:rsid w:val="008E184E"/>
    <w:rsid w:val="008E5026"/>
    <w:rsid w:val="008F136D"/>
    <w:rsid w:val="009028FD"/>
    <w:rsid w:val="00903DCC"/>
    <w:rsid w:val="00907949"/>
    <w:rsid w:val="00912A7B"/>
    <w:rsid w:val="00922FF5"/>
    <w:rsid w:val="009361BB"/>
    <w:rsid w:val="00937C71"/>
    <w:rsid w:val="00954FCE"/>
    <w:rsid w:val="00992F7A"/>
    <w:rsid w:val="009D1A03"/>
    <w:rsid w:val="009E12B5"/>
    <w:rsid w:val="00A008DC"/>
    <w:rsid w:val="00A044F0"/>
    <w:rsid w:val="00A21D27"/>
    <w:rsid w:val="00A42185"/>
    <w:rsid w:val="00A573BE"/>
    <w:rsid w:val="00A63BFB"/>
    <w:rsid w:val="00A713AF"/>
    <w:rsid w:val="00A71B48"/>
    <w:rsid w:val="00AA319A"/>
    <w:rsid w:val="00AB256D"/>
    <w:rsid w:val="00AC46B2"/>
    <w:rsid w:val="00AD5ACE"/>
    <w:rsid w:val="00B2785C"/>
    <w:rsid w:val="00B37E54"/>
    <w:rsid w:val="00B42CF1"/>
    <w:rsid w:val="00B5172E"/>
    <w:rsid w:val="00B54946"/>
    <w:rsid w:val="00B62A1A"/>
    <w:rsid w:val="00B91317"/>
    <w:rsid w:val="00B9141D"/>
    <w:rsid w:val="00B91A95"/>
    <w:rsid w:val="00BC5C33"/>
    <w:rsid w:val="00BD2988"/>
    <w:rsid w:val="00BD7076"/>
    <w:rsid w:val="00BE245D"/>
    <w:rsid w:val="00BE65EF"/>
    <w:rsid w:val="00BF3B29"/>
    <w:rsid w:val="00C00D43"/>
    <w:rsid w:val="00C144E2"/>
    <w:rsid w:val="00C15955"/>
    <w:rsid w:val="00C25A45"/>
    <w:rsid w:val="00C3469C"/>
    <w:rsid w:val="00C616C1"/>
    <w:rsid w:val="00C63926"/>
    <w:rsid w:val="00C63FBD"/>
    <w:rsid w:val="00C6665A"/>
    <w:rsid w:val="00C66793"/>
    <w:rsid w:val="00C836F6"/>
    <w:rsid w:val="00C912A6"/>
    <w:rsid w:val="00CA70F3"/>
    <w:rsid w:val="00CC05B2"/>
    <w:rsid w:val="00CC365D"/>
    <w:rsid w:val="00CD28E2"/>
    <w:rsid w:val="00CD2C2F"/>
    <w:rsid w:val="00CF1252"/>
    <w:rsid w:val="00D201E8"/>
    <w:rsid w:val="00D206E3"/>
    <w:rsid w:val="00D3311A"/>
    <w:rsid w:val="00D4399A"/>
    <w:rsid w:val="00D43F80"/>
    <w:rsid w:val="00DA0269"/>
    <w:rsid w:val="00DC268B"/>
    <w:rsid w:val="00DD37BA"/>
    <w:rsid w:val="00DE4FAE"/>
    <w:rsid w:val="00E1188C"/>
    <w:rsid w:val="00E229C2"/>
    <w:rsid w:val="00E230FA"/>
    <w:rsid w:val="00E31848"/>
    <w:rsid w:val="00E5763D"/>
    <w:rsid w:val="00E73A18"/>
    <w:rsid w:val="00E83A04"/>
    <w:rsid w:val="00E96C83"/>
    <w:rsid w:val="00EA61C9"/>
    <w:rsid w:val="00EB3015"/>
    <w:rsid w:val="00EB35D8"/>
    <w:rsid w:val="00EB4DA9"/>
    <w:rsid w:val="00EB4DC7"/>
    <w:rsid w:val="00EC3DC8"/>
    <w:rsid w:val="00EF45E0"/>
    <w:rsid w:val="00F067B7"/>
    <w:rsid w:val="00F21A71"/>
    <w:rsid w:val="00F24C98"/>
    <w:rsid w:val="00F26970"/>
    <w:rsid w:val="00F27C17"/>
    <w:rsid w:val="00F53B70"/>
    <w:rsid w:val="00F7474A"/>
    <w:rsid w:val="00F774D0"/>
    <w:rsid w:val="00F811F9"/>
    <w:rsid w:val="00FA2233"/>
    <w:rsid w:val="00FA48BF"/>
    <w:rsid w:val="00FC476A"/>
    <w:rsid w:val="00FE18E6"/>
    <w:rsid w:val="00FE23CB"/>
    <w:rsid w:val="00FE30EC"/>
    <w:rsid w:val="00FE6AE7"/>
    <w:rsid w:val="00FF15DB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084C799"/>
  <w15:docId w15:val="{6F5149D5-167B-481D-8691-DA95B8C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DCC"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BE245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41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50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al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al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al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al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link">
    <w:name w:val="Hyperlink"/>
    <w:basedOn w:val="DefaultParagraphFont"/>
    <w:rsid w:val="00792A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1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1717"/>
    <w:rPr>
      <w:rFonts w:ascii="Tahoma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F067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E245D"/>
    <w:rPr>
      <w:b/>
      <w:bCs/>
      <w:sz w:val="24"/>
      <w:szCs w:val="24"/>
      <w:lang w:eastAsia="cs-CZ"/>
    </w:rPr>
  </w:style>
  <w:style w:type="paragraph" w:styleId="BodyTextIndent">
    <w:name w:val="Body Text Indent"/>
    <w:basedOn w:val="Normal"/>
    <w:link w:val="BodyTextIndentChar"/>
    <w:rsid w:val="00BE245D"/>
    <w:pPr>
      <w:spacing w:before="120" w:after="120"/>
      <w:ind w:left="392" w:hanging="336"/>
    </w:pPr>
  </w:style>
  <w:style w:type="character" w:customStyle="1" w:styleId="BodyTextIndentChar">
    <w:name w:val="Body Text Indent Char"/>
    <w:basedOn w:val="DefaultParagraphFont"/>
    <w:link w:val="BodyTextIndent"/>
    <w:rsid w:val="00BE245D"/>
    <w:rPr>
      <w:sz w:val="24"/>
      <w:szCs w:val="24"/>
      <w:lang w:eastAsia="cs-CZ"/>
    </w:rPr>
  </w:style>
  <w:style w:type="paragraph" w:customStyle="1" w:styleId="Default">
    <w:name w:val="Default"/>
    <w:rsid w:val="00FE30EC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FE30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3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30EC"/>
    <w:rPr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3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30EC"/>
    <w:rPr>
      <w:b/>
      <w:bCs/>
      <w:lang w:eastAsia="cs-CZ"/>
    </w:rPr>
  </w:style>
  <w:style w:type="character" w:customStyle="1" w:styleId="Heading2Char">
    <w:name w:val="Heading 2 Char"/>
    <w:basedOn w:val="DefaultParagraphFont"/>
    <w:link w:val="Heading2"/>
    <w:semiHidden/>
    <w:rsid w:val="007141F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B3396-1F9F-4CDC-8BF3-2DF4A386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1197</TotalTime>
  <Pages>3</Pages>
  <Words>394</Words>
  <Characters>2321</Characters>
  <Application>Microsoft Office Word</Application>
  <DocSecurity>0</DocSecurity>
  <Lines>290</Lines>
  <Paragraphs>87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>Váš list/zo dňa</vt:lpstr>
      <vt:lpstr>Váš list/zo dňa</vt:lpstr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Rajmund Mirdala</dc:creator>
  <cp:lastModifiedBy>Rajmund Mirdala</cp:lastModifiedBy>
  <cp:revision>19</cp:revision>
  <cp:lastPrinted>2018-12-11T18:17:00Z</cp:lastPrinted>
  <dcterms:created xsi:type="dcterms:W3CDTF">2019-12-02T15:55:00Z</dcterms:created>
  <dcterms:modified xsi:type="dcterms:W3CDTF">2022-08-16T12:17:00Z</dcterms:modified>
</cp:coreProperties>
</file>