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3F816" w14:textId="46ACC22A" w:rsidR="00EF00A7" w:rsidRPr="00F25682" w:rsidRDefault="00EF00A7" w:rsidP="001C5131">
      <w:pPr>
        <w:pStyle w:val="listhlavicka"/>
        <w:tabs>
          <w:tab w:val="clear" w:pos="7201"/>
          <w:tab w:val="left" w:pos="7371"/>
        </w:tabs>
        <w:rPr>
          <w:rFonts w:asciiTheme="minorHAnsi" w:hAnsiTheme="minorHAnsi" w:cstheme="minorHAnsi"/>
          <w:sz w:val="24"/>
          <w:szCs w:val="24"/>
          <w:lang w:val="en-US"/>
        </w:rPr>
      </w:pPr>
    </w:p>
    <w:p w14:paraId="7F315475" w14:textId="77777777" w:rsidR="00EF00A7" w:rsidRPr="00F25682" w:rsidRDefault="00AB2A38" w:rsidP="00EF00A7">
      <w:pPr>
        <w:pStyle w:val="listhlavicka"/>
        <w:tabs>
          <w:tab w:val="clear" w:pos="7201"/>
          <w:tab w:val="left" w:pos="7371"/>
        </w:tabs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F25682">
        <w:rPr>
          <w:rFonts w:asciiTheme="minorHAnsi" w:hAnsiTheme="minorHAnsi" w:cstheme="minorHAnsi"/>
          <w:b/>
          <w:sz w:val="32"/>
          <w:szCs w:val="32"/>
          <w:lang w:val="en-US"/>
        </w:rPr>
        <w:t>REQUEST FORM</w:t>
      </w:r>
    </w:p>
    <w:p w14:paraId="2281FF12" w14:textId="77777777" w:rsidR="00EF00A7" w:rsidRPr="00F25682" w:rsidRDefault="00EF00A7" w:rsidP="00EF00A7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  <w:lang w:val="en-US"/>
        </w:rPr>
      </w:pPr>
    </w:p>
    <w:p w14:paraId="70232509" w14:textId="77777777" w:rsidR="00EF00A7" w:rsidRPr="00F25682" w:rsidRDefault="00EF00A7" w:rsidP="00EF00A7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  <w:lang w:val="en-US"/>
        </w:rPr>
      </w:pPr>
    </w:p>
    <w:p w14:paraId="0F50BFC3" w14:textId="343E1D28" w:rsidR="00336925" w:rsidRPr="00F25682" w:rsidRDefault="00336925" w:rsidP="005362FB">
      <w:pPr>
        <w:pStyle w:val="listhlavicka"/>
        <w:tabs>
          <w:tab w:val="clear" w:pos="7201"/>
          <w:tab w:val="left" w:pos="7371"/>
        </w:tabs>
        <w:spacing w:line="480" w:lineRule="auto"/>
        <w:jc w:val="left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25682">
        <w:rPr>
          <w:rFonts w:asciiTheme="minorHAnsi" w:hAnsiTheme="minorHAnsi" w:cstheme="minorHAnsi"/>
          <w:b/>
          <w:sz w:val="24"/>
          <w:szCs w:val="24"/>
          <w:lang w:val="en-US"/>
        </w:rPr>
        <w:t>First Name:</w:t>
      </w:r>
      <w:r w:rsidR="005362FB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      </w:t>
      </w:r>
    </w:p>
    <w:p w14:paraId="27D94820" w14:textId="68F0605C" w:rsidR="00EF00A7" w:rsidRPr="00F25682" w:rsidRDefault="00336925" w:rsidP="00EF00A7">
      <w:pPr>
        <w:pStyle w:val="listhlavicka"/>
        <w:tabs>
          <w:tab w:val="clear" w:pos="7201"/>
          <w:tab w:val="left" w:pos="7371"/>
        </w:tabs>
        <w:spacing w:line="480" w:lineRule="auto"/>
        <w:jc w:val="left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25682">
        <w:rPr>
          <w:rFonts w:asciiTheme="minorHAnsi" w:hAnsiTheme="minorHAnsi" w:cstheme="minorHAnsi"/>
          <w:b/>
          <w:sz w:val="24"/>
          <w:szCs w:val="24"/>
          <w:lang w:val="en-US"/>
        </w:rPr>
        <w:t>Last Name</w:t>
      </w:r>
      <w:r w:rsidR="00EF00A7" w:rsidRPr="00F25682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  <w:r w:rsidR="005362FB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       </w:t>
      </w:r>
    </w:p>
    <w:p w14:paraId="55B0B483" w14:textId="40CFC7B0" w:rsidR="00EF00A7" w:rsidRPr="00F25682" w:rsidRDefault="00AB2A38" w:rsidP="00EF00A7">
      <w:pPr>
        <w:pStyle w:val="listhlavicka"/>
        <w:tabs>
          <w:tab w:val="clear" w:pos="7201"/>
          <w:tab w:val="left" w:pos="7371"/>
        </w:tabs>
        <w:spacing w:line="480" w:lineRule="auto"/>
        <w:jc w:val="left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25682">
        <w:rPr>
          <w:rFonts w:asciiTheme="minorHAnsi" w:hAnsiTheme="minorHAnsi" w:cstheme="minorHAnsi"/>
          <w:b/>
          <w:sz w:val="24"/>
          <w:szCs w:val="24"/>
          <w:lang w:val="en-US"/>
        </w:rPr>
        <w:t>Address</w:t>
      </w:r>
      <w:r w:rsidR="00EF00A7" w:rsidRPr="00F25682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  <w:r w:rsidR="005362FB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           </w:t>
      </w:r>
    </w:p>
    <w:p w14:paraId="7709EAF7" w14:textId="564432DE" w:rsidR="00AB2A38" w:rsidRPr="00F25682" w:rsidRDefault="00AB2A38" w:rsidP="00EF00A7">
      <w:pPr>
        <w:pStyle w:val="listhlavicka"/>
        <w:tabs>
          <w:tab w:val="clear" w:pos="7201"/>
          <w:tab w:val="left" w:pos="7371"/>
        </w:tabs>
        <w:spacing w:line="480" w:lineRule="auto"/>
        <w:jc w:val="left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25682">
        <w:rPr>
          <w:rFonts w:asciiTheme="minorHAnsi" w:hAnsiTheme="minorHAnsi" w:cstheme="minorHAnsi"/>
          <w:b/>
          <w:sz w:val="24"/>
          <w:szCs w:val="24"/>
          <w:lang w:val="en-US"/>
        </w:rPr>
        <w:t>Program of Study</w:t>
      </w:r>
      <w:r w:rsidR="00EF00A7" w:rsidRPr="00F25682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  <w:r w:rsidR="005362FB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</w:t>
      </w:r>
    </w:p>
    <w:p w14:paraId="5287FCB7" w14:textId="775AE0C5" w:rsidR="00EF00A7" w:rsidRPr="00F25682" w:rsidRDefault="00AB2A38" w:rsidP="00EF00A7">
      <w:pPr>
        <w:pStyle w:val="listhlavicka"/>
        <w:tabs>
          <w:tab w:val="clear" w:pos="7201"/>
          <w:tab w:val="left" w:pos="7371"/>
        </w:tabs>
        <w:spacing w:line="480" w:lineRule="auto"/>
        <w:jc w:val="left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25682">
        <w:rPr>
          <w:rFonts w:asciiTheme="minorHAnsi" w:hAnsiTheme="minorHAnsi" w:cstheme="minorHAnsi"/>
          <w:b/>
          <w:sz w:val="24"/>
          <w:szCs w:val="24"/>
          <w:lang w:val="en-US"/>
        </w:rPr>
        <w:t>Year of Study</w:t>
      </w:r>
      <w:r w:rsidR="00EF00A7" w:rsidRPr="00F25682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  <w:r w:rsidR="005362FB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   </w:t>
      </w:r>
    </w:p>
    <w:p w14:paraId="45F6E367" w14:textId="77777777" w:rsidR="00EF00A7" w:rsidRPr="00F25682" w:rsidRDefault="00EF00A7" w:rsidP="00EF00A7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9287" w:type="dxa"/>
        <w:tblLook w:val="01E0" w:firstRow="1" w:lastRow="1" w:firstColumn="1" w:lastColumn="1" w:noHBand="0" w:noVBand="0"/>
      </w:tblPr>
      <w:tblGrid>
        <w:gridCol w:w="3227"/>
        <w:gridCol w:w="6060"/>
      </w:tblGrid>
      <w:tr w:rsidR="00EF00A7" w:rsidRPr="00F25682" w14:paraId="29DCD56F" w14:textId="77777777" w:rsidTr="00EA5F51">
        <w:trPr>
          <w:trHeight w:val="567"/>
        </w:trPr>
        <w:tc>
          <w:tcPr>
            <w:tcW w:w="3227" w:type="dxa"/>
            <w:vAlign w:val="bottom"/>
          </w:tcPr>
          <w:p w14:paraId="2B7EC7FA" w14:textId="77777777" w:rsidR="00EF00A7" w:rsidRPr="00F25682" w:rsidRDefault="00A81D9B" w:rsidP="00330D38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lang w:val="en-US"/>
              </w:rPr>
            </w:pPr>
            <w:r w:rsidRPr="00F25682">
              <w:rPr>
                <w:rFonts w:asciiTheme="minorHAnsi" w:hAnsiTheme="minorHAnsi" w:cstheme="minorHAnsi"/>
                <w:b/>
                <w:lang w:val="en-US"/>
              </w:rPr>
              <w:t xml:space="preserve">I hereby </w:t>
            </w:r>
            <w:r w:rsidR="0009076F" w:rsidRPr="00F25682">
              <w:rPr>
                <w:rFonts w:asciiTheme="minorHAnsi" w:hAnsiTheme="minorHAnsi" w:cstheme="minorHAnsi"/>
                <w:b/>
                <w:lang w:val="en-US"/>
              </w:rPr>
              <w:t xml:space="preserve">student </w:t>
            </w:r>
            <w:r w:rsidRPr="00F25682">
              <w:rPr>
                <w:rFonts w:asciiTheme="minorHAnsi" w:hAnsiTheme="minorHAnsi" w:cstheme="minorHAnsi"/>
                <w:b/>
                <w:lang w:val="en-US"/>
              </w:rPr>
              <w:t>request for</w:t>
            </w:r>
          </w:p>
        </w:tc>
        <w:tc>
          <w:tcPr>
            <w:tcW w:w="6060" w:type="dxa"/>
            <w:tcBorders>
              <w:bottom w:val="dotted" w:sz="4" w:space="0" w:color="auto"/>
            </w:tcBorders>
            <w:vAlign w:val="bottom"/>
          </w:tcPr>
          <w:p w14:paraId="39CA8854" w14:textId="6FF5F1AF" w:rsidR="00EF00A7" w:rsidRPr="00F25682" w:rsidRDefault="00EF00A7" w:rsidP="00BD0899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F00A7" w:rsidRPr="00F25682" w14:paraId="26207997" w14:textId="77777777" w:rsidTr="00504F29">
        <w:trPr>
          <w:trHeight w:val="567"/>
        </w:trPr>
        <w:tc>
          <w:tcPr>
            <w:tcW w:w="9287" w:type="dxa"/>
            <w:gridSpan w:val="2"/>
            <w:tcBorders>
              <w:bottom w:val="dotted" w:sz="4" w:space="0" w:color="auto"/>
            </w:tcBorders>
            <w:vAlign w:val="bottom"/>
          </w:tcPr>
          <w:p w14:paraId="17F4D1C7" w14:textId="77777777" w:rsidR="00EF00A7" w:rsidRPr="00F25682" w:rsidRDefault="00EF00A7" w:rsidP="00504F29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F00A7" w:rsidRPr="00F25682" w14:paraId="670CBE99" w14:textId="77777777" w:rsidTr="00EA5F51">
        <w:trPr>
          <w:trHeight w:val="305"/>
        </w:trPr>
        <w:tc>
          <w:tcPr>
            <w:tcW w:w="9287" w:type="dxa"/>
            <w:gridSpan w:val="2"/>
            <w:tcBorders>
              <w:top w:val="dotted" w:sz="4" w:space="0" w:color="auto"/>
            </w:tcBorders>
            <w:vAlign w:val="center"/>
          </w:tcPr>
          <w:p w14:paraId="46E55578" w14:textId="77777777" w:rsidR="00EF00A7" w:rsidRPr="00F25682" w:rsidRDefault="00EF00A7" w:rsidP="00504F29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F00A7" w:rsidRPr="00F25682" w14:paraId="40EEAA05" w14:textId="77777777" w:rsidTr="00EA5F51">
        <w:trPr>
          <w:trHeight w:val="567"/>
        </w:trPr>
        <w:tc>
          <w:tcPr>
            <w:tcW w:w="3227" w:type="dxa"/>
            <w:vAlign w:val="bottom"/>
          </w:tcPr>
          <w:p w14:paraId="6EF8E3E6" w14:textId="77777777" w:rsidR="00EF00A7" w:rsidRPr="00F25682" w:rsidRDefault="00A241F7" w:rsidP="00A241F7">
            <w:pPr>
              <w:pStyle w:val="Hlavika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lang w:val="en-US"/>
              </w:rPr>
            </w:pPr>
            <w:r w:rsidRPr="00F25682">
              <w:rPr>
                <w:rFonts w:ascii="Calibri" w:hAnsi="Calibri" w:cs="Calibri"/>
                <w:b/>
                <w:lang w:val="en-US" w:eastAsia="en-GB"/>
              </w:rPr>
              <w:t xml:space="preserve">Please state full reasons for your request </w:t>
            </w:r>
          </w:p>
        </w:tc>
        <w:tc>
          <w:tcPr>
            <w:tcW w:w="6060" w:type="dxa"/>
            <w:tcBorders>
              <w:bottom w:val="dotted" w:sz="4" w:space="0" w:color="auto"/>
            </w:tcBorders>
            <w:vAlign w:val="bottom"/>
          </w:tcPr>
          <w:p w14:paraId="5D4BD31B" w14:textId="1C2BBD21" w:rsidR="00EF00A7" w:rsidRPr="00F25682" w:rsidRDefault="00EF00A7" w:rsidP="00504F29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F00A7" w:rsidRPr="00F25682" w14:paraId="78A3AE59" w14:textId="77777777" w:rsidTr="00504F29">
        <w:trPr>
          <w:trHeight w:val="567"/>
        </w:trPr>
        <w:tc>
          <w:tcPr>
            <w:tcW w:w="9287" w:type="dxa"/>
            <w:gridSpan w:val="2"/>
            <w:tcBorders>
              <w:bottom w:val="dotted" w:sz="4" w:space="0" w:color="auto"/>
            </w:tcBorders>
            <w:vAlign w:val="bottom"/>
          </w:tcPr>
          <w:p w14:paraId="1EFD5B48" w14:textId="16B230B1" w:rsidR="00EF00A7" w:rsidRPr="00F25682" w:rsidRDefault="00EF00A7" w:rsidP="00BA5183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3A647A54" w14:textId="77777777" w:rsidR="00EF00A7" w:rsidRPr="00F25682" w:rsidRDefault="00EF00A7" w:rsidP="00EF00A7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  <w:lang w:val="en-US"/>
        </w:rPr>
      </w:pPr>
    </w:p>
    <w:p w14:paraId="3BB5B4DE" w14:textId="77777777" w:rsidR="00EA5F51" w:rsidRPr="00F25682" w:rsidRDefault="00EA5F51" w:rsidP="00EF00A7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6"/>
        <w:gridCol w:w="1102"/>
        <w:gridCol w:w="1100"/>
        <w:gridCol w:w="983"/>
        <w:gridCol w:w="1927"/>
        <w:gridCol w:w="3682"/>
      </w:tblGrid>
      <w:tr w:rsidR="00EF00A7" w:rsidRPr="00F25682" w14:paraId="23E9BAE2" w14:textId="77777777" w:rsidTr="00504F29">
        <w:trPr>
          <w:trHeight w:val="567"/>
        </w:trPr>
        <w:tc>
          <w:tcPr>
            <w:tcW w:w="5522" w:type="dxa"/>
            <w:gridSpan w:val="5"/>
            <w:vAlign w:val="bottom"/>
          </w:tcPr>
          <w:p w14:paraId="44E88602" w14:textId="4204B840" w:rsidR="00EF00A7" w:rsidRPr="00F25682" w:rsidRDefault="00EF00A7" w:rsidP="00BA5183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256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3765" w:type="dxa"/>
            <w:tcBorders>
              <w:bottom w:val="dotted" w:sz="4" w:space="0" w:color="auto"/>
            </w:tcBorders>
            <w:vAlign w:val="bottom"/>
          </w:tcPr>
          <w:p w14:paraId="2769E101" w14:textId="2D878536" w:rsidR="00EF00A7" w:rsidRPr="00F25682" w:rsidRDefault="00EF00A7" w:rsidP="00504F29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F00A7" w:rsidRPr="00F25682" w14:paraId="47E61E42" w14:textId="77777777" w:rsidTr="00504F29">
        <w:trPr>
          <w:trHeight w:val="567"/>
        </w:trPr>
        <w:tc>
          <w:tcPr>
            <w:tcW w:w="277" w:type="dxa"/>
            <w:tcBorders>
              <w:bottom w:val="nil"/>
            </w:tcBorders>
            <w:vAlign w:val="bottom"/>
          </w:tcPr>
          <w:p w14:paraId="58B32992" w14:textId="77777777" w:rsidR="00EF00A7" w:rsidRPr="00F25682" w:rsidRDefault="00EF00A7" w:rsidP="00504F29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nil"/>
            </w:tcBorders>
            <w:vAlign w:val="bottom"/>
          </w:tcPr>
          <w:p w14:paraId="6C4EAC17" w14:textId="77777777" w:rsidR="00EF00A7" w:rsidRPr="00F25682" w:rsidRDefault="00EF00A7" w:rsidP="00504F29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28" w:type="dxa"/>
            <w:tcBorders>
              <w:bottom w:val="nil"/>
            </w:tcBorders>
            <w:vAlign w:val="bottom"/>
          </w:tcPr>
          <w:p w14:paraId="212CD755" w14:textId="77777777" w:rsidR="00EF00A7" w:rsidRPr="00F25682" w:rsidRDefault="00EF00A7" w:rsidP="00504F29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tcBorders>
              <w:top w:val="dotted" w:sz="4" w:space="0" w:color="auto"/>
              <w:bottom w:val="nil"/>
            </w:tcBorders>
            <w:vAlign w:val="bottom"/>
          </w:tcPr>
          <w:p w14:paraId="504D9DC9" w14:textId="77777777" w:rsidR="00EF00A7" w:rsidRPr="00F25682" w:rsidRDefault="00EF00A7" w:rsidP="00504F29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981" w:type="dxa"/>
            <w:tcBorders>
              <w:bottom w:val="nil"/>
            </w:tcBorders>
            <w:vAlign w:val="bottom"/>
          </w:tcPr>
          <w:p w14:paraId="4CAB13EA" w14:textId="77777777" w:rsidR="00EF00A7" w:rsidRPr="00F25682" w:rsidRDefault="00EF00A7" w:rsidP="00504F29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765" w:type="dxa"/>
            <w:tcBorders>
              <w:bottom w:val="nil"/>
            </w:tcBorders>
            <w:vAlign w:val="center"/>
          </w:tcPr>
          <w:p w14:paraId="5A27E76D" w14:textId="77777777" w:rsidR="00EF00A7" w:rsidRPr="00F25682" w:rsidRDefault="00AB2A38" w:rsidP="00504F29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256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Student signature</w:t>
            </w:r>
          </w:p>
        </w:tc>
      </w:tr>
    </w:tbl>
    <w:p w14:paraId="6223A5C3" w14:textId="77777777" w:rsidR="00EF00A7" w:rsidRPr="00F25682" w:rsidRDefault="00EF00A7" w:rsidP="00EF00A7">
      <w:pPr>
        <w:pStyle w:val="listhlavicka"/>
        <w:tabs>
          <w:tab w:val="clear" w:pos="7201"/>
          <w:tab w:val="left" w:pos="7371"/>
        </w:tabs>
        <w:jc w:val="left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EF00A7" w:rsidRPr="00F25682" w14:paraId="3D4C02EC" w14:textId="77777777" w:rsidTr="00E06B79">
        <w:trPr>
          <w:trHeight w:val="567"/>
        </w:trPr>
        <w:tc>
          <w:tcPr>
            <w:tcW w:w="9070" w:type="dxa"/>
            <w:vAlign w:val="bottom"/>
          </w:tcPr>
          <w:p w14:paraId="0C9B173D" w14:textId="77777777" w:rsidR="00EF00A7" w:rsidRDefault="00972A85" w:rsidP="00972A85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lang w:val="en-US"/>
              </w:rPr>
            </w:pPr>
            <w:r w:rsidRPr="00F25682">
              <w:rPr>
                <w:rFonts w:asciiTheme="minorHAnsi" w:hAnsiTheme="minorHAnsi" w:cstheme="minorHAnsi"/>
                <w:lang w:val="en-US"/>
              </w:rPr>
              <w:t>Vice Dean for Education</w:t>
            </w:r>
            <w:r w:rsidR="00EF00A7" w:rsidRPr="00F25682">
              <w:rPr>
                <w:rFonts w:asciiTheme="minorHAnsi" w:hAnsiTheme="minorHAnsi" w:cstheme="minorHAnsi"/>
                <w:lang w:val="en-US"/>
              </w:rPr>
              <w:t xml:space="preserve">:   </w:t>
            </w:r>
            <w:r w:rsidRPr="00F25682">
              <w:rPr>
                <w:rFonts w:asciiTheme="minorHAnsi" w:hAnsiTheme="minorHAnsi" w:cstheme="minorHAnsi"/>
                <w:b/>
                <w:lang w:val="en-US"/>
              </w:rPr>
              <w:t>I approve</w:t>
            </w:r>
            <w:r w:rsidR="00EF00A7" w:rsidRPr="00F25682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F25682">
              <w:rPr>
                <w:rFonts w:asciiTheme="minorHAnsi" w:hAnsiTheme="minorHAnsi" w:cstheme="minorHAnsi"/>
                <w:b/>
                <w:lang w:val="en-US"/>
              </w:rPr>
              <w:t>–</w:t>
            </w:r>
            <w:r w:rsidR="00EF00A7" w:rsidRPr="00F25682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F25682">
              <w:rPr>
                <w:rFonts w:asciiTheme="minorHAnsi" w:hAnsiTheme="minorHAnsi" w:cstheme="minorHAnsi"/>
                <w:b/>
                <w:lang w:val="en-US"/>
              </w:rPr>
              <w:t>I do not approve</w:t>
            </w:r>
          </w:p>
          <w:p w14:paraId="34D73A21" w14:textId="77777777" w:rsidR="008A2062" w:rsidRDefault="008A2062" w:rsidP="00972A85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lang w:val="en-US"/>
              </w:rPr>
            </w:pPr>
          </w:p>
          <w:p w14:paraId="3FDDDBF4" w14:textId="77777777" w:rsidR="008A2062" w:rsidRPr="00F25682" w:rsidRDefault="008A2062" w:rsidP="00972A85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EF00A7" w:rsidRPr="00F25682" w14:paraId="6781AC8D" w14:textId="77777777" w:rsidTr="00E06B79">
        <w:trPr>
          <w:trHeight w:val="1422"/>
        </w:trPr>
        <w:tc>
          <w:tcPr>
            <w:tcW w:w="9070" w:type="dxa"/>
          </w:tcPr>
          <w:p w14:paraId="2818E510" w14:textId="77777777" w:rsidR="008A2062" w:rsidRDefault="008A2062" w:rsidP="00504F29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lang w:val="en-US"/>
              </w:rPr>
            </w:pPr>
          </w:p>
          <w:p w14:paraId="5E185BAC" w14:textId="6139042A" w:rsidR="00B55B57" w:rsidRPr="00F25682" w:rsidRDefault="00985D41" w:rsidP="00A96372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Vice Dean for </w:t>
            </w:r>
            <w:r w:rsidR="00A96372">
              <w:rPr>
                <w:rFonts w:asciiTheme="minorHAnsi" w:hAnsiTheme="minorHAnsi" w:cstheme="minorHAnsi"/>
                <w:lang w:val="en-US"/>
              </w:rPr>
              <w:t xml:space="preserve">Foreign </w:t>
            </w:r>
            <w:r>
              <w:rPr>
                <w:rFonts w:asciiTheme="minorHAnsi" w:hAnsiTheme="minorHAnsi" w:cstheme="minorHAnsi"/>
                <w:lang w:val="en-US"/>
              </w:rPr>
              <w:t>R</w:t>
            </w:r>
            <w:r w:rsidR="00981BCB">
              <w:rPr>
                <w:rFonts w:asciiTheme="minorHAnsi" w:hAnsiTheme="minorHAnsi" w:cstheme="minorHAnsi"/>
                <w:lang w:val="en-US"/>
              </w:rPr>
              <w:t xml:space="preserve">elations and Development: </w:t>
            </w:r>
            <w:r w:rsidR="00981BCB" w:rsidRPr="00981BCB">
              <w:rPr>
                <w:rFonts w:asciiTheme="minorHAnsi" w:hAnsiTheme="minorHAnsi" w:cstheme="minorHAnsi"/>
                <w:b/>
                <w:lang w:val="en-US"/>
              </w:rPr>
              <w:t>I approve – I do not approve</w:t>
            </w:r>
          </w:p>
        </w:tc>
      </w:tr>
      <w:tr w:rsidR="00EF00A7" w:rsidRPr="00F25682" w14:paraId="56D72E16" w14:textId="77777777" w:rsidTr="00E06B79">
        <w:trPr>
          <w:trHeight w:val="80"/>
        </w:trPr>
        <w:tc>
          <w:tcPr>
            <w:tcW w:w="9070" w:type="dxa"/>
            <w:vAlign w:val="bottom"/>
          </w:tcPr>
          <w:p w14:paraId="74C5799B" w14:textId="77777777" w:rsidR="00EF00A7" w:rsidRPr="00F25682" w:rsidRDefault="00333488" w:rsidP="00333488">
            <w:pPr>
              <w:pStyle w:val="Hlavi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lang w:val="en-US"/>
              </w:rPr>
            </w:pPr>
            <w:r w:rsidRPr="00F25682">
              <w:rPr>
                <w:rFonts w:asciiTheme="minorHAnsi" w:hAnsiTheme="minorHAnsi" w:cstheme="minorHAnsi"/>
                <w:lang w:val="en-US"/>
              </w:rPr>
              <w:t>Dean′s statement</w:t>
            </w:r>
            <w:r w:rsidR="00EF00A7" w:rsidRPr="00F25682">
              <w:rPr>
                <w:rFonts w:asciiTheme="minorHAnsi" w:hAnsiTheme="minorHAnsi" w:cstheme="minorHAnsi"/>
                <w:lang w:val="en-US"/>
              </w:rPr>
              <w:t xml:space="preserve">:   </w:t>
            </w:r>
            <w:r w:rsidR="00972A85" w:rsidRPr="00F25682">
              <w:rPr>
                <w:rFonts w:asciiTheme="minorHAnsi" w:hAnsiTheme="minorHAnsi" w:cstheme="minorHAnsi"/>
                <w:b/>
                <w:lang w:val="en-US"/>
              </w:rPr>
              <w:t>I agree</w:t>
            </w:r>
            <w:r w:rsidR="00EF00A7" w:rsidRPr="00F25682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972A85" w:rsidRPr="00F25682">
              <w:rPr>
                <w:rFonts w:asciiTheme="minorHAnsi" w:hAnsiTheme="minorHAnsi" w:cstheme="minorHAnsi"/>
                <w:b/>
                <w:lang w:val="en-US"/>
              </w:rPr>
              <w:t>–</w:t>
            </w:r>
            <w:r w:rsidR="00EF00A7" w:rsidRPr="00F25682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972A85" w:rsidRPr="00F25682">
              <w:rPr>
                <w:rFonts w:asciiTheme="minorHAnsi" w:hAnsiTheme="minorHAnsi" w:cstheme="minorHAnsi"/>
                <w:b/>
                <w:lang w:val="en-US"/>
              </w:rPr>
              <w:t>I do not agree</w:t>
            </w:r>
          </w:p>
        </w:tc>
      </w:tr>
    </w:tbl>
    <w:p w14:paraId="160FD1A4" w14:textId="2D00B61E" w:rsidR="00FC476A" w:rsidRPr="00F25682" w:rsidRDefault="00FC476A">
      <w:pPr>
        <w:rPr>
          <w:rFonts w:asciiTheme="minorHAnsi" w:hAnsiTheme="minorHAnsi" w:cstheme="minorHAnsi"/>
          <w:b/>
          <w:lang w:val="en-US"/>
        </w:rPr>
        <w:sectPr w:rsidR="00FC476A" w:rsidRPr="00F25682" w:rsidSect="00790E1F">
          <w:headerReference w:type="first" r:id="rId7"/>
          <w:footerReference w:type="first" r:id="rId8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  <w:bookmarkStart w:id="0" w:name="_GoBack"/>
      <w:bookmarkEnd w:id="0"/>
    </w:p>
    <w:p w14:paraId="77EA2E0E" w14:textId="77777777" w:rsidR="00B5172E" w:rsidRPr="00F25682" w:rsidRDefault="00B5172E" w:rsidP="00A41D53">
      <w:pPr>
        <w:rPr>
          <w:rFonts w:asciiTheme="minorHAnsi" w:hAnsiTheme="minorHAnsi" w:cstheme="minorHAnsi"/>
          <w:lang w:val="en-US"/>
        </w:rPr>
      </w:pPr>
    </w:p>
    <w:sectPr w:rsidR="00B5172E" w:rsidRPr="00F25682" w:rsidSect="00C616C1">
      <w:headerReference w:type="default" r:id="rId9"/>
      <w:headerReference w:type="first" r:id="rId10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8B8E2" w14:textId="77777777" w:rsidR="00EE1732" w:rsidRDefault="00EE1732">
      <w:r>
        <w:separator/>
      </w:r>
    </w:p>
  </w:endnote>
  <w:endnote w:type="continuationSeparator" w:id="0">
    <w:p w14:paraId="529D2485" w14:textId="77777777" w:rsidR="00EE1732" w:rsidRDefault="00EE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59F1E" w14:textId="77777777" w:rsidR="00731717" w:rsidRPr="002C11EB" w:rsidRDefault="00CA70F3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57216" behindDoc="1" locked="1" layoutInCell="1" allowOverlap="1" wp14:anchorId="7C422343" wp14:editId="104FB448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2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15C0A">
      <w:rPr>
        <w:rFonts w:asciiTheme="minorHAnsi" w:hAnsiTheme="minorHAnsi" w:cstheme="minorHAnsi"/>
        <w:noProof/>
        <w:sz w:val="16"/>
        <w:szCs w:val="16"/>
        <w:lang w:eastAsia="sk-SK"/>
      </w:rPr>
      <w:t>studijne.ekf</w:t>
    </w:r>
    <w:r w:rsidR="009D1A03" w:rsidRPr="009D1A03">
      <w:rPr>
        <w:rFonts w:asciiTheme="minorHAnsi" w:hAnsiTheme="minorHAnsi" w:cstheme="minorHAnsi"/>
        <w:noProof/>
        <w:sz w:val="16"/>
        <w:szCs w:val="16"/>
        <w:lang w:eastAsia="sk-SK"/>
      </w:rPr>
      <w:t>@tuke.sk</w:t>
    </w:r>
    <w:r w:rsidR="009D1A03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90E61" w:rsidRPr="002C11EB">
      <w:rPr>
        <w:rFonts w:asciiTheme="minorHAnsi" w:hAnsiTheme="minorHAnsi" w:cstheme="minorHAnsi"/>
        <w:noProof/>
        <w:sz w:val="16"/>
        <w:szCs w:val="16"/>
        <w:lang w:eastAsia="sk-SK"/>
      </w:rPr>
      <w:t>│  tel.: +</w:t>
    </w:r>
    <w:r w:rsidR="005A3ED0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421 55 602 </w:t>
    </w:r>
    <w:r w:rsidR="00EA686A">
      <w:rPr>
        <w:rFonts w:asciiTheme="minorHAnsi" w:hAnsiTheme="minorHAnsi" w:cstheme="minorHAnsi"/>
        <w:noProof/>
        <w:sz w:val="16"/>
        <w:szCs w:val="16"/>
        <w:lang w:eastAsia="sk-SK"/>
      </w:rPr>
      <w:t>3257</w:t>
    </w:r>
    <w:r w:rsidR="009D1A03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90E61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 w:rsidR="00207826">
      <w:rPr>
        <w:rFonts w:asciiTheme="minorHAnsi" w:hAnsiTheme="minorHAnsi" w:cstheme="minorHAnsi"/>
        <w:noProof/>
        <w:sz w:val="16"/>
        <w:szCs w:val="16"/>
        <w:lang w:eastAsia="sk-SK"/>
      </w:rPr>
      <w:t>www.ek</w:t>
    </w:r>
    <w:r w:rsidR="00790E1F" w:rsidRPr="002C11EB">
      <w:rPr>
        <w:rFonts w:asciiTheme="minorHAnsi" w:hAnsiTheme="minorHAnsi" w:cstheme="minorHAnsi"/>
        <w:noProof/>
        <w:sz w:val="16"/>
        <w:szCs w:val="16"/>
        <w:lang w:eastAsia="sk-SK"/>
      </w:rPr>
      <w:t>f.tuke.sk</w:t>
    </w:r>
    <w:r w:rsidR="00EA686A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</w:p>
  <w:p w14:paraId="24D60FC0" w14:textId="77777777" w:rsidR="005A3ED0" w:rsidRPr="00CA70F3" w:rsidRDefault="00790E1F" w:rsidP="00790E1F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2C11EB">
      <w:rPr>
        <w:rFonts w:asciiTheme="minorHAnsi" w:hAnsiTheme="minorHAnsi" w:cstheme="minorHAnsi"/>
        <w:sz w:val="16"/>
        <w:szCs w:val="16"/>
      </w:rPr>
      <w:t xml:space="preserve">IČO: 00 397 610  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042EE" w14:textId="77777777" w:rsidR="00EE1732" w:rsidRDefault="00EE1732">
      <w:r>
        <w:separator/>
      </w:r>
    </w:p>
  </w:footnote>
  <w:footnote w:type="continuationSeparator" w:id="0">
    <w:p w14:paraId="2A795C91" w14:textId="77777777" w:rsidR="00EE1732" w:rsidRDefault="00EE1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0007F" w14:textId="77777777" w:rsidR="00B91317" w:rsidRPr="00AA319A" w:rsidRDefault="00BD33A4" w:rsidP="004A533E">
    <w:pPr>
      <w:pStyle w:val="Hlavika"/>
      <w:jc w:val="right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Study Department</w:t>
    </w:r>
    <w:r w:rsidR="00BE65EF">
      <w:rPr>
        <w:rFonts w:asciiTheme="minorHAnsi" w:hAnsiTheme="minorHAnsi" w:cstheme="minorHAnsi"/>
        <w:b/>
        <w:sz w:val="20"/>
        <w:szCs w:val="20"/>
      </w:rPr>
      <w:t xml:space="preserve"> </w:t>
    </w:r>
    <w:proofErr w:type="spellStart"/>
    <w:r w:rsidR="00BE65EF">
      <w:rPr>
        <w:rFonts w:asciiTheme="minorHAnsi" w:hAnsiTheme="minorHAnsi" w:cstheme="minorHAnsi"/>
        <w:b/>
        <w:sz w:val="20"/>
        <w:szCs w:val="20"/>
      </w:rPr>
      <w:t>Ek</w:t>
    </w:r>
    <w:r w:rsidR="002C11EB" w:rsidRPr="00AA319A">
      <w:rPr>
        <w:rFonts w:asciiTheme="minorHAnsi" w:hAnsiTheme="minorHAnsi" w:cstheme="minorHAnsi"/>
        <w:b/>
        <w:sz w:val="20"/>
        <w:szCs w:val="20"/>
      </w:rPr>
      <w:t>F</w:t>
    </w:r>
    <w:proofErr w:type="spellEnd"/>
    <w:r w:rsidR="002C11EB" w:rsidRPr="00AA319A">
      <w:rPr>
        <w:rFonts w:asciiTheme="minorHAnsi" w:hAnsiTheme="minorHAnsi" w:cstheme="minorHAnsi"/>
        <w:b/>
        <w:sz w:val="20"/>
        <w:szCs w:val="20"/>
      </w:rPr>
      <w:t xml:space="preserve"> TUKE</w:t>
    </w:r>
  </w:p>
  <w:p w14:paraId="36CFE8F2" w14:textId="77777777" w:rsidR="002C11EB" w:rsidRPr="005236CB" w:rsidRDefault="00BE65EF" w:rsidP="004A533E">
    <w:pPr>
      <w:pStyle w:val="Hlavika"/>
      <w:jc w:val="right"/>
      <w:rPr>
        <w:rFonts w:asciiTheme="minorHAnsi" w:hAnsiTheme="minorHAnsi" w:cstheme="minorHAnsi"/>
        <w:sz w:val="20"/>
        <w:szCs w:val="20"/>
      </w:rPr>
    </w:pPr>
    <w:proofErr w:type="spellStart"/>
    <w:r>
      <w:rPr>
        <w:rFonts w:asciiTheme="minorHAnsi" w:hAnsiTheme="minorHAnsi" w:cstheme="minorHAnsi"/>
        <w:sz w:val="20"/>
        <w:szCs w:val="20"/>
      </w:rPr>
      <w:t>Němcovej</w:t>
    </w:r>
    <w:proofErr w:type="spellEnd"/>
    <w:r>
      <w:rPr>
        <w:rFonts w:asciiTheme="minorHAnsi" w:hAnsiTheme="minorHAnsi" w:cstheme="minorHAnsi"/>
        <w:sz w:val="20"/>
        <w:szCs w:val="20"/>
      </w:rPr>
      <w:t xml:space="preserve"> 32</w:t>
    </w:r>
    <w:r w:rsidR="00981172">
      <w:rPr>
        <w:rFonts w:asciiTheme="minorHAnsi" w:hAnsiTheme="minorHAnsi" w:cstheme="minorHAnsi"/>
        <w:sz w:val="20"/>
        <w:szCs w:val="20"/>
      </w:rPr>
      <w:t xml:space="preserve">  </w:t>
    </w:r>
    <w:r w:rsidR="002C11EB" w:rsidRPr="005236CB">
      <w:rPr>
        <w:rFonts w:asciiTheme="minorHAnsi" w:hAnsiTheme="minorHAnsi" w:cstheme="minorHAnsi"/>
        <w:noProof/>
        <w:sz w:val="20"/>
        <w:szCs w:val="20"/>
        <w:lang w:eastAsia="sk-SK"/>
      </w:rPr>
      <w:t>│  04</w:t>
    </w:r>
    <w:r>
      <w:rPr>
        <w:rFonts w:asciiTheme="minorHAnsi" w:hAnsiTheme="minorHAnsi" w:cstheme="minorHAnsi"/>
        <w:noProof/>
        <w:sz w:val="20"/>
        <w:szCs w:val="20"/>
        <w:lang w:eastAsia="sk-SK"/>
      </w:rPr>
      <w:t>0</w:t>
    </w:r>
    <w:r w:rsidR="002C11EB" w:rsidRPr="005236CB">
      <w:rPr>
        <w:rFonts w:asciiTheme="minorHAnsi" w:hAnsiTheme="minorHAnsi" w:cstheme="minorHAnsi"/>
        <w:noProof/>
        <w:sz w:val="20"/>
        <w:szCs w:val="20"/>
        <w:lang w:eastAsia="sk-SK"/>
      </w:rPr>
      <w:t xml:space="preserve"> 0</w:t>
    </w:r>
    <w:r>
      <w:rPr>
        <w:rFonts w:asciiTheme="minorHAnsi" w:hAnsiTheme="minorHAnsi" w:cstheme="minorHAnsi"/>
        <w:noProof/>
        <w:sz w:val="20"/>
        <w:szCs w:val="20"/>
        <w:lang w:eastAsia="sk-SK"/>
      </w:rPr>
      <w:t>1</w:t>
    </w:r>
    <w:r w:rsidR="002C11EB" w:rsidRPr="005236CB">
      <w:rPr>
        <w:rFonts w:asciiTheme="minorHAnsi" w:hAnsiTheme="minorHAnsi" w:cstheme="minorHAnsi"/>
        <w:noProof/>
        <w:sz w:val="20"/>
        <w:szCs w:val="20"/>
        <w:lang w:eastAsia="sk-SK"/>
      </w:rPr>
      <w:t xml:space="preserve"> Košice</w:t>
    </w:r>
  </w:p>
  <w:p w14:paraId="61285977" w14:textId="77777777" w:rsidR="002C11EB" w:rsidRDefault="002C11EB" w:rsidP="002C11EB">
    <w:pPr>
      <w:pStyle w:val="Hlavika"/>
      <w:rPr>
        <w:sz w:val="16"/>
        <w:szCs w:val="16"/>
      </w:rPr>
    </w:pPr>
  </w:p>
  <w:p w14:paraId="63FD03FE" w14:textId="77777777" w:rsidR="006043F4" w:rsidRPr="009D1A03" w:rsidRDefault="0078722E" w:rsidP="001C5131">
    <w:pPr>
      <w:pStyle w:val="Hlavika"/>
      <w:tabs>
        <w:tab w:val="left" w:pos="709"/>
      </w:tabs>
      <w:rPr>
        <w:sz w:val="16"/>
        <w:szCs w:val="16"/>
      </w:rPr>
    </w:pPr>
    <w:r>
      <w:rPr>
        <w:rFonts w:asciiTheme="minorHAnsi" w:hAnsiTheme="minorHAnsi" w:cstheme="minorHAnsi"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1" layoutInCell="1" allowOverlap="1" wp14:anchorId="1A0A1D1B" wp14:editId="110B5ED7">
          <wp:simplePos x="0" y="0"/>
          <wp:positionH relativeFrom="margin">
            <wp:align>left</wp:align>
          </wp:positionH>
          <wp:positionV relativeFrom="page">
            <wp:posOffset>551815</wp:posOffset>
          </wp:positionV>
          <wp:extent cx="2611120" cy="638175"/>
          <wp:effectExtent l="0" t="0" r="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12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BAEC3" w14:textId="77777777" w:rsidR="00A044F0" w:rsidRDefault="00A044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63F6" w14:textId="77777777" w:rsidR="00A044F0" w:rsidRPr="00E06B79" w:rsidRDefault="00A044F0" w:rsidP="00E06B7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482B"/>
    <w:rsid w:val="00025D68"/>
    <w:rsid w:val="00030593"/>
    <w:rsid w:val="00036253"/>
    <w:rsid w:val="00046076"/>
    <w:rsid w:val="00062BD6"/>
    <w:rsid w:val="000804A9"/>
    <w:rsid w:val="00087153"/>
    <w:rsid w:val="0009076F"/>
    <w:rsid w:val="000C073C"/>
    <w:rsid w:val="000D3312"/>
    <w:rsid w:val="000E2CFE"/>
    <w:rsid w:val="000E5CB7"/>
    <w:rsid w:val="000F08A4"/>
    <w:rsid w:val="00115018"/>
    <w:rsid w:val="00123F02"/>
    <w:rsid w:val="001246AA"/>
    <w:rsid w:val="00152D04"/>
    <w:rsid w:val="001678DE"/>
    <w:rsid w:val="00186103"/>
    <w:rsid w:val="0019381D"/>
    <w:rsid w:val="00196686"/>
    <w:rsid w:val="001C5131"/>
    <w:rsid w:val="001D39D2"/>
    <w:rsid w:val="002049B9"/>
    <w:rsid w:val="00207826"/>
    <w:rsid w:val="002438CF"/>
    <w:rsid w:val="002512D3"/>
    <w:rsid w:val="00252D3C"/>
    <w:rsid w:val="00257FEA"/>
    <w:rsid w:val="0026471E"/>
    <w:rsid w:val="00292A34"/>
    <w:rsid w:val="002B46D3"/>
    <w:rsid w:val="002C11EB"/>
    <w:rsid w:val="002C383F"/>
    <w:rsid w:val="002D74FB"/>
    <w:rsid w:val="00330D38"/>
    <w:rsid w:val="00333488"/>
    <w:rsid w:val="00336925"/>
    <w:rsid w:val="00385C76"/>
    <w:rsid w:val="003A1078"/>
    <w:rsid w:val="003C2404"/>
    <w:rsid w:val="003D2A96"/>
    <w:rsid w:val="003E7AA8"/>
    <w:rsid w:val="00483638"/>
    <w:rsid w:val="004A533E"/>
    <w:rsid w:val="004B3E4C"/>
    <w:rsid w:val="004B579F"/>
    <w:rsid w:val="004B5929"/>
    <w:rsid w:val="00516BCA"/>
    <w:rsid w:val="005236CB"/>
    <w:rsid w:val="00533D22"/>
    <w:rsid w:val="005362FB"/>
    <w:rsid w:val="00536BBB"/>
    <w:rsid w:val="005A3ED0"/>
    <w:rsid w:val="005B5797"/>
    <w:rsid w:val="005B60AB"/>
    <w:rsid w:val="005D0DE6"/>
    <w:rsid w:val="005E0DB6"/>
    <w:rsid w:val="005E6A8A"/>
    <w:rsid w:val="006043F4"/>
    <w:rsid w:val="00631127"/>
    <w:rsid w:val="00640CA4"/>
    <w:rsid w:val="00651738"/>
    <w:rsid w:val="00690E61"/>
    <w:rsid w:val="006929E7"/>
    <w:rsid w:val="00692A4F"/>
    <w:rsid w:val="006D61F5"/>
    <w:rsid w:val="006F142B"/>
    <w:rsid w:val="006F466F"/>
    <w:rsid w:val="00706BC8"/>
    <w:rsid w:val="00726CE9"/>
    <w:rsid w:val="00731717"/>
    <w:rsid w:val="00733D76"/>
    <w:rsid w:val="00736FEA"/>
    <w:rsid w:val="007410E7"/>
    <w:rsid w:val="0074572A"/>
    <w:rsid w:val="007729AA"/>
    <w:rsid w:val="0078722E"/>
    <w:rsid w:val="00790E1F"/>
    <w:rsid w:val="00792A33"/>
    <w:rsid w:val="007A3C72"/>
    <w:rsid w:val="007A7FE4"/>
    <w:rsid w:val="007C5EDC"/>
    <w:rsid w:val="007C714B"/>
    <w:rsid w:val="007D3EE5"/>
    <w:rsid w:val="007E02A0"/>
    <w:rsid w:val="00815C0A"/>
    <w:rsid w:val="00823387"/>
    <w:rsid w:val="00847B00"/>
    <w:rsid w:val="0085342F"/>
    <w:rsid w:val="00855F9C"/>
    <w:rsid w:val="008857F5"/>
    <w:rsid w:val="008A2062"/>
    <w:rsid w:val="008A2E39"/>
    <w:rsid w:val="008C1197"/>
    <w:rsid w:val="008C5280"/>
    <w:rsid w:val="008E5026"/>
    <w:rsid w:val="008F136D"/>
    <w:rsid w:val="009361BB"/>
    <w:rsid w:val="00937C71"/>
    <w:rsid w:val="00954FCE"/>
    <w:rsid w:val="00972A85"/>
    <w:rsid w:val="00981172"/>
    <w:rsid w:val="00981BCB"/>
    <w:rsid w:val="00985D41"/>
    <w:rsid w:val="00997404"/>
    <w:rsid w:val="009D1A03"/>
    <w:rsid w:val="009D494D"/>
    <w:rsid w:val="00A044F0"/>
    <w:rsid w:val="00A21D27"/>
    <w:rsid w:val="00A241F7"/>
    <w:rsid w:val="00A41D53"/>
    <w:rsid w:val="00A573BE"/>
    <w:rsid w:val="00A713AF"/>
    <w:rsid w:val="00A71B48"/>
    <w:rsid w:val="00A81D9B"/>
    <w:rsid w:val="00A9235D"/>
    <w:rsid w:val="00A96372"/>
    <w:rsid w:val="00AA319A"/>
    <w:rsid w:val="00AB2A38"/>
    <w:rsid w:val="00B234E3"/>
    <w:rsid w:val="00B33328"/>
    <w:rsid w:val="00B42CF1"/>
    <w:rsid w:val="00B5172E"/>
    <w:rsid w:val="00B55B57"/>
    <w:rsid w:val="00B91317"/>
    <w:rsid w:val="00B9141D"/>
    <w:rsid w:val="00B91A95"/>
    <w:rsid w:val="00BA5183"/>
    <w:rsid w:val="00BD0899"/>
    <w:rsid w:val="00BD2988"/>
    <w:rsid w:val="00BD33A4"/>
    <w:rsid w:val="00BD7076"/>
    <w:rsid w:val="00BE65EF"/>
    <w:rsid w:val="00BF3B29"/>
    <w:rsid w:val="00C144E2"/>
    <w:rsid w:val="00C52861"/>
    <w:rsid w:val="00C616C1"/>
    <w:rsid w:val="00C63926"/>
    <w:rsid w:val="00C63FBD"/>
    <w:rsid w:val="00C836F6"/>
    <w:rsid w:val="00C912A6"/>
    <w:rsid w:val="00CA70F3"/>
    <w:rsid w:val="00CC05B2"/>
    <w:rsid w:val="00CC365D"/>
    <w:rsid w:val="00CD28E2"/>
    <w:rsid w:val="00CD2C2F"/>
    <w:rsid w:val="00CF1252"/>
    <w:rsid w:val="00D13786"/>
    <w:rsid w:val="00D25E4B"/>
    <w:rsid w:val="00D321A4"/>
    <w:rsid w:val="00D3311A"/>
    <w:rsid w:val="00D4399A"/>
    <w:rsid w:val="00D43F80"/>
    <w:rsid w:val="00DA44D0"/>
    <w:rsid w:val="00DC268B"/>
    <w:rsid w:val="00DD37BA"/>
    <w:rsid w:val="00DE7A38"/>
    <w:rsid w:val="00E06B79"/>
    <w:rsid w:val="00E31848"/>
    <w:rsid w:val="00E5763D"/>
    <w:rsid w:val="00E83A04"/>
    <w:rsid w:val="00EA5F51"/>
    <w:rsid w:val="00EA686A"/>
    <w:rsid w:val="00EB35D8"/>
    <w:rsid w:val="00EB4DA9"/>
    <w:rsid w:val="00EB4DC7"/>
    <w:rsid w:val="00EC3DC8"/>
    <w:rsid w:val="00ED79C8"/>
    <w:rsid w:val="00EE1732"/>
    <w:rsid w:val="00EF00A7"/>
    <w:rsid w:val="00EF45E0"/>
    <w:rsid w:val="00F21A71"/>
    <w:rsid w:val="00F22DD9"/>
    <w:rsid w:val="00F24C98"/>
    <w:rsid w:val="00F25682"/>
    <w:rsid w:val="00F26970"/>
    <w:rsid w:val="00F27508"/>
    <w:rsid w:val="00F27C17"/>
    <w:rsid w:val="00F7474A"/>
    <w:rsid w:val="00F774D0"/>
    <w:rsid w:val="00F811F9"/>
    <w:rsid w:val="00FC476A"/>
    <w:rsid w:val="00FE18E6"/>
    <w:rsid w:val="00FE23CB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62AB1A"/>
  <w15:docId w15:val="{15E968C5-DB4B-4AF6-A738-7087D203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EF00A7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57008-C8A9-48DC-9D4E-CD2B30EF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Váš list/zo dňa</vt:lpstr>
      <vt:lpstr>Váš list/zo dňa</vt:lpstr>
      <vt:lpstr>Váš list/zo dňa</vt:lpstr>
    </vt:vector>
  </TitlesOfParts>
  <Company>Jarema consult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Adela</cp:lastModifiedBy>
  <cp:revision>4</cp:revision>
  <cp:lastPrinted>2020-05-13T05:48:00Z</cp:lastPrinted>
  <dcterms:created xsi:type="dcterms:W3CDTF">2020-05-13T06:47:00Z</dcterms:created>
  <dcterms:modified xsi:type="dcterms:W3CDTF">2020-05-26T08:02:00Z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-1086004216</vt:i4>
  </property>
  <property fmtid="{D5CDD505-2E9C-101B-9397-08002B2CF9AE}" pid="3" name="_NewReviewCycle">
    <vt:lpwstr/>
  </property>
  <property fmtid="{D5CDD505-2E9C-101B-9397-08002B2CF9AE}" pid="4" name="_EmailSubject">
    <vt:lpwstr>Web</vt:lpwstr>
  </property>
  <property fmtid="{D5CDD505-2E9C-101B-9397-08002B2CF9AE}" pid="5" name="_AuthorEmail">
    <vt:lpwstr>beata.fecova@tuke.sk</vt:lpwstr>
  </property>
  <property fmtid="{D5CDD505-2E9C-101B-9397-08002B2CF9AE}" pid="6" name="_AuthorEmailDisplayName">
    <vt:lpwstr>Beáta Fecová</vt:lpwstr>
  </property>
  <property fmtid="{D5CDD505-2E9C-101B-9397-08002B2CF9AE}" pid="7" name="_PreviousAdHocReviewCycleID">
    <vt:i4>1863957032</vt:i4>
  </property>
  <property fmtid="{D5CDD505-2E9C-101B-9397-08002B2CF9AE}" pid="8" name="_ReviewingToolsShownOnce">
    <vt:lpwstr/>
  </property>
</Properties>
</file>