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BC7F35" w:rsidRDefault="005E0C23" w:rsidP="007B73A5">
      <w:pPr>
        <w:jc w:val="center"/>
        <w:rPr>
          <w:rFonts w:asciiTheme="minorHAnsi" w:hAnsiTheme="minorHAnsi"/>
          <w:b/>
          <w:bCs/>
          <w:sz w:val="28"/>
          <w:szCs w:val="32"/>
          <w:lang w:val="en-US"/>
        </w:rPr>
      </w:pPr>
      <w:r w:rsidRPr="00BC7F35">
        <w:rPr>
          <w:rFonts w:asciiTheme="minorHAnsi" w:hAnsiTheme="minorHAnsi"/>
          <w:b/>
          <w:bCs/>
          <w:sz w:val="28"/>
          <w:szCs w:val="32"/>
          <w:lang w:val="en-US"/>
        </w:rPr>
        <w:t>Individual study program (ISP)</w:t>
      </w:r>
      <w:r w:rsidR="001540F3" w:rsidRPr="00BC7F35">
        <w:rPr>
          <w:rFonts w:asciiTheme="minorHAnsi" w:hAnsiTheme="minorHAnsi"/>
          <w:b/>
          <w:bCs/>
          <w:sz w:val="28"/>
          <w:szCs w:val="32"/>
          <w:lang w:val="en-US"/>
        </w:rPr>
        <w:t xml:space="preserve"> </w:t>
      </w:r>
      <w:r w:rsidRPr="00BC7F35">
        <w:rPr>
          <w:rFonts w:asciiTheme="minorHAnsi" w:hAnsiTheme="minorHAnsi"/>
          <w:b/>
          <w:bCs/>
          <w:sz w:val="28"/>
          <w:szCs w:val="32"/>
          <w:lang w:val="en-US"/>
        </w:rPr>
        <w:t>of doctoral student</w:t>
      </w:r>
    </w:p>
    <w:p w:rsidR="007B73A5" w:rsidRPr="00BC7F35" w:rsidRDefault="007B73A5" w:rsidP="007B73A5">
      <w:pPr>
        <w:spacing w:line="240" w:lineRule="atLeast"/>
        <w:jc w:val="center"/>
        <w:rPr>
          <w:rFonts w:asciiTheme="minorHAnsi" w:hAnsiTheme="minorHAnsi"/>
          <w:sz w:val="16"/>
          <w:szCs w:val="16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1408"/>
        <w:gridCol w:w="1388"/>
        <w:gridCol w:w="421"/>
        <w:gridCol w:w="1421"/>
        <w:gridCol w:w="286"/>
        <w:gridCol w:w="1065"/>
        <w:gridCol w:w="1672"/>
      </w:tblGrid>
      <w:tr w:rsidR="009F2F92" w:rsidRPr="00BC7F35" w:rsidTr="00BC7F35">
        <w:trPr>
          <w:trHeight w:val="567"/>
        </w:trPr>
        <w:tc>
          <w:tcPr>
            <w:tcW w:w="32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2F92" w:rsidRPr="00BC7F35" w:rsidRDefault="009F2F92" w:rsidP="00AC46B2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Name and surname of PhD. student:</w:t>
            </w:r>
          </w:p>
        </w:tc>
        <w:tc>
          <w:tcPr>
            <w:tcW w:w="6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2" w:rsidRPr="00BC7F35" w:rsidRDefault="009F2F92" w:rsidP="00AC46B2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C7F35" w:rsidRPr="00BC7F35" w:rsidTr="00BC7F35">
        <w:trPr>
          <w:trHeight w:val="567"/>
        </w:trPr>
        <w:tc>
          <w:tcPr>
            <w:tcW w:w="3211" w:type="dxa"/>
            <w:gridSpan w:val="2"/>
            <w:tcBorders>
              <w:right w:val="single" w:sz="4" w:space="0" w:color="auto"/>
            </w:tcBorders>
            <w:vAlign w:val="center"/>
          </w:tcPr>
          <w:p w:rsidR="001540F3" w:rsidRPr="00BC7F35" w:rsidRDefault="009F2F92" w:rsidP="00AC46B2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Date of birth</w:t>
            </w:r>
            <w:r w:rsidR="001540F3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0F3" w:rsidRPr="00BC7F35" w:rsidRDefault="001540F3" w:rsidP="00AC46B2">
            <w:pPr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0F3" w:rsidRPr="00BC7F35" w:rsidRDefault="009F2F92" w:rsidP="009F2F92">
            <w:pPr>
              <w:jc w:val="right"/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in</w:t>
            </w:r>
            <w:r w:rsidR="001540F3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0F3" w:rsidRPr="00BC7F35" w:rsidRDefault="001540F3" w:rsidP="00AC46B2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0F3" w:rsidRPr="00BC7F35" w:rsidRDefault="009F2F92" w:rsidP="009F2F92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ID</w:t>
            </w:r>
            <w:r w:rsidR="001540F3" w:rsidRPr="00BC7F35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BC7F35">
              <w:rPr>
                <w:rFonts w:asciiTheme="minorHAnsi" w:hAnsiTheme="minorHAnsi"/>
                <w:sz w:val="20"/>
                <w:lang w:val="en-US"/>
              </w:rPr>
              <w:t>number</w:t>
            </w:r>
            <w:r w:rsidR="001540F3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0F3" w:rsidRPr="00BC7F35" w:rsidRDefault="001540F3" w:rsidP="00AC46B2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5B5FF8" w:rsidRPr="00BC7F35" w:rsidTr="00BC7F35">
        <w:trPr>
          <w:trHeight w:val="567"/>
        </w:trPr>
        <w:tc>
          <w:tcPr>
            <w:tcW w:w="3211" w:type="dxa"/>
            <w:gridSpan w:val="2"/>
            <w:vAlign w:val="center"/>
          </w:tcPr>
          <w:p w:rsidR="005B5FF8" w:rsidRPr="00BC7F35" w:rsidRDefault="009F2F92" w:rsidP="00C64ECA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Permanent residence</w:t>
            </w:r>
            <w:r w:rsidR="005B5FF8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62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F8" w:rsidRPr="00BC7F35" w:rsidRDefault="005B5FF8" w:rsidP="00C64ECA">
            <w:pPr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7B73A5" w:rsidRPr="00BC7F35" w:rsidTr="009F2F92">
        <w:trPr>
          <w:trHeight w:val="567"/>
        </w:trPr>
        <w:tc>
          <w:tcPr>
            <w:tcW w:w="3211" w:type="dxa"/>
            <w:gridSpan w:val="2"/>
            <w:vAlign w:val="center"/>
          </w:tcPr>
          <w:p w:rsidR="007B73A5" w:rsidRPr="00BC7F35" w:rsidRDefault="009F2F92" w:rsidP="001540F3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Phone number</w:t>
            </w:r>
            <w:r w:rsidR="007B73A5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62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A5" w:rsidRPr="00BC7F35" w:rsidRDefault="007B73A5" w:rsidP="00AC46B2">
            <w:pPr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7B73A5" w:rsidRPr="00BC7F35" w:rsidTr="009F2F92">
        <w:trPr>
          <w:trHeight w:val="567"/>
        </w:trPr>
        <w:tc>
          <w:tcPr>
            <w:tcW w:w="3211" w:type="dxa"/>
            <w:gridSpan w:val="2"/>
            <w:vAlign w:val="center"/>
          </w:tcPr>
          <w:p w:rsidR="007B73A5" w:rsidRPr="00BC7F35" w:rsidRDefault="009F2F92" w:rsidP="001540F3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Field of study</w:t>
            </w:r>
            <w:r w:rsidR="007B73A5" w:rsidRPr="00BC7F35">
              <w:rPr>
                <w:rFonts w:asciiTheme="minorHAnsi" w:hAnsiTheme="minorHAnsi"/>
                <w:sz w:val="20"/>
                <w:lang w:val="en-US"/>
              </w:rPr>
              <w:t xml:space="preserve">:                       </w:t>
            </w:r>
          </w:p>
        </w:tc>
        <w:tc>
          <w:tcPr>
            <w:tcW w:w="6253" w:type="dxa"/>
            <w:gridSpan w:val="6"/>
            <w:tcBorders>
              <w:top w:val="single" w:sz="4" w:space="0" w:color="auto"/>
            </w:tcBorders>
            <w:vAlign w:val="center"/>
          </w:tcPr>
          <w:p w:rsidR="007B73A5" w:rsidRPr="00BC7F35" w:rsidRDefault="007B73A5" w:rsidP="00AC46B2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C5C33" w:rsidRPr="00BC7F35" w:rsidTr="009F2F92">
        <w:trPr>
          <w:trHeight w:val="567"/>
        </w:trPr>
        <w:tc>
          <w:tcPr>
            <w:tcW w:w="3211" w:type="dxa"/>
            <w:gridSpan w:val="2"/>
            <w:vAlign w:val="center"/>
          </w:tcPr>
          <w:p w:rsidR="00BC5C33" w:rsidRPr="00BC7F35" w:rsidRDefault="009F2F92" w:rsidP="00C64ECA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Study program</w:t>
            </w:r>
            <w:r w:rsidR="00BC5C33" w:rsidRPr="00BC7F35">
              <w:rPr>
                <w:rFonts w:asciiTheme="minorHAnsi" w:hAnsiTheme="minorHAnsi"/>
                <w:sz w:val="20"/>
                <w:lang w:val="en-US"/>
              </w:rPr>
              <w:t xml:space="preserve">:                      </w:t>
            </w:r>
          </w:p>
        </w:tc>
        <w:tc>
          <w:tcPr>
            <w:tcW w:w="6253" w:type="dxa"/>
            <w:gridSpan w:val="6"/>
            <w:vAlign w:val="center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C5C33" w:rsidRPr="00BC7F35" w:rsidTr="009F2F92">
        <w:trPr>
          <w:trHeight w:val="567"/>
        </w:trPr>
        <w:tc>
          <w:tcPr>
            <w:tcW w:w="3211" w:type="dxa"/>
            <w:gridSpan w:val="2"/>
            <w:vAlign w:val="center"/>
          </w:tcPr>
          <w:p w:rsidR="00BC5C33" w:rsidRPr="00BC7F35" w:rsidRDefault="00BC5C33" w:rsidP="009F2F92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Form</w:t>
            </w:r>
            <w:r w:rsidR="009F2F92" w:rsidRPr="00BC7F35">
              <w:rPr>
                <w:rFonts w:asciiTheme="minorHAnsi" w:hAnsiTheme="minorHAnsi"/>
                <w:sz w:val="20"/>
                <w:lang w:val="en-US"/>
              </w:rPr>
              <w:t xml:space="preserve"> of study</w:t>
            </w:r>
            <w:r w:rsidRPr="00BC7F35">
              <w:rPr>
                <w:rFonts w:asciiTheme="minorHAnsi" w:hAnsiTheme="minorHAnsi"/>
                <w:sz w:val="20"/>
                <w:lang w:val="en-US"/>
              </w:rPr>
              <w:t xml:space="preserve">:                      </w:t>
            </w:r>
          </w:p>
        </w:tc>
        <w:tc>
          <w:tcPr>
            <w:tcW w:w="6253" w:type="dxa"/>
            <w:gridSpan w:val="6"/>
            <w:vAlign w:val="center"/>
          </w:tcPr>
          <w:p w:rsidR="00BC5C33" w:rsidRPr="00BC7F35" w:rsidRDefault="00794141" w:rsidP="00C64ECA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Part</w:t>
            </w:r>
            <w:r w:rsidR="00D3294A">
              <w:rPr>
                <w:rFonts w:asciiTheme="minorHAnsi" w:hAnsiTheme="minorHAnsi"/>
                <w:sz w:val="20"/>
                <w:lang w:val="en-US"/>
              </w:rPr>
              <w:t>-time</w:t>
            </w:r>
          </w:p>
        </w:tc>
      </w:tr>
      <w:tr w:rsidR="007B73A5" w:rsidRPr="00BC7F35" w:rsidTr="009F2F92">
        <w:trPr>
          <w:trHeight w:val="567"/>
        </w:trPr>
        <w:tc>
          <w:tcPr>
            <w:tcW w:w="3211" w:type="dxa"/>
            <w:gridSpan w:val="2"/>
            <w:vAlign w:val="center"/>
          </w:tcPr>
          <w:p w:rsidR="007B73A5" w:rsidRPr="00BC7F35" w:rsidRDefault="009F2F92" w:rsidP="00BC5C33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Name of supervisor</w:t>
            </w:r>
            <w:r w:rsidR="007B73A5" w:rsidRPr="00BC7F35">
              <w:rPr>
                <w:rFonts w:asciiTheme="minorHAnsi" w:hAnsiTheme="minorHAnsi"/>
                <w:sz w:val="20"/>
                <w:lang w:val="en-US"/>
              </w:rPr>
              <w:t xml:space="preserve">:                      </w:t>
            </w:r>
          </w:p>
        </w:tc>
        <w:tc>
          <w:tcPr>
            <w:tcW w:w="6253" w:type="dxa"/>
            <w:gridSpan w:val="6"/>
            <w:vAlign w:val="center"/>
          </w:tcPr>
          <w:p w:rsidR="007B73A5" w:rsidRPr="00BC7F35" w:rsidRDefault="007B73A5" w:rsidP="00AC46B2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C5C33" w:rsidRPr="00BC7F35" w:rsidTr="009F2F92">
        <w:trPr>
          <w:trHeight w:val="567"/>
        </w:trPr>
        <w:tc>
          <w:tcPr>
            <w:tcW w:w="3211" w:type="dxa"/>
            <w:gridSpan w:val="2"/>
            <w:vAlign w:val="center"/>
          </w:tcPr>
          <w:p w:rsidR="00BC5C33" w:rsidRPr="00BC7F35" w:rsidRDefault="009F2F92" w:rsidP="008F2867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Topic of dissertation thesis</w:t>
            </w:r>
            <w:r w:rsidR="00BC5C33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6253" w:type="dxa"/>
            <w:gridSpan w:val="6"/>
            <w:vAlign w:val="center"/>
          </w:tcPr>
          <w:p w:rsidR="00BC5C33" w:rsidRPr="00BC7F35" w:rsidRDefault="00BC5C33" w:rsidP="008F2867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E0652C" w:rsidRPr="00BC7F35" w:rsidTr="009F2F92">
        <w:trPr>
          <w:trHeight w:val="397"/>
        </w:trPr>
        <w:tc>
          <w:tcPr>
            <w:tcW w:w="1803" w:type="dxa"/>
            <w:vAlign w:val="center"/>
          </w:tcPr>
          <w:p w:rsidR="00E0652C" w:rsidRPr="00BC7F35" w:rsidRDefault="009F2F92" w:rsidP="009F2F92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Beginning  of study</w:t>
            </w:r>
            <w:r w:rsidR="00E0652C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3217" w:type="dxa"/>
            <w:gridSpan w:val="3"/>
            <w:vAlign w:val="center"/>
          </w:tcPr>
          <w:p w:rsidR="00E0652C" w:rsidRPr="00BC7F35" w:rsidRDefault="00E0652C" w:rsidP="00C64ECA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E0652C" w:rsidRPr="00BC7F35" w:rsidRDefault="009F2F92" w:rsidP="00C64ECA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End of study</w:t>
            </w:r>
            <w:r w:rsidR="00E0652C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3023" w:type="dxa"/>
            <w:gridSpan w:val="3"/>
            <w:vAlign w:val="center"/>
          </w:tcPr>
          <w:p w:rsidR="00E0652C" w:rsidRPr="00BC7F35" w:rsidRDefault="00E0652C" w:rsidP="00C64ECA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027003" w:rsidRPr="00BC7F35" w:rsidTr="009F2F92">
        <w:trPr>
          <w:trHeight w:val="567"/>
        </w:trPr>
        <w:tc>
          <w:tcPr>
            <w:tcW w:w="3211" w:type="dxa"/>
            <w:gridSpan w:val="2"/>
            <w:vAlign w:val="center"/>
          </w:tcPr>
          <w:p w:rsidR="00027003" w:rsidRPr="00BC7F35" w:rsidRDefault="00BC7F35" w:rsidP="00BC7F35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Expected graduation</w:t>
            </w:r>
            <w:r w:rsidR="00027003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6253" w:type="dxa"/>
            <w:gridSpan w:val="6"/>
            <w:vAlign w:val="center"/>
          </w:tcPr>
          <w:p w:rsidR="00027003" w:rsidRPr="00BC7F35" w:rsidRDefault="00027003" w:rsidP="00C64ECA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7B73A5" w:rsidRPr="00BC7F35" w:rsidTr="009F2F92">
        <w:trPr>
          <w:trHeight w:val="567"/>
        </w:trPr>
        <w:tc>
          <w:tcPr>
            <w:tcW w:w="3211" w:type="dxa"/>
            <w:gridSpan w:val="2"/>
            <w:vAlign w:val="center"/>
          </w:tcPr>
          <w:p w:rsidR="00BC7F35" w:rsidRPr="00BC7F35" w:rsidRDefault="00BC7F35" w:rsidP="00BC7F35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Filled ISP delivered to dean office</w:t>
            </w:r>
          </w:p>
          <w:p w:rsidR="007B73A5" w:rsidRPr="00BC7F35" w:rsidRDefault="00BC7F35" w:rsidP="00BC7F35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at date</w:t>
            </w:r>
            <w:r w:rsidR="007B73A5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6253" w:type="dxa"/>
            <w:gridSpan w:val="6"/>
            <w:vAlign w:val="center"/>
          </w:tcPr>
          <w:p w:rsidR="007B73A5" w:rsidRPr="00BC7F35" w:rsidRDefault="007B73A5" w:rsidP="00AC46B2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</w:tbl>
    <w:p w:rsidR="007B73A5" w:rsidRPr="00BC7F35" w:rsidRDefault="007B73A5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EA61C9" w:rsidRPr="00BC7F35" w:rsidRDefault="00EA61C9" w:rsidP="007B73A5">
      <w:pPr>
        <w:rPr>
          <w:rFonts w:asciiTheme="minorHAnsi" w:hAnsiTheme="minorHAnsi"/>
          <w:lang w:val="en-US"/>
        </w:rPr>
      </w:pPr>
    </w:p>
    <w:tbl>
      <w:tblPr>
        <w:tblW w:w="9430" w:type="dxa"/>
        <w:tblInd w:w="-2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134"/>
        <w:gridCol w:w="992"/>
        <w:gridCol w:w="170"/>
        <w:gridCol w:w="1248"/>
        <w:gridCol w:w="1275"/>
        <w:gridCol w:w="1276"/>
        <w:gridCol w:w="1395"/>
        <w:gridCol w:w="1366"/>
      </w:tblGrid>
      <w:tr w:rsidR="00BC5C33" w:rsidRPr="00BC7F35" w:rsidTr="00BC7F35">
        <w:tc>
          <w:tcPr>
            <w:tcW w:w="9430" w:type="dxa"/>
            <w:gridSpan w:val="9"/>
            <w:tcBorders>
              <w:bottom w:val="single" w:sz="12" w:space="0" w:color="auto"/>
            </w:tcBorders>
          </w:tcPr>
          <w:p w:rsidR="00BC5C33" w:rsidRPr="00BC7F35" w:rsidRDefault="009F2F92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C7F35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lastRenderedPageBreak/>
              <w:t>Annual assessment</w:t>
            </w:r>
            <w:r w:rsidR="00BC5C33" w:rsidRPr="00BC7F35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BC5C33" w:rsidRPr="00BC7F35" w:rsidTr="00BC7F35">
        <w:trPr>
          <w:cantSplit/>
        </w:trPr>
        <w:tc>
          <w:tcPr>
            <w:tcW w:w="9430" w:type="dxa"/>
            <w:gridSpan w:val="9"/>
            <w:tcBorders>
              <w:top w:val="single" w:sz="12" w:space="0" w:color="auto"/>
            </w:tcBorders>
          </w:tcPr>
          <w:p w:rsidR="00BC5C33" w:rsidRPr="00BC7F35" w:rsidRDefault="00BC7F35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After the first year of study</w:t>
            </w: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B5FF8" w:rsidRPr="00BC7F35" w:rsidRDefault="005B5FF8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B5FF8" w:rsidRPr="00BC7F35" w:rsidRDefault="005B5FF8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5C33" w:rsidRPr="00BC7F35" w:rsidTr="0072036D">
        <w:tc>
          <w:tcPr>
            <w:tcW w:w="574" w:type="dxa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2"/>
                <w:lang w:val="en-US"/>
              </w:rPr>
              <w:t>Date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Supervisor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PhD. student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395" w:type="dxa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Head of Dpt.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</w:tr>
      <w:tr w:rsidR="00BC5C33" w:rsidRPr="00BC7F35" w:rsidTr="00BC7F35">
        <w:trPr>
          <w:cantSplit/>
        </w:trPr>
        <w:tc>
          <w:tcPr>
            <w:tcW w:w="9430" w:type="dxa"/>
            <w:gridSpan w:val="9"/>
            <w:tcBorders>
              <w:bottom w:val="single" w:sz="8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5C33" w:rsidRPr="00BC7F35" w:rsidTr="00BC7F35">
        <w:trPr>
          <w:cantSplit/>
        </w:trPr>
        <w:tc>
          <w:tcPr>
            <w:tcW w:w="9430" w:type="dxa"/>
            <w:gridSpan w:val="9"/>
            <w:tcBorders>
              <w:top w:val="single" w:sz="8" w:space="0" w:color="auto"/>
            </w:tcBorders>
          </w:tcPr>
          <w:p w:rsidR="00BC7F35" w:rsidRPr="00BC7F35" w:rsidRDefault="00BC7F35" w:rsidP="00BC7F3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After the second year of study</w:t>
            </w: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B5FF8" w:rsidRPr="00BC7F35" w:rsidRDefault="005B5FF8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B5FF8" w:rsidRPr="00BC7F35" w:rsidRDefault="005B5FF8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5C33" w:rsidRPr="00BC7F35" w:rsidTr="0072036D">
        <w:tc>
          <w:tcPr>
            <w:tcW w:w="574" w:type="dxa"/>
            <w:vAlign w:val="bottom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2"/>
                <w:lang w:val="en-US"/>
              </w:rPr>
              <w:t>Date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162" w:type="dxa"/>
            <w:gridSpan w:val="2"/>
            <w:vAlign w:val="bottom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Supervisor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248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  <w:vAlign w:val="bottom"/>
          </w:tcPr>
          <w:p w:rsidR="00BC5C33" w:rsidRPr="00BC7F35" w:rsidRDefault="0072036D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PhD. student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395" w:type="dxa"/>
            <w:vAlign w:val="bottom"/>
          </w:tcPr>
          <w:p w:rsidR="00BC5C33" w:rsidRPr="00BC7F35" w:rsidRDefault="0072036D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Head of Dpt.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366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</w:tr>
      <w:tr w:rsidR="00BC5C33" w:rsidRPr="00BC7F35" w:rsidTr="00BC7F35">
        <w:trPr>
          <w:cantSplit/>
        </w:trPr>
        <w:tc>
          <w:tcPr>
            <w:tcW w:w="9430" w:type="dxa"/>
            <w:gridSpan w:val="9"/>
            <w:tcBorders>
              <w:bottom w:val="single" w:sz="8" w:space="0" w:color="auto"/>
            </w:tcBorders>
          </w:tcPr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5C33" w:rsidRPr="00BC7F35" w:rsidTr="00BC7F35">
        <w:trPr>
          <w:cantSplit/>
        </w:trPr>
        <w:tc>
          <w:tcPr>
            <w:tcW w:w="9430" w:type="dxa"/>
            <w:gridSpan w:val="9"/>
            <w:tcBorders>
              <w:top w:val="single" w:sz="8" w:space="0" w:color="auto"/>
            </w:tcBorders>
          </w:tcPr>
          <w:p w:rsidR="00BC7F35" w:rsidRPr="00BC7F35" w:rsidRDefault="00BC7F35" w:rsidP="00BC7F3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After the third year of study</w:t>
            </w: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B5FF8" w:rsidRPr="00BC7F35" w:rsidRDefault="005B5FF8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B5FF8" w:rsidRPr="00BC7F35" w:rsidRDefault="005B5FF8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5C33" w:rsidRPr="00BC7F35" w:rsidTr="0072036D">
        <w:tc>
          <w:tcPr>
            <w:tcW w:w="574" w:type="dxa"/>
            <w:vAlign w:val="bottom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2"/>
                <w:lang w:val="en-US"/>
              </w:rPr>
              <w:t>Date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162" w:type="dxa"/>
            <w:gridSpan w:val="2"/>
            <w:vAlign w:val="bottom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Supervisor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248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  <w:vAlign w:val="bottom"/>
          </w:tcPr>
          <w:p w:rsidR="00BC5C33" w:rsidRPr="00BC7F35" w:rsidRDefault="0072036D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PhD. student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395" w:type="dxa"/>
            <w:vAlign w:val="bottom"/>
          </w:tcPr>
          <w:p w:rsidR="00BC5C33" w:rsidRPr="00BC7F35" w:rsidRDefault="0072036D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Head of Dpt.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366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</w:tr>
      <w:tr w:rsidR="00BC5C33" w:rsidRPr="00BC7F35" w:rsidTr="00BC7F35">
        <w:trPr>
          <w:cantSplit/>
        </w:trPr>
        <w:tc>
          <w:tcPr>
            <w:tcW w:w="9430" w:type="dxa"/>
            <w:gridSpan w:val="9"/>
            <w:tcBorders>
              <w:bottom w:val="single" w:sz="8" w:space="0" w:color="auto"/>
            </w:tcBorders>
          </w:tcPr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5C33" w:rsidRPr="00BC7F35" w:rsidTr="00BC7F35">
        <w:trPr>
          <w:cantSplit/>
        </w:trPr>
        <w:tc>
          <w:tcPr>
            <w:tcW w:w="9430" w:type="dxa"/>
            <w:gridSpan w:val="9"/>
            <w:tcBorders>
              <w:top w:val="single" w:sz="8" w:space="0" w:color="auto"/>
            </w:tcBorders>
          </w:tcPr>
          <w:p w:rsidR="00BC7F35" w:rsidRPr="00BC7F35" w:rsidRDefault="00BC7F35" w:rsidP="00BC7F3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After the fo</w:t>
            </w:r>
            <w:r w:rsidR="0072036D">
              <w:rPr>
                <w:rFonts w:asciiTheme="minorHAnsi" w:hAnsiTheme="minorHAnsi"/>
                <w:sz w:val="22"/>
                <w:szCs w:val="22"/>
                <w:lang w:val="en-US"/>
              </w:rPr>
              <w:t>u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rth year of study</w:t>
            </w: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B5FF8" w:rsidRPr="00BC7F35" w:rsidRDefault="005B5FF8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B5FF8" w:rsidRPr="00BC7F35" w:rsidRDefault="005B5FF8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5C33" w:rsidRPr="00BC7F35" w:rsidTr="0072036D">
        <w:tc>
          <w:tcPr>
            <w:tcW w:w="574" w:type="dxa"/>
            <w:vAlign w:val="bottom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2"/>
                <w:lang w:val="en-US"/>
              </w:rPr>
              <w:t>Date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162" w:type="dxa"/>
            <w:gridSpan w:val="2"/>
            <w:vAlign w:val="bottom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Supervisor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248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  <w:vAlign w:val="bottom"/>
          </w:tcPr>
          <w:p w:rsidR="00BC5C33" w:rsidRPr="00BC7F35" w:rsidRDefault="0072036D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PhD. student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395" w:type="dxa"/>
            <w:vAlign w:val="bottom"/>
          </w:tcPr>
          <w:p w:rsidR="00BC5C33" w:rsidRPr="00BC7F35" w:rsidRDefault="0072036D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Head of Dpt.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366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</w:tr>
      <w:tr w:rsidR="00BC5C33" w:rsidRPr="00BC7F35" w:rsidTr="00BC7F35">
        <w:trPr>
          <w:cantSplit/>
        </w:trPr>
        <w:tc>
          <w:tcPr>
            <w:tcW w:w="9430" w:type="dxa"/>
            <w:gridSpan w:val="9"/>
            <w:tcBorders>
              <w:bottom w:val="single" w:sz="8" w:space="0" w:color="auto"/>
            </w:tcBorders>
          </w:tcPr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5C33" w:rsidRPr="00BC7F35" w:rsidTr="00BC7F35">
        <w:trPr>
          <w:cantSplit/>
        </w:trPr>
        <w:tc>
          <w:tcPr>
            <w:tcW w:w="9430" w:type="dxa"/>
            <w:gridSpan w:val="9"/>
            <w:tcBorders>
              <w:top w:val="single" w:sz="8" w:space="0" w:color="auto"/>
            </w:tcBorders>
          </w:tcPr>
          <w:p w:rsidR="00BC7F35" w:rsidRPr="00BC7F35" w:rsidRDefault="00BC7F35" w:rsidP="00BC7F3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After the fifth year of study</w:t>
            </w: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B5FF8" w:rsidRPr="00BC7F35" w:rsidRDefault="005B5FF8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B5FF8" w:rsidRPr="00BC7F35" w:rsidRDefault="005B5FF8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5C33" w:rsidRPr="00BC7F35" w:rsidTr="0072036D">
        <w:tc>
          <w:tcPr>
            <w:tcW w:w="574" w:type="dxa"/>
            <w:vAlign w:val="bottom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2"/>
                <w:lang w:val="en-US"/>
              </w:rPr>
              <w:t>Date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162" w:type="dxa"/>
            <w:gridSpan w:val="2"/>
            <w:vAlign w:val="bottom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Supervisor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248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  <w:vAlign w:val="bottom"/>
          </w:tcPr>
          <w:p w:rsidR="00BC5C33" w:rsidRPr="00BC7F35" w:rsidRDefault="0072036D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PhD. student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395" w:type="dxa"/>
            <w:vAlign w:val="bottom"/>
          </w:tcPr>
          <w:p w:rsidR="00BC5C33" w:rsidRPr="00BC7F35" w:rsidRDefault="0072036D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Head of Dpt.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366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</w:tr>
      <w:tr w:rsidR="00BC5C33" w:rsidRPr="00BC7F35" w:rsidTr="00BC7F35">
        <w:trPr>
          <w:cantSplit/>
          <w:trHeight w:val="92"/>
        </w:trPr>
        <w:tc>
          <w:tcPr>
            <w:tcW w:w="9430" w:type="dxa"/>
            <w:gridSpan w:val="9"/>
            <w:tcBorders>
              <w:bottom w:val="single" w:sz="4" w:space="0" w:color="auto"/>
            </w:tcBorders>
          </w:tcPr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BC5C33" w:rsidRPr="00BC7F35" w:rsidRDefault="00BC5C33" w:rsidP="007B73A5">
      <w:pPr>
        <w:rPr>
          <w:rFonts w:asciiTheme="minorHAnsi" w:hAnsiTheme="minorHAnsi"/>
          <w:lang w:val="en-US"/>
        </w:rPr>
      </w:pPr>
    </w:p>
    <w:p w:rsidR="005D22BB" w:rsidRPr="00BC7F35" w:rsidRDefault="005D22BB" w:rsidP="007B73A5">
      <w:pPr>
        <w:rPr>
          <w:rFonts w:asciiTheme="minorHAnsi" w:hAnsiTheme="minorHAnsi"/>
          <w:b/>
          <w:lang w:val="en-US"/>
        </w:rPr>
      </w:pPr>
      <w:r w:rsidRPr="00BC7F35">
        <w:rPr>
          <w:rFonts w:asciiTheme="minorHAnsi" w:hAnsiTheme="minorHAnsi"/>
          <w:b/>
          <w:lang w:val="en-US"/>
        </w:rPr>
        <w:br w:type="page"/>
      </w:r>
    </w:p>
    <w:p w:rsidR="00BE245D" w:rsidRPr="00BC7F35" w:rsidRDefault="00BE245D" w:rsidP="007B73A5">
      <w:pPr>
        <w:rPr>
          <w:rFonts w:asciiTheme="minorHAnsi" w:hAnsiTheme="minorHAnsi"/>
          <w:b/>
          <w:lang w:val="en-US"/>
        </w:rPr>
      </w:pPr>
      <w:r w:rsidRPr="00BC7F35">
        <w:rPr>
          <w:rFonts w:asciiTheme="minorHAnsi" w:hAnsiTheme="minorHAnsi"/>
          <w:b/>
          <w:lang w:val="en-US"/>
        </w:rPr>
        <w:lastRenderedPageBreak/>
        <w:t xml:space="preserve">A) </w:t>
      </w:r>
      <w:r w:rsidR="0072036D">
        <w:rPr>
          <w:rFonts w:asciiTheme="minorHAnsi" w:hAnsiTheme="minorHAnsi"/>
          <w:b/>
          <w:lang w:val="en-US"/>
        </w:rPr>
        <w:t>Study program</w:t>
      </w:r>
    </w:p>
    <w:p w:rsidR="00607E59" w:rsidRPr="00BC7F35" w:rsidRDefault="00607E59" w:rsidP="00607E59">
      <w:pPr>
        <w:jc w:val="both"/>
        <w:rPr>
          <w:rFonts w:asciiTheme="minorHAnsi" w:hAnsiTheme="minorHAnsi"/>
          <w:sz w:val="18"/>
          <w:szCs w:val="18"/>
          <w:lang w:val="en-US"/>
        </w:rPr>
      </w:pPr>
      <w:r w:rsidRPr="00BC7F35">
        <w:rPr>
          <w:rFonts w:asciiTheme="minorHAnsi" w:hAnsiTheme="minorHAnsi"/>
          <w:sz w:val="18"/>
          <w:szCs w:val="18"/>
          <w:lang w:val="en-US"/>
        </w:rPr>
        <w:t>(</w:t>
      </w:r>
      <w:r w:rsidR="00794141">
        <w:rPr>
          <w:rFonts w:asciiTheme="minorHAnsi" w:hAnsiTheme="minorHAnsi"/>
          <w:sz w:val="18"/>
          <w:szCs w:val="18"/>
          <w:lang w:val="en-US"/>
        </w:rPr>
        <w:t>S</w:t>
      </w:r>
      <w:r w:rsidR="0072036D">
        <w:rPr>
          <w:rFonts w:asciiTheme="minorHAnsi" w:hAnsiTheme="minorHAnsi"/>
          <w:sz w:val="18"/>
          <w:szCs w:val="18"/>
          <w:lang w:val="en-US"/>
        </w:rPr>
        <w:t xml:space="preserve">tudy program of doctoral student is based on recommended study planes of doctoral study according to the </w:t>
      </w:r>
      <w:r w:rsidR="00437FAD">
        <w:rPr>
          <w:rFonts w:asciiTheme="minorHAnsi" w:hAnsiTheme="minorHAnsi"/>
          <w:sz w:val="18"/>
          <w:szCs w:val="18"/>
          <w:lang w:val="en-US"/>
        </w:rPr>
        <w:t xml:space="preserve">dean’s decree </w:t>
      </w:r>
      <w:r w:rsidRPr="00BC7F35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437FAD">
        <w:rPr>
          <w:rFonts w:asciiTheme="minorHAnsi" w:hAnsiTheme="minorHAnsi"/>
          <w:sz w:val="18"/>
          <w:szCs w:val="18"/>
          <w:lang w:val="en-US"/>
        </w:rPr>
        <w:t xml:space="preserve">“Principles of doctoral study at the Faculty of Economics TUKE” </w:t>
      </w:r>
      <w:r w:rsidR="003C0AFF" w:rsidRPr="00BC7F35">
        <w:rPr>
          <w:rFonts w:asciiTheme="minorHAnsi" w:hAnsiTheme="minorHAnsi"/>
          <w:sz w:val="18"/>
          <w:szCs w:val="18"/>
          <w:lang w:val="en-US"/>
        </w:rPr>
        <w:t>PD/EkF/</w:t>
      </w:r>
      <w:r w:rsidR="0072036D">
        <w:rPr>
          <w:rFonts w:asciiTheme="minorHAnsi" w:hAnsiTheme="minorHAnsi"/>
          <w:sz w:val="18"/>
          <w:szCs w:val="18"/>
          <w:lang w:val="en-US"/>
        </w:rPr>
        <w:t>04</w:t>
      </w:r>
      <w:r w:rsidR="003C0AFF" w:rsidRPr="00BC7F35">
        <w:rPr>
          <w:rFonts w:asciiTheme="minorHAnsi" w:hAnsiTheme="minorHAnsi"/>
          <w:sz w:val="18"/>
          <w:szCs w:val="18"/>
          <w:lang w:val="en-US"/>
        </w:rPr>
        <w:t>/</w:t>
      </w:r>
      <w:r w:rsidR="00452906">
        <w:rPr>
          <w:rFonts w:asciiTheme="minorHAnsi" w:hAnsiTheme="minorHAnsi"/>
          <w:sz w:val="18"/>
          <w:szCs w:val="18"/>
          <w:lang w:val="en-US"/>
        </w:rPr>
        <w:t>19</w:t>
      </w:r>
      <w:r w:rsidRPr="00BC7F35">
        <w:rPr>
          <w:rFonts w:asciiTheme="minorHAnsi" w:hAnsiTheme="minorHAnsi"/>
          <w:sz w:val="18"/>
          <w:szCs w:val="18"/>
          <w:lang w:val="en-US"/>
        </w:rPr>
        <w:t>)</w:t>
      </w:r>
    </w:p>
    <w:p w:rsidR="00607E59" w:rsidRPr="00BC7F35" w:rsidRDefault="00607E59" w:rsidP="007B73A5">
      <w:pPr>
        <w:rPr>
          <w:rFonts w:asciiTheme="minorHAnsi" w:hAnsiTheme="minorHAnsi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1700"/>
        <w:gridCol w:w="991"/>
        <w:gridCol w:w="3113"/>
      </w:tblGrid>
      <w:tr w:rsidR="005D22BB" w:rsidRPr="00BC7F35" w:rsidTr="00794141">
        <w:trPr>
          <w:trHeight w:val="454"/>
        </w:trPr>
        <w:tc>
          <w:tcPr>
            <w:tcW w:w="1797" w:type="pct"/>
            <w:vAlign w:val="center"/>
          </w:tcPr>
          <w:p w:rsidR="005D22BB" w:rsidRPr="00BC7F35" w:rsidRDefault="0072036D" w:rsidP="00D206E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938" w:type="pct"/>
            <w:vAlign w:val="center"/>
          </w:tcPr>
          <w:p w:rsidR="005D22BB" w:rsidRPr="00BC7F35" w:rsidRDefault="0072036D" w:rsidP="00EB301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Schedule</w:t>
            </w:r>
          </w:p>
          <w:p w:rsidR="005D22BB" w:rsidRPr="00BC7F35" w:rsidRDefault="005D22BB" w:rsidP="0072036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="0072036D">
              <w:rPr>
                <w:rFonts w:asciiTheme="minorHAnsi" w:hAnsiTheme="minorHAnsi"/>
                <w:sz w:val="20"/>
                <w:szCs w:val="20"/>
                <w:lang w:val="en-US"/>
              </w:rPr>
              <w:t>year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semester)</w:t>
            </w:r>
          </w:p>
        </w:tc>
        <w:tc>
          <w:tcPr>
            <w:tcW w:w="547" w:type="pct"/>
            <w:vAlign w:val="center"/>
          </w:tcPr>
          <w:p w:rsidR="005D22BB" w:rsidRPr="00BC7F35" w:rsidRDefault="0072036D" w:rsidP="0072036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718" w:type="pct"/>
            <w:vAlign w:val="center"/>
          </w:tcPr>
          <w:p w:rsidR="005D22BB" w:rsidRPr="00BC7F35" w:rsidRDefault="0072036D" w:rsidP="00EB301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Check of record</w:t>
            </w:r>
          </w:p>
          <w:p w:rsidR="001574CA" w:rsidRPr="00BC7F35" w:rsidRDefault="001574CA" w:rsidP="0072036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="0072036D">
              <w:rPr>
                <w:rFonts w:asciiTheme="minorHAnsi" w:hAnsiTheme="minorHAnsi"/>
                <w:sz w:val="20"/>
                <w:szCs w:val="20"/>
                <w:lang w:val="en-US"/>
              </w:rPr>
              <w:t>date of record in MAIS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</w:tr>
      <w:tr w:rsidR="00FE30EC" w:rsidRPr="00BC7F35" w:rsidTr="0072036D">
        <w:trPr>
          <w:trHeight w:val="454"/>
        </w:trPr>
        <w:tc>
          <w:tcPr>
            <w:tcW w:w="5000" w:type="pct"/>
            <w:gridSpan w:val="4"/>
            <w:vAlign w:val="center"/>
          </w:tcPr>
          <w:p w:rsidR="00FE30EC" w:rsidRPr="00BC7F35" w:rsidRDefault="00FE30EC" w:rsidP="0072036D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1. </w:t>
            </w:r>
            <w:r w:rsidR="0072036D">
              <w:rPr>
                <w:rFonts w:asciiTheme="minorHAnsi" w:hAnsiTheme="minorHAnsi"/>
                <w:sz w:val="20"/>
                <w:szCs w:val="20"/>
                <w:lang w:val="en-US"/>
              </w:rPr>
              <w:t>year</w:t>
            </w:r>
          </w:p>
        </w:tc>
      </w:tr>
      <w:tr w:rsidR="005D22BB" w:rsidRPr="00BC7F35" w:rsidTr="00794141">
        <w:trPr>
          <w:trHeight w:val="454"/>
        </w:trPr>
        <w:tc>
          <w:tcPr>
            <w:tcW w:w="1797" w:type="pct"/>
            <w:vAlign w:val="center"/>
          </w:tcPr>
          <w:p w:rsidR="005D22BB" w:rsidRPr="00BC7F35" w:rsidRDefault="0072036D" w:rsidP="0072036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Advanced Macroeconomic and Microeconomic Theory</w:t>
            </w:r>
            <w:r w:rsidR="005D22BB" w:rsidRPr="00BC7F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8" w:type="pct"/>
            <w:vAlign w:val="center"/>
          </w:tcPr>
          <w:p w:rsidR="005D22BB" w:rsidRPr="00BC7F35" w:rsidRDefault="005D22BB" w:rsidP="0072036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72036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r w:rsidR="0072036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winter</w:t>
            </w:r>
          </w:p>
        </w:tc>
        <w:tc>
          <w:tcPr>
            <w:tcW w:w="547" w:type="pct"/>
            <w:vAlign w:val="center"/>
          </w:tcPr>
          <w:p w:rsidR="005D22BB" w:rsidRPr="00BC7F35" w:rsidRDefault="005D22BB" w:rsidP="005D22B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718" w:type="pct"/>
            <w:vAlign w:val="center"/>
          </w:tcPr>
          <w:p w:rsidR="005D22BB" w:rsidRPr="00BC7F35" w:rsidRDefault="005D22BB" w:rsidP="00D206E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794141" w:rsidRPr="00BC7F35" w:rsidTr="00794141">
        <w:trPr>
          <w:trHeight w:val="454"/>
        </w:trPr>
        <w:tc>
          <w:tcPr>
            <w:tcW w:w="1797" w:type="pct"/>
            <w:vAlign w:val="center"/>
          </w:tcPr>
          <w:p w:rsidR="00794141" w:rsidRPr="00BC7F35" w:rsidRDefault="00794141" w:rsidP="0035204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Compulsory optional course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I.</w:t>
            </w:r>
            <w:r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 xml:space="preserve"> </w:t>
            </w:r>
            <w:r w:rsidR="00352041">
              <w:rPr>
                <w:rFonts w:asciiTheme="minorHAnsi" w:hAnsiTheme="minorHAnsi"/>
                <w:sz w:val="20"/>
                <w:vertAlign w:val="superscript"/>
                <w:lang w:val="en-US"/>
              </w:rPr>
              <w:t>1</w:t>
            </w:r>
            <w:r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>)</w:t>
            </w:r>
          </w:p>
        </w:tc>
        <w:tc>
          <w:tcPr>
            <w:tcW w:w="938" w:type="pct"/>
            <w:vAlign w:val="center"/>
          </w:tcPr>
          <w:p w:rsidR="00794141" w:rsidRPr="00BC7F35" w:rsidRDefault="00794141" w:rsidP="00EA3FB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winter</w:t>
            </w:r>
          </w:p>
        </w:tc>
        <w:tc>
          <w:tcPr>
            <w:tcW w:w="547" w:type="pct"/>
            <w:vAlign w:val="center"/>
          </w:tcPr>
          <w:p w:rsidR="00794141" w:rsidRPr="00BC7F35" w:rsidRDefault="00794141" w:rsidP="00EA3FB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718" w:type="pct"/>
            <w:vAlign w:val="center"/>
          </w:tcPr>
          <w:p w:rsidR="00794141" w:rsidRPr="00BC7F35" w:rsidRDefault="00794141" w:rsidP="00EA3FBC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22BB" w:rsidRPr="00BC7F35" w:rsidTr="00794141">
        <w:trPr>
          <w:trHeight w:val="454"/>
        </w:trPr>
        <w:tc>
          <w:tcPr>
            <w:tcW w:w="1797" w:type="pct"/>
            <w:vAlign w:val="center"/>
          </w:tcPr>
          <w:p w:rsidR="005D22BB" w:rsidRPr="00BC7F35" w:rsidRDefault="0072036D" w:rsidP="00D206E3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Principles of Scientific Work</w:t>
            </w:r>
          </w:p>
        </w:tc>
        <w:tc>
          <w:tcPr>
            <w:tcW w:w="938" w:type="pct"/>
            <w:vAlign w:val="center"/>
          </w:tcPr>
          <w:p w:rsidR="005D22BB" w:rsidRPr="00BC7F35" w:rsidRDefault="005D22BB" w:rsidP="00794141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1</w:t>
            </w:r>
            <w:r w:rsidR="0072036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  <w:r w:rsidRPr="00BC7F3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/</w:t>
            </w:r>
            <w:r w:rsidR="0072036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  <w:r w:rsidR="00794141">
              <w:rPr>
                <w:rFonts w:asciiTheme="minorHAnsi" w:hAnsiTheme="minorHAnsi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547" w:type="pct"/>
            <w:vAlign w:val="center"/>
          </w:tcPr>
          <w:p w:rsidR="005D22BB" w:rsidRPr="00BC7F35" w:rsidRDefault="005D22BB" w:rsidP="005D22B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718" w:type="pct"/>
            <w:vAlign w:val="center"/>
          </w:tcPr>
          <w:p w:rsidR="005D22BB" w:rsidRPr="00BC7F35" w:rsidRDefault="005D22BB" w:rsidP="00D206E3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94141" w:rsidRPr="00BC7F35" w:rsidTr="0043659B">
        <w:trPr>
          <w:trHeight w:val="454"/>
        </w:trPr>
        <w:tc>
          <w:tcPr>
            <w:tcW w:w="5000" w:type="pct"/>
            <w:gridSpan w:val="4"/>
            <w:vAlign w:val="center"/>
          </w:tcPr>
          <w:p w:rsidR="00794141" w:rsidRPr="00BC7F35" w:rsidRDefault="00794141" w:rsidP="0043659B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year</w:t>
            </w:r>
          </w:p>
        </w:tc>
      </w:tr>
      <w:tr w:rsidR="005D22BB" w:rsidRPr="00BC7F35" w:rsidTr="00794141">
        <w:trPr>
          <w:trHeight w:val="454"/>
        </w:trPr>
        <w:tc>
          <w:tcPr>
            <w:tcW w:w="1797" w:type="pct"/>
            <w:vAlign w:val="center"/>
          </w:tcPr>
          <w:p w:rsidR="005D22BB" w:rsidRPr="00BC7F35" w:rsidRDefault="0072036D" w:rsidP="00D206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Finance and </w:t>
            </w:r>
            <w:r w:rsidR="001873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urrency</w:t>
            </w:r>
            <w:r w:rsidR="005D22BB" w:rsidRPr="00BC7F3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</w:t>
            </w:r>
          </w:p>
          <w:p w:rsidR="005D22BB" w:rsidRPr="00BC7F35" w:rsidRDefault="0072036D" w:rsidP="00352041">
            <w:pPr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Regional Economics &amp; Development</w:t>
            </w:r>
            <w:r w:rsidR="005D22BB" w:rsidRPr="00BC7F3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52041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="005D22BB" w:rsidRPr="00BC7F3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938" w:type="pct"/>
            <w:vAlign w:val="center"/>
          </w:tcPr>
          <w:p w:rsidR="005D22BB" w:rsidRPr="00BC7F35" w:rsidRDefault="005D22BB" w:rsidP="0079414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72036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r w:rsidR="0072036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794141">
              <w:rPr>
                <w:rFonts w:asciiTheme="minorHAnsi" w:hAnsiTheme="minorHAnsi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547" w:type="pct"/>
            <w:vAlign w:val="center"/>
          </w:tcPr>
          <w:p w:rsidR="005D22BB" w:rsidRPr="00BC7F35" w:rsidRDefault="005D22BB" w:rsidP="005D22B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718" w:type="pct"/>
            <w:vAlign w:val="center"/>
          </w:tcPr>
          <w:p w:rsidR="005D22BB" w:rsidRPr="00BC7F35" w:rsidRDefault="005D22BB" w:rsidP="00D206E3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22BB" w:rsidRPr="00BC7F35" w:rsidTr="00794141">
        <w:trPr>
          <w:trHeight w:val="454"/>
        </w:trPr>
        <w:tc>
          <w:tcPr>
            <w:tcW w:w="1797" w:type="pct"/>
            <w:vAlign w:val="center"/>
          </w:tcPr>
          <w:p w:rsidR="005D22BB" w:rsidRPr="00BC7F35" w:rsidRDefault="0018735F" w:rsidP="0035204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Compulsory optional course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5D22BB" w:rsidRPr="00BC7F35">
              <w:rPr>
                <w:rFonts w:asciiTheme="minorHAnsi" w:hAnsiTheme="minorHAnsi"/>
                <w:sz w:val="20"/>
                <w:szCs w:val="20"/>
                <w:lang w:val="en-US"/>
              </w:rPr>
              <w:t>II.</w:t>
            </w:r>
            <w:r w:rsidR="00EA61C9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 xml:space="preserve"> </w:t>
            </w:r>
            <w:r w:rsidR="00352041">
              <w:rPr>
                <w:rFonts w:asciiTheme="minorHAnsi" w:hAnsiTheme="minorHAnsi"/>
                <w:sz w:val="20"/>
                <w:vertAlign w:val="superscript"/>
                <w:lang w:val="en-US"/>
              </w:rPr>
              <w:t>1</w:t>
            </w:r>
            <w:r w:rsidR="00EA61C9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>)</w:t>
            </w:r>
          </w:p>
        </w:tc>
        <w:tc>
          <w:tcPr>
            <w:tcW w:w="938" w:type="pct"/>
            <w:vAlign w:val="center"/>
          </w:tcPr>
          <w:p w:rsidR="005D22BB" w:rsidRPr="00BC7F35" w:rsidRDefault="005D22BB" w:rsidP="00794141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2</w:t>
            </w:r>
            <w:r w:rsidR="0072036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  <w:r w:rsidRPr="00BC7F3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/</w:t>
            </w:r>
            <w:r w:rsidR="0072036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  <w:r w:rsidR="00794141">
              <w:rPr>
                <w:rFonts w:asciiTheme="minorHAnsi" w:hAnsiTheme="minorHAnsi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547" w:type="pct"/>
            <w:vAlign w:val="center"/>
          </w:tcPr>
          <w:p w:rsidR="005D22BB" w:rsidRPr="00BC7F35" w:rsidRDefault="005D22BB" w:rsidP="005D22B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718" w:type="pct"/>
            <w:vAlign w:val="center"/>
          </w:tcPr>
          <w:p w:rsidR="005D22BB" w:rsidRPr="00BC7F35" w:rsidRDefault="005D22BB" w:rsidP="00D206E3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2FF5" w:rsidRPr="00BC7F35" w:rsidTr="0072036D">
        <w:trPr>
          <w:trHeight w:val="454"/>
        </w:trPr>
        <w:tc>
          <w:tcPr>
            <w:tcW w:w="1797" w:type="pct"/>
            <w:vAlign w:val="center"/>
          </w:tcPr>
          <w:p w:rsidR="00922FF5" w:rsidRPr="00BC7F35" w:rsidRDefault="0072036D" w:rsidP="00D206E3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Date of dissertation exam</w:t>
            </w:r>
            <w:r w:rsidR="00922FF5" w:rsidRPr="00BC7F3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203" w:type="pct"/>
            <w:gridSpan w:val="3"/>
            <w:vAlign w:val="center"/>
          </w:tcPr>
          <w:p w:rsidR="00922FF5" w:rsidRPr="00BC7F35" w:rsidRDefault="00922FF5" w:rsidP="00D206E3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52041" w:rsidRPr="00BC7F35" w:rsidRDefault="00352041" w:rsidP="00352041">
      <w:p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vertAlign w:val="superscript"/>
          <w:lang w:val="en-US"/>
        </w:rPr>
        <w:t>1</w:t>
      </w:r>
      <w:r w:rsidRPr="00BC7F35">
        <w:rPr>
          <w:rFonts w:asciiTheme="minorHAnsi" w:hAnsiTheme="minorHAnsi"/>
          <w:sz w:val="20"/>
          <w:szCs w:val="20"/>
          <w:vertAlign w:val="superscript"/>
          <w:lang w:val="en-US"/>
        </w:rPr>
        <w:t>)</w:t>
      </w:r>
      <w:r w:rsidRPr="00BC7F35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Compulsory optional courses for study program Finance consist of the following courses</w:t>
      </w:r>
      <w:r w:rsidRPr="00BC7F35">
        <w:rPr>
          <w:rFonts w:asciiTheme="minorHAnsi" w:hAnsiTheme="minorHAnsi"/>
          <w:sz w:val="20"/>
          <w:szCs w:val="20"/>
          <w:lang w:val="en-US"/>
        </w:rPr>
        <w:t>:</w:t>
      </w:r>
    </w:p>
    <w:p w:rsidR="00352041" w:rsidRPr="00BC7F35" w:rsidRDefault="00352041" w:rsidP="00352041">
      <w:pPr>
        <w:spacing w:after="120"/>
        <w:jc w:val="both"/>
        <w:rPr>
          <w:rFonts w:asciiTheme="minorHAnsi" w:hAnsiTheme="minorHAnsi"/>
          <w:sz w:val="20"/>
          <w:szCs w:val="20"/>
          <w:lang w:val="en-US"/>
        </w:rPr>
      </w:pPr>
      <w:r w:rsidRPr="007C4C1C">
        <w:rPr>
          <w:rFonts w:asciiTheme="minorHAnsi" w:hAnsiTheme="minorHAnsi"/>
          <w:sz w:val="20"/>
          <w:szCs w:val="20"/>
          <w:lang w:val="en-GB"/>
        </w:rPr>
        <w:t>Barrier Options</w:t>
      </w:r>
      <w:r w:rsidRPr="00BC7F35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>Econometric Modelling</w:t>
      </w:r>
      <w:r w:rsidRPr="00BC7F35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>Measurement and Control of Financial Performance in Organizations</w:t>
      </w:r>
      <w:r w:rsidRPr="00BC7F35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>Monetary Macro-analysis</w:t>
      </w:r>
      <w:r w:rsidRPr="00BC7F35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>Trade and Investment Strategies</w:t>
      </w:r>
      <w:r w:rsidRPr="00BC7F35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>Entrepreneurship in the Knowledge Economy</w:t>
      </w:r>
      <w:r w:rsidRPr="00BC7F35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>Advanced Methods in Financial Decision Making</w:t>
      </w:r>
      <w:r w:rsidRPr="00BC7F35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>Theories and Models of National Economy Growth</w:t>
      </w:r>
      <w:r w:rsidRPr="00BC7F35">
        <w:rPr>
          <w:rFonts w:asciiTheme="minorHAnsi" w:hAnsiTheme="minorHAnsi"/>
          <w:sz w:val="20"/>
          <w:szCs w:val="20"/>
          <w:lang w:val="en-US"/>
        </w:rPr>
        <w:t xml:space="preserve"> a </w:t>
      </w:r>
      <w:r w:rsidRPr="007C4C1C">
        <w:rPr>
          <w:rFonts w:asciiTheme="minorHAnsi" w:hAnsiTheme="minorHAnsi"/>
          <w:sz w:val="20"/>
          <w:szCs w:val="20"/>
          <w:lang w:val="en-GB"/>
        </w:rPr>
        <w:t>Theory of Public Finances</w:t>
      </w:r>
      <w:r w:rsidRPr="00BC7F35">
        <w:rPr>
          <w:rFonts w:asciiTheme="minorHAnsi" w:hAnsiTheme="minorHAnsi"/>
          <w:sz w:val="20"/>
          <w:szCs w:val="20"/>
          <w:lang w:val="en-US"/>
        </w:rPr>
        <w:t>.</w:t>
      </w:r>
    </w:p>
    <w:p w:rsidR="00352041" w:rsidRPr="00BC7F35" w:rsidRDefault="00352041" w:rsidP="00352041">
      <w:p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Compulsory optional courses for study program Spatial and Regional Economics consist of the following courses</w:t>
      </w:r>
      <w:r w:rsidRPr="00BC7F35">
        <w:rPr>
          <w:rFonts w:asciiTheme="minorHAnsi" w:hAnsiTheme="minorHAnsi"/>
          <w:sz w:val="20"/>
          <w:szCs w:val="20"/>
          <w:lang w:val="en-US"/>
        </w:rPr>
        <w:t>:</w:t>
      </w:r>
    </w:p>
    <w:p w:rsidR="00352041" w:rsidRPr="00BC7F35" w:rsidRDefault="00352041" w:rsidP="00352041">
      <w:pPr>
        <w:spacing w:after="120"/>
        <w:jc w:val="both"/>
        <w:rPr>
          <w:rFonts w:asciiTheme="minorHAnsi" w:hAnsiTheme="minorHAnsi"/>
          <w:sz w:val="20"/>
          <w:lang w:val="en-US"/>
        </w:rPr>
      </w:pPr>
      <w:r w:rsidRPr="007C4C1C">
        <w:rPr>
          <w:rFonts w:asciiTheme="minorHAnsi" w:hAnsiTheme="minorHAnsi"/>
          <w:sz w:val="20"/>
          <w:szCs w:val="20"/>
          <w:lang w:val="en-GB"/>
        </w:rPr>
        <w:t>Econometric Modelling</w:t>
      </w:r>
      <w:r w:rsidRPr="00BC7F35">
        <w:rPr>
          <w:rFonts w:asciiTheme="minorHAnsi" w:hAnsiTheme="minorHAnsi"/>
          <w:sz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>Methods of Regional Analysis</w:t>
      </w:r>
      <w:r w:rsidRPr="00BC7F35">
        <w:rPr>
          <w:rFonts w:asciiTheme="minorHAnsi" w:hAnsiTheme="minorHAnsi"/>
          <w:sz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>Spatial Economics</w:t>
      </w:r>
      <w:r w:rsidRPr="00BC7F35">
        <w:rPr>
          <w:rFonts w:asciiTheme="minorHAnsi" w:hAnsiTheme="minorHAnsi"/>
          <w:sz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>Programming of Structural Aid</w:t>
      </w:r>
      <w:r w:rsidRPr="00BC7F35">
        <w:rPr>
          <w:rFonts w:asciiTheme="minorHAnsi" w:hAnsiTheme="minorHAnsi"/>
          <w:sz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 xml:space="preserve">Decision </w:t>
      </w:r>
      <w:r>
        <w:rPr>
          <w:rFonts w:asciiTheme="minorHAnsi" w:hAnsiTheme="minorHAnsi"/>
          <w:sz w:val="20"/>
          <w:szCs w:val="20"/>
          <w:lang w:val="en-GB"/>
        </w:rPr>
        <w:t>M</w:t>
      </w:r>
      <w:r w:rsidRPr="007C4C1C">
        <w:rPr>
          <w:rFonts w:asciiTheme="minorHAnsi" w:hAnsiTheme="minorHAnsi"/>
          <w:sz w:val="20"/>
          <w:szCs w:val="20"/>
          <w:lang w:val="en-GB"/>
        </w:rPr>
        <w:t xml:space="preserve">aking and </w:t>
      </w:r>
      <w:r>
        <w:rPr>
          <w:rFonts w:asciiTheme="minorHAnsi" w:hAnsiTheme="minorHAnsi"/>
          <w:sz w:val="20"/>
          <w:szCs w:val="20"/>
          <w:lang w:val="en-GB"/>
        </w:rPr>
        <w:t>E</w:t>
      </w:r>
      <w:r w:rsidRPr="007C4C1C">
        <w:rPr>
          <w:rFonts w:asciiTheme="minorHAnsi" w:hAnsiTheme="minorHAnsi"/>
          <w:sz w:val="20"/>
          <w:szCs w:val="20"/>
          <w:lang w:val="en-GB"/>
        </w:rPr>
        <w:t xml:space="preserve">ffectiveness in </w:t>
      </w:r>
      <w:r>
        <w:rPr>
          <w:rFonts w:asciiTheme="minorHAnsi" w:hAnsiTheme="minorHAnsi"/>
          <w:sz w:val="20"/>
          <w:szCs w:val="20"/>
          <w:lang w:val="en-GB"/>
        </w:rPr>
        <w:t>P</w:t>
      </w:r>
      <w:r w:rsidRPr="007C4C1C">
        <w:rPr>
          <w:rFonts w:asciiTheme="minorHAnsi" w:hAnsiTheme="minorHAnsi"/>
          <w:sz w:val="20"/>
          <w:szCs w:val="20"/>
          <w:lang w:val="en-GB"/>
        </w:rPr>
        <w:t xml:space="preserve">ublic </w:t>
      </w:r>
      <w:r>
        <w:rPr>
          <w:rFonts w:asciiTheme="minorHAnsi" w:hAnsiTheme="minorHAnsi"/>
          <w:sz w:val="20"/>
          <w:szCs w:val="20"/>
          <w:lang w:val="en-GB"/>
        </w:rPr>
        <w:t>S</w:t>
      </w:r>
      <w:r w:rsidRPr="007C4C1C">
        <w:rPr>
          <w:rFonts w:asciiTheme="minorHAnsi" w:hAnsiTheme="minorHAnsi"/>
          <w:sz w:val="20"/>
          <w:szCs w:val="20"/>
          <w:lang w:val="en-GB"/>
        </w:rPr>
        <w:t>ector</w:t>
      </w:r>
      <w:r w:rsidRPr="00BC7F35">
        <w:rPr>
          <w:rFonts w:asciiTheme="minorHAnsi" w:hAnsiTheme="minorHAnsi"/>
          <w:sz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>Theories and Models of National Economy Growth</w:t>
      </w:r>
      <w:r w:rsidRPr="00BC7F35">
        <w:rPr>
          <w:rFonts w:asciiTheme="minorHAnsi" w:hAnsiTheme="minorHAnsi"/>
          <w:sz w:val="20"/>
          <w:lang w:val="en-US"/>
        </w:rPr>
        <w:t xml:space="preserve"> a </w:t>
      </w:r>
      <w:r w:rsidRPr="007C4C1C">
        <w:rPr>
          <w:rFonts w:asciiTheme="minorHAnsi" w:hAnsiTheme="minorHAnsi"/>
          <w:sz w:val="20"/>
          <w:szCs w:val="20"/>
          <w:lang w:val="en-GB"/>
        </w:rPr>
        <w:t>Theory of Public Finances</w:t>
      </w:r>
      <w:r w:rsidRPr="00BC7F35">
        <w:rPr>
          <w:rFonts w:asciiTheme="minorHAnsi" w:hAnsiTheme="minorHAnsi"/>
          <w:sz w:val="20"/>
          <w:lang w:val="en-US"/>
        </w:rPr>
        <w:t>.</w:t>
      </w:r>
    </w:p>
    <w:p w:rsidR="000A58B7" w:rsidRPr="00BC7F35" w:rsidRDefault="00352041" w:rsidP="003C0AFF">
      <w:pPr>
        <w:spacing w:after="120"/>
        <w:jc w:val="both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vertAlign w:val="superscript"/>
          <w:lang w:val="en-US"/>
        </w:rPr>
        <w:t>2</w:t>
      </w:r>
      <w:r w:rsidR="005D22BB" w:rsidRPr="00BC7F35">
        <w:rPr>
          <w:rFonts w:asciiTheme="minorHAnsi" w:hAnsiTheme="minorHAnsi"/>
          <w:sz w:val="22"/>
          <w:vertAlign w:val="superscript"/>
          <w:lang w:val="en-US"/>
        </w:rPr>
        <w:t>)</w:t>
      </w:r>
      <w:r w:rsidR="005D22BB" w:rsidRPr="00BC7F35">
        <w:rPr>
          <w:rFonts w:asciiTheme="minorHAnsi" w:hAnsiTheme="minorHAnsi"/>
          <w:sz w:val="22"/>
          <w:lang w:val="en-US"/>
        </w:rPr>
        <w:t xml:space="preserve"> </w:t>
      </w:r>
      <w:r w:rsidR="0018735F">
        <w:rPr>
          <w:rFonts w:asciiTheme="minorHAnsi" w:hAnsiTheme="minorHAnsi"/>
          <w:sz w:val="20"/>
          <w:lang w:val="en-US"/>
        </w:rPr>
        <w:t>For study program Finance is applicable the course Finance and Currency, for study program Spatial and Regional Economics is applicable the course Regional Economics and Development.</w:t>
      </w:r>
    </w:p>
    <w:p w:rsidR="00EA61C9" w:rsidRPr="00BC7F35" w:rsidRDefault="00EA61C9">
      <w:pPr>
        <w:rPr>
          <w:rFonts w:asciiTheme="minorHAnsi" w:hAnsiTheme="minorHAnsi"/>
          <w:sz w:val="22"/>
          <w:lang w:val="en-US"/>
        </w:rPr>
      </w:pPr>
    </w:p>
    <w:p w:rsidR="000A58B7" w:rsidRPr="00BC7F35" w:rsidRDefault="0018735F">
      <w:pPr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Questions for dissertation exam from three state exam courses</w:t>
      </w:r>
      <w:r w:rsidR="000A58B7" w:rsidRPr="00BC7F35">
        <w:rPr>
          <w:rFonts w:asciiTheme="minorHAnsi" w:hAnsiTheme="minorHAnsi"/>
          <w:sz w:val="22"/>
          <w:lang w:val="en-US"/>
        </w:rPr>
        <w:t>:</w:t>
      </w:r>
    </w:p>
    <w:p w:rsidR="000A58B7" w:rsidRPr="00BC7F35" w:rsidRDefault="000A58B7">
      <w:pPr>
        <w:rPr>
          <w:rFonts w:asciiTheme="minorHAnsi" w:hAnsiTheme="minorHAnsi"/>
          <w:sz w:val="22"/>
          <w:lang w:val="en-US"/>
        </w:rPr>
      </w:pPr>
    </w:p>
    <w:p w:rsidR="000A58B7" w:rsidRPr="00BC7F35" w:rsidRDefault="000A58B7" w:rsidP="000A58B7">
      <w:pPr>
        <w:rPr>
          <w:rFonts w:asciiTheme="minorHAnsi" w:hAnsiTheme="minorHAnsi"/>
          <w:sz w:val="22"/>
          <w:lang w:val="en-US"/>
        </w:rPr>
      </w:pPr>
      <w:r w:rsidRPr="00BC7F35">
        <w:rPr>
          <w:rFonts w:asciiTheme="minorHAnsi" w:hAnsiTheme="minorHAnsi"/>
          <w:sz w:val="22"/>
          <w:lang w:val="en-US"/>
        </w:rPr>
        <w:t xml:space="preserve">1. </w:t>
      </w:r>
      <w:r w:rsidR="0018735F">
        <w:rPr>
          <w:rFonts w:asciiTheme="minorHAnsi" w:hAnsiTheme="minorHAnsi"/>
          <w:sz w:val="22"/>
          <w:lang w:val="en-US"/>
        </w:rPr>
        <w:t>Question from the first state exam course</w:t>
      </w:r>
      <w:r w:rsidR="00FE30EC" w:rsidRPr="00BC7F35">
        <w:rPr>
          <w:rFonts w:asciiTheme="minorHAnsi" w:hAnsiTheme="minorHAnsi"/>
          <w:sz w:val="22"/>
          <w:lang w:val="en-US"/>
        </w:rPr>
        <w:t>:</w:t>
      </w:r>
    </w:p>
    <w:p w:rsidR="000A58B7" w:rsidRPr="00BC7F35" w:rsidRDefault="000A58B7" w:rsidP="000A58B7">
      <w:pPr>
        <w:rPr>
          <w:rFonts w:asciiTheme="minorHAnsi" w:hAnsiTheme="minorHAnsi"/>
          <w:sz w:val="22"/>
          <w:lang w:val="en-US"/>
        </w:rPr>
      </w:pPr>
    </w:p>
    <w:p w:rsidR="00A03A1C" w:rsidRPr="00BC7F35" w:rsidRDefault="00A03A1C" w:rsidP="000A58B7">
      <w:pPr>
        <w:rPr>
          <w:rFonts w:asciiTheme="minorHAnsi" w:hAnsiTheme="minorHAnsi"/>
          <w:sz w:val="22"/>
          <w:lang w:val="en-US"/>
        </w:rPr>
      </w:pPr>
    </w:p>
    <w:p w:rsidR="00FE30EC" w:rsidRPr="00BC7F35" w:rsidRDefault="00FE30EC" w:rsidP="000A58B7">
      <w:pPr>
        <w:rPr>
          <w:rFonts w:asciiTheme="minorHAnsi" w:hAnsiTheme="minorHAnsi"/>
          <w:sz w:val="22"/>
          <w:lang w:val="en-US"/>
        </w:rPr>
      </w:pPr>
    </w:p>
    <w:p w:rsidR="000A58B7" w:rsidRPr="00BC7F35" w:rsidRDefault="000A58B7" w:rsidP="000A58B7">
      <w:pPr>
        <w:rPr>
          <w:rFonts w:asciiTheme="minorHAnsi" w:hAnsiTheme="minorHAnsi"/>
          <w:sz w:val="22"/>
          <w:lang w:val="en-US"/>
        </w:rPr>
      </w:pPr>
      <w:r w:rsidRPr="00BC7F35">
        <w:rPr>
          <w:rFonts w:asciiTheme="minorHAnsi" w:hAnsiTheme="minorHAnsi"/>
          <w:sz w:val="22"/>
          <w:lang w:val="en-US"/>
        </w:rPr>
        <w:t xml:space="preserve">2. </w:t>
      </w:r>
      <w:r w:rsidR="0018735F">
        <w:rPr>
          <w:rFonts w:asciiTheme="minorHAnsi" w:hAnsiTheme="minorHAnsi"/>
          <w:sz w:val="22"/>
          <w:lang w:val="en-US"/>
        </w:rPr>
        <w:t>Question from the second state exam course</w:t>
      </w:r>
      <w:r w:rsidR="00FE30EC" w:rsidRPr="00BC7F35">
        <w:rPr>
          <w:rFonts w:asciiTheme="minorHAnsi" w:hAnsiTheme="minorHAnsi"/>
          <w:sz w:val="22"/>
          <w:lang w:val="en-US"/>
        </w:rPr>
        <w:t>:</w:t>
      </w:r>
    </w:p>
    <w:p w:rsidR="000A58B7" w:rsidRPr="00BC7F35" w:rsidRDefault="000A58B7" w:rsidP="000A58B7">
      <w:pPr>
        <w:rPr>
          <w:rFonts w:asciiTheme="minorHAnsi" w:hAnsiTheme="minorHAnsi"/>
          <w:sz w:val="22"/>
          <w:lang w:val="en-US"/>
        </w:rPr>
      </w:pPr>
    </w:p>
    <w:p w:rsidR="00A03A1C" w:rsidRPr="00BC7F35" w:rsidRDefault="00A03A1C" w:rsidP="000A58B7">
      <w:pPr>
        <w:rPr>
          <w:rFonts w:asciiTheme="minorHAnsi" w:hAnsiTheme="minorHAnsi"/>
          <w:sz w:val="22"/>
          <w:lang w:val="en-US"/>
        </w:rPr>
      </w:pPr>
    </w:p>
    <w:p w:rsidR="00FE30EC" w:rsidRPr="00BC7F35" w:rsidRDefault="00FE30EC" w:rsidP="000A58B7">
      <w:pPr>
        <w:rPr>
          <w:rFonts w:asciiTheme="minorHAnsi" w:hAnsiTheme="minorHAnsi"/>
          <w:sz w:val="22"/>
          <w:lang w:val="en-US"/>
        </w:rPr>
      </w:pPr>
    </w:p>
    <w:p w:rsidR="000A58B7" w:rsidRPr="00BC7F35" w:rsidRDefault="000A58B7" w:rsidP="000A58B7">
      <w:pPr>
        <w:rPr>
          <w:rFonts w:asciiTheme="minorHAnsi" w:hAnsiTheme="minorHAnsi"/>
          <w:sz w:val="22"/>
          <w:lang w:val="en-US"/>
        </w:rPr>
      </w:pPr>
      <w:r w:rsidRPr="00BC7F35">
        <w:rPr>
          <w:rFonts w:asciiTheme="minorHAnsi" w:hAnsiTheme="minorHAnsi"/>
          <w:sz w:val="22"/>
          <w:lang w:val="en-US"/>
        </w:rPr>
        <w:t xml:space="preserve">3. </w:t>
      </w:r>
      <w:r w:rsidR="0018735F">
        <w:rPr>
          <w:rFonts w:asciiTheme="minorHAnsi" w:hAnsiTheme="minorHAnsi"/>
          <w:sz w:val="22"/>
          <w:lang w:val="en-US"/>
        </w:rPr>
        <w:t>Question from the third state exam course</w:t>
      </w:r>
      <w:r w:rsidR="00FE30EC" w:rsidRPr="00BC7F35">
        <w:rPr>
          <w:rFonts w:asciiTheme="minorHAnsi" w:hAnsiTheme="minorHAnsi"/>
          <w:sz w:val="22"/>
          <w:lang w:val="en-US"/>
        </w:rPr>
        <w:t>:</w:t>
      </w:r>
    </w:p>
    <w:p w:rsidR="005D22BB" w:rsidRPr="00BC7F35" w:rsidRDefault="005D22BB" w:rsidP="00FE30EC">
      <w:pPr>
        <w:jc w:val="both"/>
        <w:rPr>
          <w:rFonts w:asciiTheme="minorHAnsi" w:hAnsiTheme="minorHAnsi"/>
          <w:b/>
          <w:lang w:val="en-US"/>
        </w:rPr>
      </w:pPr>
      <w:r w:rsidRPr="00BC7F35">
        <w:rPr>
          <w:rFonts w:asciiTheme="minorHAnsi" w:hAnsiTheme="minorHAnsi"/>
          <w:b/>
          <w:lang w:val="en-US"/>
        </w:rPr>
        <w:br w:type="page"/>
      </w:r>
    </w:p>
    <w:p w:rsidR="000A58B7" w:rsidRPr="00BC7F35" w:rsidRDefault="000A58B7" w:rsidP="00FE30EC">
      <w:pPr>
        <w:jc w:val="both"/>
        <w:rPr>
          <w:rFonts w:asciiTheme="minorHAnsi" w:hAnsiTheme="minorHAnsi"/>
          <w:b/>
          <w:lang w:val="en-US"/>
        </w:rPr>
      </w:pPr>
      <w:r w:rsidRPr="00BC7F35">
        <w:rPr>
          <w:rFonts w:asciiTheme="minorHAnsi" w:hAnsiTheme="minorHAnsi"/>
          <w:b/>
          <w:lang w:val="en-US"/>
        </w:rPr>
        <w:lastRenderedPageBreak/>
        <w:t xml:space="preserve">B) </w:t>
      </w:r>
      <w:r w:rsidR="00254013">
        <w:rPr>
          <w:rFonts w:asciiTheme="minorHAnsi" w:hAnsiTheme="minorHAnsi"/>
          <w:b/>
          <w:lang w:val="en-US"/>
        </w:rPr>
        <w:t>Scientific program</w:t>
      </w:r>
    </w:p>
    <w:p w:rsidR="00254013" w:rsidRDefault="00FE30EC" w:rsidP="00FE30EC">
      <w:pPr>
        <w:jc w:val="both"/>
        <w:rPr>
          <w:rFonts w:asciiTheme="minorHAnsi" w:hAnsiTheme="minorHAnsi"/>
          <w:sz w:val="18"/>
          <w:szCs w:val="18"/>
          <w:lang w:val="en-US"/>
        </w:rPr>
      </w:pPr>
      <w:r w:rsidRPr="00BC7F35">
        <w:rPr>
          <w:rFonts w:asciiTheme="minorHAnsi" w:hAnsiTheme="minorHAnsi"/>
          <w:sz w:val="18"/>
          <w:szCs w:val="18"/>
          <w:lang w:val="en-US"/>
        </w:rPr>
        <w:t>(</w:t>
      </w:r>
      <w:r w:rsidR="00254013">
        <w:rPr>
          <w:rFonts w:asciiTheme="minorHAnsi" w:hAnsiTheme="minorHAnsi"/>
          <w:sz w:val="18"/>
          <w:szCs w:val="18"/>
          <w:lang w:val="en-US"/>
        </w:rPr>
        <w:t xml:space="preserve">Scientific program of doctoral student </w:t>
      </w:r>
      <w:r w:rsidR="00254013" w:rsidRPr="00254013">
        <w:rPr>
          <w:rFonts w:asciiTheme="minorHAnsi" w:hAnsiTheme="minorHAnsi"/>
          <w:sz w:val="18"/>
          <w:szCs w:val="18"/>
          <w:lang w:val="en-US"/>
        </w:rPr>
        <w:t xml:space="preserve">focuses on the acquisition of knowledge based on the current state of scientific knowledge and especially on the </w:t>
      </w:r>
      <w:r w:rsidR="00254013">
        <w:rPr>
          <w:rFonts w:asciiTheme="minorHAnsi" w:hAnsiTheme="minorHAnsi"/>
          <w:sz w:val="18"/>
          <w:szCs w:val="18"/>
          <w:lang w:val="en-US"/>
        </w:rPr>
        <w:t xml:space="preserve">doctoral </w:t>
      </w:r>
      <w:r w:rsidR="00254013" w:rsidRPr="00254013">
        <w:rPr>
          <w:rFonts w:asciiTheme="minorHAnsi" w:hAnsiTheme="minorHAnsi"/>
          <w:sz w:val="18"/>
          <w:szCs w:val="18"/>
          <w:lang w:val="en-US"/>
        </w:rPr>
        <w:t>student's own contribution to it. It is the result of scientific research and independent creative activity of a doctoral student in the field of science or technology. A part of the scientific program is the publishing activity of the doctoral student</w:t>
      </w:r>
      <w:r w:rsidR="00254013">
        <w:rPr>
          <w:rFonts w:asciiTheme="minorHAnsi" w:hAnsiTheme="minorHAnsi"/>
          <w:sz w:val="18"/>
          <w:szCs w:val="18"/>
          <w:lang w:val="en-US"/>
        </w:rPr>
        <w:t>)</w:t>
      </w:r>
    </w:p>
    <w:p w:rsidR="00FE30EC" w:rsidRPr="00BC7F35" w:rsidRDefault="00FE30EC" w:rsidP="000A58B7">
      <w:pPr>
        <w:rPr>
          <w:rFonts w:asciiTheme="minorHAnsi" w:hAnsiTheme="minorHAnsi"/>
          <w:b/>
          <w:sz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1687"/>
        <w:gridCol w:w="1174"/>
        <w:gridCol w:w="3111"/>
      </w:tblGrid>
      <w:tr w:rsidR="00254013" w:rsidRPr="00BC7F35" w:rsidTr="00254013">
        <w:trPr>
          <w:trHeight w:val="454"/>
        </w:trPr>
        <w:tc>
          <w:tcPr>
            <w:tcW w:w="1704" w:type="pct"/>
            <w:vAlign w:val="center"/>
          </w:tcPr>
          <w:p w:rsidR="00254013" w:rsidRPr="00BC7F35" w:rsidRDefault="00254013" w:rsidP="0025401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Course</w:t>
            </w:r>
          </w:p>
          <w:p w:rsidR="00254013" w:rsidRPr="00BC7F35" w:rsidRDefault="00254013" w:rsidP="002540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Theme="minorHAnsi" w:hAnsiTheme="minorHAnsi"/>
                <w:b/>
                <w:sz w:val="20"/>
                <w:lang w:val="en-US"/>
              </w:rPr>
              <w:t>scientific activity</w:t>
            </w:r>
            <w:r w:rsidRPr="00BC7F3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31" w:type="pct"/>
            <w:vAlign w:val="center"/>
          </w:tcPr>
          <w:p w:rsidR="00254013" w:rsidRPr="00BC7F35" w:rsidRDefault="00254013" w:rsidP="0025401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Schedule</w:t>
            </w:r>
          </w:p>
          <w:p w:rsidR="00254013" w:rsidRPr="00BC7F35" w:rsidRDefault="00254013" w:rsidP="0025401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year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semester)</w:t>
            </w:r>
          </w:p>
        </w:tc>
        <w:tc>
          <w:tcPr>
            <w:tcW w:w="648" w:type="pct"/>
            <w:vAlign w:val="center"/>
          </w:tcPr>
          <w:p w:rsidR="00254013" w:rsidRPr="00BC7F35" w:rsidRDefault="00254013" w:rsidP="0025401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717" w:type="pct"/>
            <w:vAlign w:val="center"/>
          </w:tcPr>
          <w:p w:rsidR="00254013" w:rsidRPr="00BC7F35" w:rsidRDefault="00254013" w:rsidP="0025401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Check of record</w:t>
            </w:r>
          </w:p>
          <w:p w:rsidR="00254013" w:rsidRPr="00BC7F35" w:rsidRDefault="00254013" w:rsidP="0025401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date of record in MAIS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</w:tr>
      <w:tr w:rsidR="001574CA" w:rsidRPr="00BC7F35" w:rsidTr="00254013">
        <w:trPr>
          <w:trHeight w:val="454"/>
        </w:trPr>
        <w:tc>
          <w:tcPr>
            <w:tcW w:w="1704" w:type="pct"/>
            <w:vAlign w:val="center"/>
          </w:tcPr>
          <w:p w:rsidR="001574CA" w:rsidRPr="00BC7F35" w:rsidRDefault="00254013" w:rsidP="00254013">
            <w:pPr>
              <w:rPr>
                <w:rFonts w:asciiTheme="minorHAnsi" w:hAnsiTheme="minorHAnsi"/>
                <w:sz w:val="20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Scientific Activity</w:t>
            </w:r>
            <w:r w:rsidR="001574CA" w:rsidRPr="00BC7F35">
              <w:rPr>
                <w:rFonts w:asciiTheme="minorHAnsi" w:hAnsiTheme="minorHAnsi"/>
                <w:sz w:val="20"/>
                <w:lang w:val="en-US"/>
              </w:rPr>
              <w:t xml:space="preserve"> 1.</w:t>
            </w:r>
            <w:r w:rsidR="00EA61C9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>3</w:t>
            </w:r>
            <w:r w:rsidR="001574CA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>)</w:t>
            </w:r>
          </w:p>
        </w:tc>
        <w:tc>
          <w:tcPr>
            <w:tcW w:w="931" w:type="pct"/>
            <w:vAlign w:val="center"/>
          </w:tcPr>
          <w:p w:rsidR="001574CA" w:rsidRPr="00BC7F35" w:rsidRDefault="001574CA" w:rsidP="0079414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79414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r w:rsidR="0079414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summer</w:t>
            </w:r>
          </w:p>
        </w:tc>
        <w:tc>
          <w:tcPr>
            <w:tcW w:w="648" w:type="pct"/>
            <w:vAlign w:val="center"/>
          </w:tcPr>
          <w:p w:rsidR="001574CA" w:rsidRPr="00BC7F35" w:rsidRDefault="001574CA" w:rsidP="001574C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717" w:type="pct"/>
            <w:vAlign w:val="center"/>
          </w:tcPr>
          <w:p w:rsidR="001574CA" w:rsidRPr="00BC7F35" w:rsidRDefault="001574CA" w:rsidP="001574C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1574CA" w:rsidRPr="00BC7F35" w:rsidTr="00254013">
        <w:trPr>
          <w:trHeight w:val="454"/>
        </w:trPr>
        <w:tc>
          <w:tcPr>
            <w:tcW w:w="1704" w:type="pct"/>
            <w:vAlign w:val="center"/>
          </w:tcPr>
          <w:p w:rsidR="001574CA" w:rsidRPr="00BC7F35" w:rsidRDefault="00254013" w:rsidP="00EA61C9">
            <w:pPr>
              <w:rPr>
                <w:rFonts w:asciiTheme="minorHAnsi" w:hAnsiTheme="minorHAnsi"/>
                <w:b/>
                <w:bCs/>
                <w:sz w:val="20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Scientific Activity</w:t>
            </w:r>
            <w:r w:rsidRPr="00BC7F35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1574CA" w:rsidRPr="00BC7F35">
              <w:rPr>
                <w:rFonts w:asciiTheme="minorHAnsi" w:hAnsiTheme="minorHAnsi"/>
                <w:sz w:val="20"/>
                <w:lang w:val="en-US"/>
              </w:rPr>
              <w:t>2.</w:t>
            </w:r>
            <w:r w:rsidR="00EA61C9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>3</w:t>
            </w:r>
            <w:r w:rsidR="001574CA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>)</w:t>
            </w:r>
          </w:p>
        </w:tc>
        <w:tc>
          <w:tcPr>
            <w:tcW w:w="931" w:type="pct"/>
            <w:vAlign w:val="center"/>
          </w:tcPr>
          <w:p w:rsidR="001574CA" w:rsidRPr="00BC7F35" w:rsidRDefault="001574CA" w:rsidP="0079414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  <w:r w:rsidR="0079414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r w:rsidR="0079414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winter</w:t>
            </w:r>
          </w:p>
        </w:tc>
        <w:tc>
          <w:tcPr>
            <w:tcW w:w="648" w:type="pct"/>
            <w:vAlign w:val="center"/>
          </w:tcPr>
          <w:p w:rsidR="001574CA" w:rsidRPr="00BC7F35" w:rsidRDefault="001574CA" w:rsidP="001574C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717" w:type="pct"/>
            <w:vAlign w:val="center"/>
          </w:tcPr>
          <w:p w:rsidR="001574CA" w:rsidRPr="00BC7F35" w:rsidRDefault="001574CA" w:rsidP="001574C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1574CA" w:rsidRPr="00BC7F35" w:rsidTr="00254013">
        <w:trPr>
          <w:trHeight w:val="454"/>
        </w:trPr>
        <w:tc>
          <w:tcPr>
            <w:tcW w:w="1704" w:type="pct"/>
            <w:vAlign w:val="center"/>
          </w:tcPr>
          <w:p w:rsidR="001574CA" w:rsidRPr="00BC7F35" w:rsidRDefault="00254013" w:rsidP="00EA61C9">
            <w:pPr>
              <w:rPr>
                <w:rFonts w:asciiTheme="minorHAnsi" w:hAnsiTheme="minorHAnsi"/>
                <w:sz w:val="20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Scientific Activity</w:t>
            </w:r>
            <w:r w:rsidRPr="00BC7F35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1574CA" w:rsidRPr="00BC7F35">
              <w:rPr>
                <w:rFonts w:asciiTheme="minorHAnsi" w:hAnsiTheme="minorHAnsi"/>
                <w:sz w:val="20"/>
                <w:lang w:val="en-US"/>
              </w:rPr>
              <w:t>3.</w:t>
            </w:r>
            <w:r w:rsidR="00EA61C9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>3</w:t>
            </w:r>
            <w:r w:rsidR="001574CA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>)</w:t>
            </w:r>
          </w:p>
        </w:tc>
        <w:tc>
          <w:tcPr>
            <w:tcW w:w="931" w:type="pct"/>
            <w:vAlign w:val="center"/>
          </w:tcPr>
          <w:p w:rsidR="001574CA" w:rsidRPr="00BC7F35" w:rsidRDefault="001574CA" w:rsidP="00794141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2</w:t>
            </w:r>
            <w:r w:rsidR="00794141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  <w:r w:rsidRPr="00BC7F3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/</w:t>
            </w:r>
            <w:r w:rsidR="00794141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summer</w:t>
            </w:r>
          </w:p>
        </w:tc>
        <w:tc>
          <w:tcPr>
            <w:tcW w:w="648" w:type="pct"/>
            <w:vAlign w:val="center"/>
          </w:tcPr>
          <w:p w:rsidR="001574CA" w:rsidRPr="00BC7F35" w:rsidRDefault="001574CA" w:rsidP="001574C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717" w:type="pct"/>
            <w:vAlign w:val="center"/>
          </w:tcPr>
          <w:p w:rsidR="001574CA" w:rsidRPr="00BC7F35" w:rsidRDefault="001574CA" w:rsidP="001574CA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574CA" w:rsidRPr="00BC7F35" w:rsidTr="00254013">
        <w:trPr>
          <w:trHeight w:val="454"/>
        </w:trPr>
        <w:tc>
          <w:tcPr>
            <w:tcW w:w="1704" w:type="pct"/>
            <w:vAlign w:val="center"/>
          </w:tcPr>
          <w:p w:rsidR="001574CA" w:rsidRPr="00BC7F35" w:rsidRDefault="00254013" w:rsidP="00EA61C9">
            <w:pPr>
              <w:rPr>
                <w:rFonts w:asciiTheme="minorHAnsi" w:hAnsiTheme="minorHAnsi"/>
                <w:sz w:val="20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Scientific Activity</w:t>
            </w:r>
            <w:r w:rsidRPr="00BC7F35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1574CA" w:rsidRPr="00BC7F35">
              <w:rPr>
                <w:rFonts w:asciiTheme="minorHAnsi" w:hAnsiTheme="minorHAnsi"/>
                <w:sz w:val="20"/>
                <w:lang w:val="en-US"/>
              </w:rPr>
              <w:t>4.</w:t>
            </w:r>
            <w:r w:rsidR="00EA61C9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>3</w:t>
            </w:r>
            <w:r w:rsidR="001574CA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>)</w:t>
            </w:r>
          </w:p>
        </w:tc>
        <w:tc>
          <w:tcPr>
            <w:tcW w:w="931" w:type="pct"/>
            <w:vAlign w:val="center"/>
          </w:tcPr>
          <w:p w:rsidR="001574CA" w:rsidRPr="00BC7F35" w:rsidRDefault="001574CA" w:rsidP="0079414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  <w:r w:rsidR="0079414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r w:rsidR="0079414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summer</w:t>
            </w:r>
          </w:p>
        </w:tc>
        <w:tc>
          <w:tcPr>
            <w:tcW w:w="648" w:type="pct"/>
            <w:vAlign w:val="center"/>
          </w:tcPr>
          <w:p w:rsidR="001574CA" w:rsidRPr="00BC7F35" w:rsidRDefault="001574CA" w:rsidP="001574C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717" w:type="pct"/>
            <w:vAlign w:val="center"/>
          </w:tcPr>
          <w:p w:rsidR="001574CA" w:rsidRPr="00BC7F35" w:rsidRDefault="001574CA" w:rsidP="001574CA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574CA" w:rsidRPr="00BC7F35" w:rsidTr="00254013">
        <w:trPr>
          <w:trHeight w:val="454"/>
        </w:trPr>
        <w:tc>
          <w:tcPr>
            <w:tcW w:w="1704" w:type="pct"/>
            <w:vAlign w:val="center"/>
          </w:tcPr>
          <w:p w:rsidR="001574CA" w:rsidRPr="00BC7F35" w:rsidRDefault="00254013" w:rsidP="00EA61C9">
            <w:pPr>
              <w:rPr>
                <w:rFonts w:asciiTheme="minorHAnsi" w:hAnsiTheme="minorHAnsi"/>
                <w:sz w:val="20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Scientific Activity</w:t>
            </w:r>
            <w:r w:rsidRPr="00BC7F35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1574CA" w:rsidRPr="00BC7F35">
              <w:rPr>
                <w:rFonts w:asciiTheme="minorHAnsi" w:hAnsiTheme="minorHAnsi"/>
                <w:sz w:val="20"/>
                <w:lang w:val="en-US"/>
              </w:rPr>
              <w:t>5.</w:t>
            </w:r>
            <w:r w:rsidR="00EA61C9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>3</w:t>
            </w:r>
            <w:r w:rsidR="001574CA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>)</w:t>
            </w:r>
          </w:p>
        </w:tc>
        <w:tc>
          <w:tcPr>
            <w:tcW w:w="931" w:type="pct"/>
            <w:vAlign w:val="center"/>
          </w:tcPr>
          <w:p w:rsidR="001574CA" w:rsidRPr="00BC7F35" w:rsidRDefault="00794141" w:rsidP="0079414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4 </w:t>
            </w:r>
            <w:r w:rsidR="001574CA" w:rsidRPr="00BC7F35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winter</w:t>
            </w:r>
          </w:p>
        </w:tc>
        <w:tc>
          <w:tcPr>
            <w:tcW w:w="648" w:type="pct"/>
            <w:vAlign w:val="center"/>
          </w:tcPr>
          <w:p w:rsidR="001574CA" w:rsidRPr="00BC7F35" w:rsidRDefault="001574CA" w:rsidP="001574C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717" w:type="pct"/>
            <w:vAlign w:val="center"/>
          </w:tcPr>
          <w:p w:rsidR="001574CA" w:rsidRPr="00BC7F35" w:rsidRDefault="001574CA" w:rsidP="001574CA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0A58B7" w:rsidRPr="00BC7F35" w:rsidRDefault="00EA61C9" w:rsidP="00EA61C9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00BC7F35">
        <w:rPr>
          <w:rFonts w:asciiTheme="minorHAnsi" w:hAnsiTheme="minorHAnsi"/>
          <w:sz w:val="20"/>
          <w:szCs w:val="20"/>
          <w:vertAlign w:val="superscript"/>
          <w:lang w:val="en-US"/>
        </w:rPr>
        <w:t>3</w:t>
      </w:r>
      <w:r w:rsidR="005D22BB" w:rsidRPr="00BC7F35">
        <w:rPr>
          <w:rFonts w:asciiTheme="minorHAnsi" w:hAnsiTheme="minorHAnsi"/>
          <w:sz w:val="20"/>
          <w:szCs w:val="20"/>
          <w:vertAlign w:val="superscript"/>
          <w:lang w:val="en-US"/>
        </w:rPr>
        <w:t>)</w:t>
      </w:r>
      <w:r w:rsidR="001B0A96" w:rsidRPr="00BC7F35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254013">
        <w:rPr>
          <w:rFonts w:asciiTheme="minorHAnsi" w:hAnsiTheme="minorHAnsi"/>
          <w:sz w:val="20"/>
          <w:szCs w:val="20"/>
          <w:lang w:val="en-US"/>
        </w:rPr>
        <w:t>Achievement of credits is associated with assessment of publication activity of doctoral student. Credits for publications in individual publishing categories are specified in doctoral study regulation – “</w:t>
      </w:r>
      <w:r w:rsidR="00254013" w:rsidRPr="00254013">
        <w:rPr>
          <w:rFonts w:asciiTheme="minorHAnsi" w:hAnsiTheme="minorHAnsi"/>
          <w:sz w:val="20"/>
          <w:szCs w:val="20"/>
          <w:lang w:val="en-US"/>
        </w:rPr>
        <w:t>Principles of the organization, evaluation and termination of the doctoral study at the TUKE</w:t>
      </w:r>
      <w:r w:rsidR="00254013">
        <w:rPr>
          <w:rFonts w:asciiTheme="minorHAnsi" w:hAnsiTheme="minorHAnsi"/>
          <w:sz w:val="20"/>
          <w:szCs w:val="20"/>
          <w:lang w:val="en-US"/>
        </w:rPr>
        <w:t>”</w:t>
      </w:r>
      <w:r w:rsidR="003C0AFF" w:rsidRPr="00BC7F35">
        <w:rPr>
          <w:rFonts w:asciiTheme="minorHAnsi" w:hAnsiTheme="minorHAnsi"/>
          <w:sz w:val="20"/>
          <w:szCs w:val="20"/>
          <w:lang w:val="en-US"/>
        </w:rPr>
        <w:t>.</w:t>
      </w:r>
    </w:p>
    <w:p w:rsidR="000A58B7" w:rsidRPr="00BC7F35" w:rsidRDefault="000A58B7">
      <w:pPr>
        <w:rPr>
          <w:rFonts w:asciiTheme="minorHAnsi" w:hAnsiTheme="minorHAnsi"/>
          <w:lang w:val="en-US"/>
        </w:rPr>
      </w:pPr>
    </w:p>
    <w:p w:rsidR="00922FF5" w:rsidRPr="00BC7F35" w:rsidRDefault="00922FF5" w:rsidP="00922FF5">
      <w:pPr>
        <w:jc w:val="both"/>
        <w:rPr>
          <w:rFonts w:asciiTheme="minorHAnsi" w:hAnsiTheme="minorHAnsi"/>
          <w:b/>
          <w:lang w:val="en-US"/>
        </w:rPr>
      </w:pPr>
      <w:r w:rsidRPr="00BC7F35">
        <w:rPr>
          <w:rFonts w:asciiTheme="minorHAnsi" w:hAnsiTheme="minorHAnsi"/>
          <w:b/>
          <w:lang w:val="en-US"/>
        </w:rPr>
        <w:t xml:space="preserve">C) </w:t>
      </w:r>
      <w:r w:rsidR="00254013">
        <w:rPr>
          <w:rFonts w:asciiTheme="minorHAnsi" w:hAnsiTheme="minorHAnsi"/>
          <w:b/>
          <w:lang w:val="en-US"/>
        </w:rPr>
        <w:t>State exams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3220"/>
        <w:gridCol w:w="1174"/>
        <w:gridCol w:w="3111"/>
      </w:tblGrid>
      <w:tr w:rsidR="00254013" w:rsidRPr="00BC7F35" w:rsidTr="00254013">
        <w:trPr>
          <w:trHeight w:val="454"/>
        </w:trPr>
        <w:tc>
          <w:tcPr>
            <w:tcW w:w="858" w:type="pct"/>
            <w:vAlign w:val="center"/>
          </w:tcPr>
          <w:p w:rsidR="00254013" w:rsidRPr="00BC7F35" w:rsidRDefault="00254013" w:rsidP="002540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77" w:type="pct"/>
            <w:vAlign w:val="center"/>
          </w:tcPr>
          <w:p w:rsidR="00254013" w:rsidRPr="00BC7F35" w:rsidRDefault="00254013" w:rsidP="0025401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Schedule</w:t>
            </w:r>
          </w:p>
          <w:p w:rsidR="00254013" w:rsidRPr="00BC7F35" w:rsidRDefault="00254013" w:rsidP="0025401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year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semester)</w:t>
            </w:r>
          </w:p>
        </w:tc>
        <w:tc>
          <w:tcPr>
            <w:tcW w:w="648" w:type="pct"/>
            <w:vAlign w:val="center"/>
          </w:tcPr>
          <w:p w:rsidR="00254013" w:rsidRPr="00BC7F35" w:rsidRDefault="00254013" w:rsidP="0025401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717" w:type="pct"/>
            <w:vAlign w:val="center"/>
          </w:tcPr>
          <w:p w:rsidR="00254013" w:rsidRPr="00BC7F35" w:rsidRDefault="00254013" w:rsidP="0025401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Check of record</w:t>
            </w:r>
          </w:p>
          <w:p w:rsidR="00254013" w:rsidRPr="00BC7F35" w:rsidRDefault="00254013" w:rsidP="0025401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date of record in MAIS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</w:tr>
      <w:tr w:rsidR="002E526B" w:rsidRPr="00BC7F35" w:rsidTr="00254013">
        <w:trPr>
          <w:trHeight w:val="454"/>
        </w:trPr>
        <w:tc>
          <w:tcPr>
            <w:tcW w:w="858" w:type="pct"/>
            <w:vAlign w:val="center"/>
          </w:tcPr>
          <w:p w:rsidR="002E526B" w:rsidRDefault="00254013" w:rsidP="00C64ECA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Dissertation exam</w:t>
            </w:r>
          </w:p>
          <w:p w:rsidR="00254013" w:rsidRPr="00BC7F35" w:rsidRDefault="00254013" w:rsidP="00C64ECA">
            <w:pPr>
              <w:rPr>
                <w:rFonts w:asciiTheme="minorHAnsi" w:hAnsiTheme="minorHAnsi"/>
                <w:sz w:val="20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(</w:t>
            </w:r>
            <w:r w:rsidR="00F17AD1">
              <w:rPr>
                <w:rFonts w:asciiTheme="minorHAnsi" w:hAnsiTheme="minorHAnsi"/>
                <w:sz w:val="20"/>
                <w:lang w:val="en-US"/>
              </w:rPr>
              <w:t>DizE</w:t>
            </w:r>
            <w:r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  <w:tc>
          <w:tcPr>
            <w:tcW w:w="1777" w:type="pct"/>
            <w:vAlign w:val="center"/>
          </w:tcPr>
          <w:p w:rsidR="002E526B" w:rsidRPr="00BC7F35" w:rsidRDefault="00254013" w:rsidP="009B3DD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At least </w:t>
            </w:r>
            <w:r w:rsidR="009B3DDF">
              <w:rPr>
                <w:rFonts w:asciiTheme="minorHAnsi" w:hAnsiTheme="minorHAnsi"/>
                <w:sz w:val="18"/>
                <w:szCs w:val="20"/>
                <w:lang w:val="en-US"/>
              </w:rPr>
              <w:t>24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months from the beginning of the study </w:t>
            </w:r>
            <w:r w:rsidR="002E526B" w:rsidRPr="00BC7F35">
              <w:rPr>
                <w:rFonts w:asciiTheme="minorHAnsi" w:hAnsiTheme="minorHAnsi"/>
                <w:sz w:val="18"/>
                <w:szCs w:val="20"/>
                <w:lang w:val="en-US"/>
              </w:rPr>
              <w:t>(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submission of the </w:t>
            </w:r>
            <w:r w:rsidRPr="00254013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application together with the </w:t>
            </w:r>
            <w:r w:rsidR="00F17AD1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written </w:t>
            </w:r>
            <w:r w:rsidRPr="00254013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work for the </w:t>
            </w:r>
            <w:r w:rsidR="00F17AD1">
              <w:rPr>
                <w:rFonts w:asciiTheme="minorHAnsi" w:hAnsiTheme="minorHAnsi"/>
                <w:sz w:val="18"/>
                <w:szCs w:val="20"/>
                <w:lang w:val="en-US"/>
              </w:rPr>
              <w:t>DizE</w:t>
            </w:r>
            <w:r w:rsidRPr="00254013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at least 1 month in advance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>)</w:t>
            </w:r>
          </w:p>
        </w:tc>
        <w:tc>
          <w:tcPr>
            <w:tcW w:w="648" w:type="pct"/>
            <w:vAlign w:val="center"/>
          </w:tcPr>
          <w:p w:rsidR="002E526B" w:rsidRPr="00BC7F35" w:rsidRDefault="00E73A18" w:rsidP="00C64EC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717" w:type="pct"/>
            <w:vAlign w:val="center"/>
          </w:tcPr>
          <w:p w:rsidR="002E526B" w:rsidRPr="00BC7F35" w:rsidRDefault="002E526B" w:rsidP="00C64EC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2E526B" w:rsidRPr="00BC7F35" w:rsidTr="00254013">
        <w:trPr>
          <w:trHeight w:val="454"/>
        </w:trPr>
        <w:tc>
          <w:tcPr>
            <w:tcW w:w="858" w:type="pct"/>
            <w:vAlign w:val="center"/>
          </w:tcPr>
          <w:p w:rsidR="002E526B" w:rsidRDefault="00254013" w:rsidP="00C64ECA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Defense of dissertation thesis</w:t>
            </w:r>
          </w:p>
          <w:p w:rsidR="00F17AD1" w:rsidRPr="00BC7F35" w:rsidRDefault="00F17AD1" w:rsidP="00C64ECA">
            <w:pPr>
              <w:rPr>
                <w:rFonts w:asciiTheme="minorHAnsi" w:hAnsiTheme="minorHAnsi"/>
                <w:b/>
                <w:bCs/>
                <w:sz w:val="20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(DizT)</w:t>
            </w:r>
          </w:p>
        </w:tc>
        <w:tc>
          <w:tcPr>
            <w:tcW w:w="1777" w:type="pct"/>
            <w:vAlign w:val="center"/>
          </w:tcPr>
          <w:p w:rsidR="002E526B" w:rsidRPr="00BC7F35" w:rsidRDefault="00254013" w:rsidP="009B3DD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At least </w:t>
            </w:r>
            <w:r w:rsidR="009B3DDF">
              <w:rPr>
                <w:rFonts w:asciiTheme="minorHAnsi" w:hAnsiTheme="minorHAnsi"/>
                <w:sz w:val="18"/>
                <w:szCs w:val="20"/>
                <w:lang w:val="en-US"/>
              </w:rPr>
              <w:t>48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months from the beginning of the study (submission of the application together with </w:t>
            </w:r>
            <w:r w:rsidR="00F17AD1">
              <w:rPr>
                <w:rFonts w:asciiTheme="minorHAnsi" w:hAnsiTheme="minorHAnsi"/>
                <w:sz w:val="18"/>
                <w:szCs w:val="20"/>
                <w:lang w:val="en-US"/>
              </w:rPr>
              <w:t>DizT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and other documents at least 2 months in advance</w:t>
            </w:r>
            <w:r w:rsidR="002E526B" w:rsidRPr="00BC7F35">
              <w:rPr>
                <w:rFonts w:asciiTheme="minorHAnsi" w:hAnsiTheme="minorHAnsi"/>
                <w:sz w:val="18"/>
                <w:szCs w:val="20"/>
                <w:lang w:val="en-US"/>
              </w:rPr>
              <w:t>)</w:t>
            </w:r>
          </w:p>
        </w:tc>
        <w:tc>
          <w:tcPr>
            <w:tcW w:w="648" w:type="pct"/>
            <w:vAlign w:val="center"/>
          </w:tcPr>
          <w:p w:rsidR="002E526B" w:rsidRPr="00BC7F35" w:rsidRDefault="00E73A18" w:rsidP="00C64EC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2</w:t>
            </w:r>
            <w:r w:rsidR="002E526B" w:rsidRPr="00BC7F3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17" w:type="pct"/>
            <w:vAlign w:val="center"/>
          </w:tcPr>
          <w:p w:rsidR="002E526B" w:rsidRPr="00BC7F35" w:rsidRDefault="002E526B" w:rsidP="00C64EC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2E526B" w:rsidRPr="00BC7F35" w:rsidRDefault="002E526B" w:rsidP="00922FF5">
      <w:pPr>
        <w:jc w:val="both"/>
        <w:rPr>
          <w:rFonts w:asciiTheme="minorHAnsi" w:hAnsiTheme="minorHAnsi"/>
          <w:b/>
          <w:lang w:val="en-US"/>
        </w:rPr>
      </w:pPr>
    </w:p>
    <w:p w:rsidR="00877BE7" w:rsidRPr="00BC7F35" w:rsidRDefault="00877BE7" w:rsidP="00877BE7">
      <w:pPr>
        <w:jc w:val="both"/>
        <w:rPr>
          <w:rFonts w:asciiTheme="minorHAnsi" w:hAnsiTheme="minorHAnsi"/>
          <w:b/>
          <w:lang w:val="en-US"/>
        </w:rPr>
      </w:pPr>
      <w:r w:rsidRPr="00BC7F35">
        <w:rPr>
          <w:rFonts w:asciiTheme="minorHAnsi" w:hAnsiTheme="minorHAnsi"/>
          <w:b/>
          <w:lang w:val="en-US"/>
        </w:rPr>
        <w:t xml:space="preserve">D) </w:t>
      </w:r>
      <w:r w:rsidR="00254013">
        <w:rPr>
          <w:rFonts w:asciiTheme="minorHAnsi" w:hAnsiTheme="minorHAnsi"/>
          <w:b/>
          <w:lang w:val="en-US"/>
        </w:rPr>
        <w:t>Other professional activities</w:t>
      </w:r>
    </w:p>
    <w:p w:rsidR="00877BE7" w:rsidRPr="00BC7F35" w:rsidRDefault="00877BE7" w:rsidP="00922FF5">
      <w:pPr>
        <w:jc w:val="both"/>
        <w:rPr>
          <w:rFonts w:asciiTheme="minorHAnsi" w:hAnsiTheme="minorHAnsi"/>
          <w:sz w:val="18"/>
          <w:lang w:val="en-US"/>
        </w:rPr>
      </w:pPr>
      <w:r w:rsidRPr="00BC7F35">
        <w:rPr>
          <w:rFonts w:asciiTheme="minorHAnsi" w:hAnsiTheme="minorHAnsi"/>
          <w:sz w:val="18"/>
          <w:lang w:val="en-US"/>
        </w:rPr>
        <w:t>(</w:t>
      </w:r>
      <w:r w:rsidR="00F17AD1">
        <w:rPr>
          <w:rFonts w:asciiTheme="minorHAnsi" w:hAnsiTheme="minorHAnsi"/>
          <w:sz w:val="18"/>
          <w:szCs w:val="18"/>
          <w:lang w:val="en-US"/>
        </w:rPr>
        <w:t>Option</w:t>
      </w:r>
      <w:r w:rsidR="00254013">
        <w:rPr>
          <w:rFonts w:asciiTheme="minorHAnsi" w:hAnsiTheme="minorHAnsi"/>
          <w:sz w:val="18"/>
          <w:szCs w:val="18"/>
          <w:lang w:val="en-US"/>
        </w:rPr>
        <w:t xml:space="preserve"> to list other activities</w:t>
      </w:r>
      <w:r w:rsidRPr="00BC7F35">
        <w:rPr>
          <w:rFonts w:asciiTheme="minorHAnsi" w:hAnsiTheme="minorHAnsi"/>
          <w:sz w:val="18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4485"/>
        <w:gridCol w:w="1886"/>
      </w:tblGrid>
      <w:tr w:rsidR="003109D7" w:rsidRPr="00BC7F35" w:rsidTr="00352041">
        <w:trPr>
          <w:trHeight w:val="454"/>
        </w:trPr>
        <w:tc>
          <w:tcPr>
            <w:tcW w:w="2689" w:type="dxa"/>
            <w:vAlign w:val="center"/>
          </w:tcPr>
          <w:p w:rsidR="003109D7" w:rsidRPr="00BC7F35" w:rsidRDefault="00254013" w:rsidP="00C64EC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4485" w:type="dxa"/>
            <w:vAlign w:val="center"/>
          </w:tcPr>
          <w:p w:rsidR="003109D7" w:rsidRPr="00BC7F35" w:rsidRDefault="00254013" w:rsidP="00C64EC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Details of activities</w:t>
            </w:r>
          </w:p>
        </w:tc>
        <w:tc>
          <w:tcPr>
            <w:tcW w:w="1886" w:type="dxa"/>
            <w:vAlign w:val="center"/>
          </w:tcPr>
          <w:p w:rsidR="003109D7" w:rsidRPr="00BC7F35" w:rsidRDefault="00254013" w:rsidP="003109D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Check of fulfillment</w:t>
            </w:r>
          </w:p>
          <w:p w:rsidR="003109D7" w:rsidRPr="00BC7F35" w:rsidRDefault="003109D7" w:rsidP="0025401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="00254013">
              <w:rPr>
                <w:rFonts w:asciiTheme="minorHAnsi" w:hAnsiTheme="minorHAnsi"/>
                <w:sz w:val="20"/>
                <w:szCs w:val="20"/>
                <w:lang w:val="en-US"/>
              </w:rPr>
              <w:t>date of fulfillment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</w:tr>
      <w:tr w:rsidR="003109D7" w:rsidRPr="00BC7F35" w:rsidTr="00352041">
        <w:trPr>
          <w:trHeight w:val="454"/>
        </w:trPr>
        <w:tc>
          <w:tcPr>
            <w:tcW w:w="2689" w:type="dxa"/>
            <w:vAlign w:val="center"/>
          </w:tcPr>
          <w:p w:rsidR="003109D7" w:rsidRPr="00BC7F35" w:rsidRDefault="00F17AD1" w:rsidP="00F17AD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Course “Publication of the research results by doctoral students of TUKE”</w:t>
            </w:r>
          </w:p>
        </w:tc>
        <w:tc>
          <w:tcPr>
            <w:tcW w:w="4485" w:type="dxa"/>
            <w:vAlign w:val="center"/>
          </w:tcPr>
          <w:p w:rsidR="003109D7" w:rsidRPr="00F17AD1" w:rsidRDefault="003109D7" w:rsidP="00C64EC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886" w:type="dxa"/>
            <w:vAlign w:val="center"/>
          </w:tcPr>
          <w:p w:rsidR="003109D7" w:rsidRPr="00BC7F35" w:rsidRDefault="003109D7" w:rsidP="003109D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B27DA9" w:rsidRPr="00BC7F35" w:rsidTr="00352041">
        <w:trPr>
          <w:trHeight w:val="454"/>
        </w:trPr>
        <w:tc>
          <w:tcPr>
            <w:tcW w:w="2689" w:type="dxa"/>
            <w:vAlign w:val="center"/>
          </w:tcPr>
          <w:p w:rsidR="00B27DA9" w:rsidRPr="00BC7F35" w:rsidRDefault="00F17AD1" w:rsidP="00C64EC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Participations in projects</w:t>
            </w:r>
          </w:p>
        </w:tc>
        <w:tc>
          <w:tcPr>
            <w:tcW w:w="4485" w:type="dxa"/>
            <w:vAlign w:val="center"/>
          </w:tcPr>
          <w:p w:rsidR="00B27DA9" w:rsidRPr="00F17AD1" w:rsidRDefault="00B27DA9" w:rsidP="00F17AD1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17AD1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="00F17AD1" w:rsidRPr="00F17AD1">
              <w:rPr>
                <w:rFonts w:asciiTheme="minorHAnsi" w:hAnsiTheme="minorHAnsi"/>
                <w:sz w:val="18"/>
                <w:szCs w:val="18"/>
                <w:lang w:val="en-US"/>
              </w:rPr>
              <w:t>option to provide details on activity</w:t>
            </w:r>
            <w:r w:rsidRPr="00F17AD1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886" w:type="dxa"/>
            <w:vAlign w:val="center"/>
          </w:tcPr>
          <w:p w:rsidR="00B27DA9" w:rsidRPr="00BC7F35" w:rsidRDefault="00B27DA9" w:rsidP="00C64ECA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109D7" w:rsidRPr="00BC7F35" w:rsidTr="00352041">
        <w:trPr>
          <w:trHeight w:val="454"/>
        </w:trPr>
        <w:tc>
          <w:tcPr>
            <w:tcW w:w="2689" w:type="dxa"/>
            <w:vAlign w:val="center"/>
          </w:tcPr>
          <w:p w:rsidR="003109D7" w:rsidRPr="00BC7F35" w:rsidRDefault="00F17AD1" w:rsidP="00C64EC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Internship abroad</w:t>
            </w:r>
          </w:p>
        </w:tc>
        <w:tc>
          <w:tcPr>
            <w:tcW w:w="4485" w:type="dxa"/>
            <w:vAlign w:val="center"/>
          </w:tcPr>
          <w:p w:rsidR="003109D7" w:rsidRPr="00F17AD1" w:rsidRDefault="003109D7" w:rsidP="00221BF2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17AD1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="00F17AD1" w:rsidRPr="00F17AD1">
              <w:rPr>
                <w:rFonts w:asciiTheme="minorHAnsi" w:hAnsiTheme="minorHAnsi"/>
                <w:sz w:val="18"/>
                <w:szCs w:val="18"/>
                <w:lang w:val="en-US"/>
              </w:rPr>
              <w:t>option to provide details on activity</w:t>
            </w:r>
            <w:r w:rsidRPr="00F17AD1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886" w:type="dxa"/>
            <w:vAlign w:val="center"/>
          </w:tcPr>
          <w:p w:rsidR="003109D7" w:rsidRPr="00BC7F35" w:rsidRDefault="003109D7" w:rsidP="003109D7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109D7" w:rsidRPr="00BC7F35" w:rsidTr="00352041">
        <w:trPr>
          <w:trHeight w:val="454"/>
        </w:trPr>
        <w:tc>
          <w:tcPr>
            <w:tcW w:w="2689" w:type="dxa"/>
            <w:vAlign w:val="center"/>
          </w:tcPr>
          <w:p w:rsidR="003109D7" w:rsidRPr="00BC7F35" w:rsidRDefault="00F17AD1" w:rsidP="00F17AD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Presentation of papers in national and foreign conferences</w:t>
            </w:r>
          </w:p>
        </w:tc>
        <w:tc>
          <w:tcPr>
            <w:tcW w:w="4485" w:type="dxa"/>
            <w:vAlign w:val="center"/>
          </w:tcPr>
          <w:p w:rsidR="003109D7" w:rsidRPr="00F17AD1" w:rsidRDefault="003109D7" w:rsidP="00221BF2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17AD1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="00F17AD1" w:rsidRPr="00F17AD1">
              <w:rPr>
                <w:rFonts w:asciiTheme="minorHAnsi" w:hAnsiTheme="minorHAnsi"/>
                <w:sz w:val="18"/>
                <w:szCs w:val="18"/>
                <w:lang w:val="en-US"/>
              </w:rPr>
              <w:t>option to provide details on activity</w:t>
            </w:r>
            <w:r w:rsidRPr="00F17AD1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886" w:type="dxa"/>
            <w:vAlign w:val="center"/>
          </w:tcPr>
          <w:p w:rsidR="003109D7" w:rsidRPr="00BC7F35" w:rsidRDefault="003109D7" w:rsidP="003109D7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109D7" w:rsidRPr="00BC7F35" w:rsidTr="00352041">
        <w:trPr>
          <w:trHeight w:val="454"/>
        </w:trPr>
        <w:tc>
          <w:tcPr>
            <w:tcW w:w="2689" w:type="dxa"/>
            <w:vAlign w:val="center"/>
          </w:tcPr>
          <w:p w:rsidR="003109D7" w:rsidRPr="00BC7F35" w:rsidRDefault="00F17AD1" w:rsidP="00F17AD1">
            <w:pPr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Published papers in national and foreign scientific journals</w:t>
            </w:r>
          </w:p>
        </w:tc>
        <w:tc>
          <w:tcPr>
            <w:tcW w:w="4485" w:type="dxa"/>
            <w:vAlign w:val="center"/>
          </w:tcPr>
          <w:p w:rsidR="003109D7" w:rsidRPr="00BC7F35" w:rsidRDefault="003109D7" w:rsidP="00221BF2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="00F17AD1">
              <w:rPr>
                <w:rFonts w:asciiTheme="minorHAnsi" w:hAnsiTheme="minorHAnsi"/>
                <w:sz w:val="18"/>
                <w:szCs w:val="18"/>
                <w:lang w:val="en-US"/>
              </w:rPr>
              <w:t>option to provide details on activity</w:t>
            </w:r>
            <w:r w:rsidRPr="00BC7F35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886" w:type="dxa"/>
            <w:vAlign w:val="center"/>
          </w:tcPr>
          <w:p w:rsidR="003109D7" w:rsidRPr="00BC7F35" w:rsidRDefault="003109D7" w:rsidP="003109D7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109D7" w:rsidRPr="00BC7F35" w:rsidTr="00352041">
        <w:trPr>
          <w:trHeight w:val="454"/>
        </w:trPr>
        <w:tc>
          <w:tcPr>
            <w:tcW w:w="2689" w:type="dxa"/>
            <w:vAlign w:val="center"/>
          </w:tcPr>
          <w:p w:rsidR="003109D7" w:rsidRPr="00BC7F35" w:rsidRDefault="00F17AD1" w:rsidP="00F17AD1">
            <w:pPr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Presentation of papers in research seminars of department / doctoral seminars</w:t>
            </w:r>
          </w:p>
        </w:tc>
        <w:tc>
          <w:tcPr>
            <w:tcW w:w="4485" w:type="dxa"/>
            <w:vAlign w:val="center"/>
          </w:tcPr>
          <w:p w:rsidR="003109D7" w:rsidRPr="00BC7F35" w:rsidRDefault="003109D7" w:rsidP="00221BF2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="00F17AD1">
              <w:rPr>
                <w:rFonts w:asciiTheme="minorHAnsi" w:hAnsiTheme="minorHAnsi"/>
                <w:sz w:val="18"/>
                <w:szCs w:val="18"/>
                <w:lang w:val="en-US"/>
              </w:rPr>
              <w:t>option to provide details on activity</w:t>
            </w:r>
            <w:r w:rsidRPr="00BC7F35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886" w:type="dxa"/>
            <w:vAlign w:val="center"/>
          </w:tcPr>
          <w:p w:rsidR="003109D7" w:rsidRPr="00BC7F35" w:rsidRDefault="003109D7" w:rsidP="003109D7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EB3015" w:rsidRPr="00BC7F35" w:rsidRDefault="00EB3015">
      <w:pPr>
        <w:rPr>
          <w:rFonts w:asciiTheme="minorHAnsi" w:hAnsiTheme="minorHAnsi"/>
          <w:lang w:val="en-US"/>
        </w:rPr>
      </w:pPr>
    </w:p>
    <w:p w:rsidR="00EA61C9" w:rsidRPr="00BC7F35" w:rsidRDefault="00EA61C9">
      <w:pPr>
        <w:rPr>
          <w:rFonts w:asciiTheme="minorHAnsi" w:hAnsiTheme="minorHAnsi"/>
          <w:lang w:val="en-US"/>
        </w:rPr>
      </w:pPr>
    </w:p>
    <w:p w:rsidR="00EA61C9" w:rsidRPr="00BC7F35" w:rsidRDefault="00EA61C9">
      <w:pPr>
        <w:rPr>
          <w:rFonts w:asciiTheme="minorHAnsi" w:hAnsiTheme="minorHAns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3185"/>
        <w:gridCol w:w="3185"/>
      </w:tblGrid>
      <w:tr w:rsidR="00607E59" w:rsidRPr="00BC7F35" w:rsidTr="00EF35D7">
        <w:trPr>
          <w:trHeight w:val="454"/>
        </w:trPr>
        <w:tc>
          <w:tcPr>
            <w:tcW w:w="5000" w:type="pct"/>
            <w:gridSpan w:val="3"/>
            <w:vAlign w:val="center"/>
          </w:tcPr>
          <w:p w:rsidR="00607E59" w:rsidRPr="00BC7F35" w:rsidRDefault="00607E59" w:rsidP="00D3294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I</w:t>
            </w:r>
            <w:r w:rsidR="00D3294A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 </w:t>
            </w:r>
            <w:r w:rsidR="00D3294A">
              <w:rPr>
                <w:rFonts w:asciiTheme="minorHAnsi" w:hAnsiTheme="minorHAnsi"/>
                <w:sz w:val="20"/>
                <w:szCs w:val="20"/>
                <w:lang w:val="en-US"/>
              </w:rPr>
              <w:t>approved at date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</w:p>
        </w:tc>
      </w:tr>
      <w:tr w:rsidR="00607E59" w:rsidRPr="00BC7F35" w:rsidTr="00EF35D7">
        <w:trPr>
          <w:trHeight w:val="454"/>
        </w:trPr>
        <w:tc>
          <w:tcPr>
            <w:tcW w:w="1484" w:type="pct"/>
            <w:vAlign w:val="center"/>
          </w:tcPr>
          <w:p w:rsidR="00607E59" w:rsidRPr="00BC7F35" w:rsidRDefault="00607E59" w:rsidP="00C64ECA">
            <w:pPr>
              <w:rPr>
                <w:rFonts w:asciiTheme="minorHAnsi" w:hAnsiTheme="minorHAnsi"/>
                <w:sz w:val="20"/>
                <w:vertAlign w:val="superscript"/>
                <w:lang w:val="en-US"/>
              </w:rPr>
            </w:pPr>
          </w:p>
        </w:tc>
        <w:tc>
          <w:tcPr>
            <w:tcW w:w="1758" w:type="pct"/>
            <w:vAlign w:val="center"/>
          </w:tcPr>
          <w:p w:rsidR="00607E59" w:rsidRPr="00BC7F35" w:rsidRDefault="00D3294A" w:rsidP="00607E5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758" w:type="pct"/>
            <w:vAlign w:val="center"/>
          </w:tcPr>
          <w:p w:rsidR="00607E59" w:rsidRPr="00BC7F35" w:rsidRDefault="00D3294A" w:rsidP="00607E5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Signature</w:t>
            </w:r>
          </w:p>
        </w:tc>
      </w:tr>
      <w:tr w:rsidR="00607E59" w:rsidRPr="00BC7F35" w:rsidTr="00EF35D7">
        <w:trPr>
          <w:trHeight w:val="454"/>
        </w:trPr>
        <w:tc>
          <w:tcPr>
            <w:tcW w:w="1484" w:type="pct"/>
            <w:vAlign w:val="center"/>
          </w:tcPr>
          <w:p w:rsidR="00607E59" w:rsidRPr="00BC7F35" w:rsidRDefault="00D3294A" w:rsidP="00C64ECA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Head of PhD. board</w:t>
            </w:r>
            <w:r w:rsidR="003C0AFF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1758" w:type="pct"/>
            <w:vAlign w:val="center"/>
          </w:tcPr>
          <w:p w:rsidR="00607E59" w:rsidRPr="00BC7F35" w:rsidRDefault="00607E59" w:rsidP="00C64EC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58" w:type="pct"/>
            <w:vAlign w:val="center"/>
          </w:tcPr>
          <w:p w:rsidR="00607E59" w:rsidRPr="00BC7F35" w:rsidRDefault="00607E59" w:rsidP="00C64EC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607E59" w:rsidRPr="00BC7F35" w:rsidTr="00EF35D7">
        <w:trPr>
          <w:trHeight w:val="454"/>
        </w:trPr>
        <w:tc>
          <w:tcPr>
            <w:tcW w:w="1484" w:type="pct"/>
            <w:vAlign w:val="center"/>
          </w:tcPr>
          <w:p w:rsidR="00607E59" w:rsidRPr="00BC7F35" w:rsidRDefault="00D3294A" w:rsidP="00C64ECA">
            <w:pPr>
              <w:rPr>
                <w:rFonts w:asciiTheme="minorHAnsi" w:hAnsiTheme="minorHAnsi"/>
                <w:b/>
                <w:bCs/>
                <w:sz w:val="20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Head of department</w:t>
            </w:r>
            <w:r w:rsidR="003C0AFF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1758" w:type="pct"/>
            <w:vAlign w:val="center"/>
          </w:tcPr>
          <w:p w:rsidR="00607E59" w:rsidRPr="00BC7F35" w:rsidRDefault="00607E59" w:rsidP="00C64EC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58" w:type="pct"/>
            <w:vAlign w:val="center"/>
          </w:tcPr>
          <w:p w:rsidR="00607E59" w:rsidRPr="00BC7F35" w:rsidRDefault="00607E59" w:rsidP="00C64EC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607E59" w:rsidRPr="00BC7F35" w:rsidTr="00EF35D7">
        <w:trPr>
          <w:trHeight w:val="454"/>
        </w:trPr>
        <w:tc>
          <w:tcPr>
            <w:tcW w:w="1484" w:type="pct"/>
            <w:vAlign w:val="center"/>
          </w:tcPr>
          <w:p w:rsidR="00607E59" w:rsidRPr="00BC7F35" w:rsidRDefault="00D3294A" w:rsidP="00C64ECA">
            <w:pPr>
              <w:rPr>
                <w:rFonts w:asciiTheme="minorHAnsi" w:hAnsiTheme="minorHAnsi"/>
                <w:b/>
                <w:bCs/>
                <w:sz w:val="20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Supervisor</w:t>
            </w:r>
            <w:r w:rsidR="003C0AFF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1758" w:type="pct"/>
            <w:vAlign w:val="center"/>
          </w:tcPr>
          <w:p w:rsidR="00607E59" w:rsidRPr="00BC7F35" w:rsidRDefault="00607E59" w:rsidP="00C64EC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58" w:type="pct"/>
            <w:vAlign w:val="center"/>
          </w:tcPr>
          <w:p w:rsidR="00607E59" w:rsidRPr="00BC7F35" w:rsidRDefault="00607E59" w:rsidP="00C64EC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607E59" w:rsidRPr="00BC7F35" w:rsidTr="00EF35D7">
        <w:trPr>
          <w:trHeight w:val="454"/>
        </w:trPr>
        <w:tc>
          <w:tcPr>
            <w:tcW w:w="1484" w:type="pct"/>
            <w:vAlign w:val="center"/>
          </w:tcPr>
          <w:p w:rsidR="00607E59" w:rsidRPr="00BC7F35" w:rsidRDefault="00D3294A" w:rsidP="00C64ECA">
            <w:pPr>
              <w:rPr>
                <w:rFonts w:asciiTheme="minorHAnsi" w:hAnsiTheme="minorHAnsi"/>
                <w:b/>
                <w:bCs/>
                <w:sz w:val="20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PhD. student</w:t>
            </w:r>
            <w:r w:rsidR="003C0AFF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1758" w:type="pct"/>
            <w:vAlign w:val="center"/>
          </w:tcPr>
          <w:p w:rsidR="00607E59" w:rsidRPr="00BC7F35" w:rsidRDefault="00607E59" w:rsidP="00C64EC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58" w:type="pct"/>
            <w:vAlign w:val="center"/>
          </w:tcPr>
          <w:p w:rsidR="00607E59" w:rsidRPr="00BC7F35" w:rsidRDefault="00607E59" w:rsidP="00C64EC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B5172E" w:rsidRPr="00BC7F35" w:rsidRDefault="00B5172E" w:rsidP="00CC05B2">
      <w:pPr>
        <w:jc w:val="center"/>
        <w:rPr>
          <w:rFonts w:asciiTheme="minorHAnsi" w:hAnsiTheme="minorHAnsi" w:cstheme="minorHAnsi"/>
          <w:lang w:val="en-US"/>
        </w:rPr>
      </w:pPr>
    </w:p>
    <w:sectPr w:rsidR="00B5172E" w:rsidRPr="00BC7F35" w:rsidSect="00A7228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77" w:rsidRDefault="00DE4577">
      <w:r>
        <w:separator/>
      </w:r>
    </w:p>
  </w:endnote>
  <w:endnote w:type="continuationSeparator" w:id="0">
    <w:p w:rsidR="00DE4577" w:rsidRDefault="00DE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8B" w:rsidRPr="00DA0269" w:rsidRDefault="00A7228B" w:rsidP="00A7228B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67456" behindDoc="1" locked="1" layoutInCell="1" allowOverlap="1" wp14:anchorId="52FAE621" wp14:editId="7E5B67E9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1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www.ekf.tuke.sk</w:t>
    </w:r>
  </w:p>
  <w:p w:rsidR="00A7228B" w:rsidRPr="00A7228B" w:rsidRDefault="00A7228B" w:rsidP="00A7228B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8B" w:rsidRPr="00DA0269" w:rsidRDefault="00A7228B" w:rsidP="00A7228B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65408" behindDoc="1" locked="1" layoutInCell="1" allowOverlap="1" wp14:anchorId="52FAE621" wp14:editId="7E5B67E9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5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www.ekf.tuke.sk</w:t>
    </w:r>
  </w:p>
  <w:p w:rsidR="00A7228B" w:rsidRPr="00A7228B" w:rsidRDefault="00A7228B" w:rsidP="00A7228B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77" w:rsidRDefault="00DE4577">
      <w:r>
        <w:separator/>
      </w:r>
    </w:p>
  </w:footnote>
  <w:footnote w:type="continuationSeparator" w:id="0">
    <w:p w:rsidR="00DE4577" w:rsidRDefault="00DE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1C" w:rsidRPr="00DA0269" w:rsidRDefault="0056291C" w:rsidP="0056291C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1" layoutInCell="1" allowOverlap="1" wp14:anchorId="7246C0BB" wp14:editId="1F5CB3B5">
          <wp:simplePos x="0" y="0"/>
          <wp:positionH relativeFrom="margin">
            <wp:align>left</wp:align>
          </wp:positionH>
          <wp:positionV relativeFrom="page">
            <wp:posOffset>469265</wp:posOffset>
          </wp:positionV>
          <wp:extent cx="2519680" cy="323850"/>
          <wp:effectExtent l="0" t="0" r="0" b="0"/>
          <wp:wrapNone/>
          <wp:docPr id="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56291C" w:rsidRDefault="0056291C" w:rsidP="0056291C">
    <w:pPr>
      <w:pStyle w:val="Header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DA0269">
      <w:rPr>
        <w:rFonts w:asciiTheme="minorHAnsi" w:hAnsiTheme="minorHAnsi" w:cstheme="minorHAnsi"/>
        <w:sz w:val="20"/>
        <w:szCs w:val="20"/>
      </w:rPr>
      <w:t>Němcovej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56291C" w:rsidRDefault="0056291C" w:rsidP="0056291C">
    <w:pPr>
      <w:pStyle w:val="Header"/>
      <w:tabs>
        <w:tab w:val="clear" w:pos="4536"/>
        <w:tab w:val="clear" w:pos="9072"/>
        <w:tab w:val="left" w:pos="7675"/>
      </w:tabs>
      <w:jc w:val="both"/>
      <w:rPr>
        <w:rFonts w:asciiTheme="minorHAnsi" w:hAnsiTheme="minorHAnsi" w:cstheme="minorHAnsi"/>
        <w:noProof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tab/>
    </w:r>
  </w:p>
  <w:p w:rsidR="0056291C" w:rsidRPr="001540F3" w:rsidRDefault="0056291C" w:rsidP="0056291C">
    <w:pPr>
      <w:pStyle w:val="Header"/>
      <w:jc w:val="both"/>
      <w:rPr>
        <w:rFonts w:asciiTheme="minorHAnsi" w:hAnsiTheme="minorHAnsi" w:cstheme="minorHAnsi"/>
        <w:szCs w:val="20"/>
      </w:rPr>
    </w:pPr>
    <w:r w:rsidRPr="001540F3">
      <w:rPr>
        <w:rFonts w:asciiTheme="minorHAnsi" w:hAnsiTheme="minorHAnsi" w:cstheme="minorHAnsi"/>
        <w:noProof/>
        <w:szCs w:val="20"/>
        <w:lang w:eastAsia="sk-SK"/>
      </w:rPr>
      <w:t>Katedra: .................................................................</w:t>
    </w:r>
  </w:p>
  <w:p w:rsidR="0056291C" w:rsidRDefault="00562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23" w:rsidRPr="00DA0269" w:rsidRDefault="005E0C23" w:rsidP="005E0C23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5E0C23" w:rsidRPr="00DA0269" w:rsidRDefault="005E0C23" w:rsidP="005E0C23">
    <w:pPr>
      <w:pStyle w:val="Header"/>
      <w:jc w:val="right"/>
      <w:rPr>
        <w:rFonts w:asciiTheme="minorHAnsi" w:hAnsiTheme="minorHAnsi" w:cstheme="minorHAnsi"/>
        <w:sz w:val="20"/>
        <w:szCs w:val="20"/>
      </w:rPr>
    </w:pPr>
    <w:r w:rsidRPr="00DA0269">
      <w:rPr>
        <w:rFonts w:asciiTheme="minorHAnsi" w:hAnsiTheme="minorHAnsi" w:cstheme="minorHAnsi"/>
        <w:sz w:val="20"/>
        <w:szCs w:val="20"/>
      </w:rPr>
      <w:t>Němcovej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5E0C23" w:rsidRDefault="005E0C23" w:rsidP="005E0C23">
    <w:pPr>
      <w:pStyle w:val="Header"/>
      <w:rPr>
        <w:sz w:val="16"/>
        <w:szCs w:val="16"/>
      </w:rPr>
    </w:pPr>
  </w:p>
  <w:p w:rsidR="005E0C23" w:rsidRPr="001B41CF" w:rsidRDefault="005E0C23" w:rsidP="005E0C23">
    <w:pPr>
      <w:pStyle w:val="Header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69504" behindDoc="0" locked="1" layoutInCell="1" allowOverlap="1" wp14:anchorId="609CC44C" wp14:editId="79237065">
          <wp:simplePos x="0" y="0"/>
          <wp:positionH relativeFrom="margin">
            <wp:align>left</wp:align>
          </wp:positionH>
          <wp:positionV relativeFrom="topMargin">
            <wp:posOffset>323215</wp:posOffset>
          </wp:positionV>
          <wp:extent cx="2519680" cy="615950"/>
          <wp:effectExtent l="0" t="0" r="0" b="0"/>
          <wp:wrapNone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61C9" w:rsidRPr="001540F3" w:rsidRDefault="005E0C23" w:rsidP="00EA61C9">
    <w:pPr>
      <w:pStyle w:val="Header"/>
      <w:jc w:val="both"/>
      <w:rPr>
        <w:rFonts w:asciiTheme="minorHAnsi" w:hAnsiTheme="minorHAnsi" w:cstheme="minorHAnsi"/>
        <w:szCs w:val="20"/>
      </w:rPr>
    </w:pPr>
    <w:r>
      <w:rPr>
        <w:rFonts w:asciiTheme="minorHAnsi" w:hAnsiTheme="minorHAnsi" w:cstheme="minorHAnsi"/>
        <w:noProof/>
        <w:szCs w:val="20"/>
        <w:lang w:eastAsia="sk-SK"/>
      </w:rPr>
      <w:t>Department</w:t>
    </w:r>
    <w:r w:rsidR="00EA61C9" w:rsidRPr="001540F3">
      <w:rPr>
        <w:rFonts w:asciiTheme="minorHAnsi" w:hAnsiTheme="minorHAnsi" w:cstheme="minorHAnsi"/>
        <w:noProof/>
        <w:szCs w:val="20"/>
        <w:lang w:eastAsia="sk-SK"/>
      </w:rPr>
      <w:t>: .................................................................</w:t>
    </w:r>
  </w:p>
  <w:p w:rsidR="0056291C" w:rsidRDefault="00562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1C" w:rsidRPr="00DA0269" w:rsidRDefault="0056291C" w:rsidP="0056291C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1" layoutInCell="1" allowOverlap="1" wp14:anchorId="1977EF54" wp14:editId="2925321F">
          <wp:simplePos x="0" y="0"/>
          <wp:positionH relativeFrom="margin">
            <wp:align>left</wp:align>
          </wp:positionH>
          <wp:positionV relativeFrom="page">
            <wp:posOffset>469265</wp:posOffset>
          </wp:positionV>
          <wp:extent cx="2519680" cy="323850"/>
          <wp:effectExtent l="0" t="0" r="0" b="0"/>
          <wp:wrapNone/>
          <wp:docPr id="1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56291C" w:rsidRDefault="0056291C" w:rsidP="0056291C">
    <w:pPr>
      <w:pStyle w:val="Header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DA0269">
      <w:rPr>
        <w:rFonts w:asciiTheme="minorHAnsi" w:hAnsiTheme="minorHAnsi" w:cstheme="minorHAnsi"/>
        <w:sz w:val="20"/>
        <w:szCs w:val="20"/>
      </w:rPr>
      <w:t>Němcovej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56291C" w:rsidRDefault="0056291C" w:rsidP="0056291C">
    <w:pPr>
      <w:pStyle w:val="Header"/>
      <w:tabs>
        <w:tab w:val="clear" w:pos="4536"/>
        <w:tab w:val="clear" w:pos="9072"/>
        <w:tab w:val="left" w:pos="7675"/>
      </w:tabs>
      <w:jc w:val="both"/>
      <w:rPr>
        <w:rFonts w:asciiTheme="minorHAnsi" w:hAnsiTheme="minorHAnsi" w:cstheme="minorHAnsi"/>
        <w:noProof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tab/>
    </w:r>
  </w:p>
  <w:p w:rsidR="0056291C" w:rsidRPr="001540F3" w:rsidRDefault="0056291C" w:rsidP="0056291C">
    <w:pPr>
      <w:pStyle w:val="Header"/>
      <w:jc w:val="both"/>
      <w:rPr>
        <w:rFonts w:asciiTheme="minorHAnsi" w:hAnsiTheme="minorHAnsi" w:cstheme="minorHAnsi"/>
        <w:szCs w:val="20"/>
      </w:rPr>
    </w:pPr>
    <w:r w:rsidRPr="001540F3">
      <w:rPr>
        <w:rFonts w:asciiTheme="minorHAnsi" w:hAnsiTheme="minorHAnsi" w:cstheme="minorHAnsi"/>
        <w:noProof/>
        <w:szCs w:val="20"/>
        <w:lang w:eastAsia="sk-SK"/>
      </w:rPr>
      <w:t>Katedra: .................................................................</w:t>
    </w:r>
  </w:p>
  <w:p w:rsidR="0056291C" w:rsidRDefault="00562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C1D"/>
    <w:multiLevelType w:val="hybridMultilevel"/>
    <w:tmpl w:val="73A2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27003"/>
    <w:rsid w:val="00030593"/>
    <w:rsid w:val="00036253"/>
    <w:rsid w:val="00046076"/>
    <w:rsid w:val="00062BD6"/>
    <w:rsid w:val="00066258"/>
    <w:rsid w:val="000804A9"/>
    <w:rsid w:val="000838DE"/>
    <w:rsid w:val="00087153"/>
    <w:rsid w:val="000A58B7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540F3"/>
    <w:rsid w:val="001574CA"/>
    <w:rsid w:val="001678DE"/>
    <w:rsid w:val="00186103"/>
    <w:rsid w:val="0018735F"/>
    <w:rsid w:val="0019381D"/>
    <w:rsid w:val="00196686"/>
    <w:rsid w:val="001B0A96"/>
    <w:rsid w:val="001C5131"/>
    <w:rsid w:val="001D39D2"/>
    <w:rsid w:val="001D73DF"/>
    <w:rsid w:val="002049B9"/>
    <w:rsid w:val="00207826"/>
    <w:rsid w:val="002109D8"/>
    <w:rsid w:val="00221BF2"/>
    <w:rsid w:val="002438CF"/>
    <w:rsid w:val="002512D3"/>
    <w:rsid w:val="00252D3C"/>
    <w:rsid w:val="00254013"/>
    <w:rsid w:val="00257FEA"/>
    <w:rsid w:val="0026471E"/>
    <w:rsid w:val="00292A34"/>
    <w:rsid w:val="002B46D3"/>
    <w:rsid w:val="002C11EB"/>
    <w:rsid w:val="002C383F"/>
    <w:rsid w:val="002C5CEF"/>
    <w:rsid w:val="002D74FB"/>
    <w:rsid w:val="002E526B"/>
    <w:rsid w:val="003109D7"/>
    <w:rsid w:val="00352041"/>
    <w:rsid w:val="00385C76"/>
    <w:rsid w:val="0039007D"/>
    <w:rsid w:val="003A1078"/>
    <w:rsid w:val="003C0AFF"/>
    <w:rsid w:val="003D2A96"/>
    <w:rsid w:val="00437FAD"/>
    <w:rsid w:val="00452906"/>
    <w:rsid w:val="00483638"/>
    <w:rsid w:val="004A533E"/>
    <w:rsid w:val="004B3E4C"/>
    <w:rsid w:val="004B579F"/>
    <w:rsid w:val="004B5929"/>
    <w:rsid w:val="004E4ECB"/>
    <w:rsid w:val="00516BCA"/>
    <w:rsid w:val="005236CB"/>
    <w:rsid w:val="00533D22"/>
    <w:rsid w:val="00536BBB"/>
    <w:rsid w:val="0056291C"/>
    <w:rsid w:val="005A3ED0"/>
    <w:rsid w:val="005B5797"/>
    <w:rsid w:val="005B5FF8"/>
    <w:rsid w:val="005B60AB"/>
    <w:rsid w:val="005D0DE6"/>
    <w:rsid w:val="005D22BB"/>
    <w:rsid w:val="005E0C23"/>
    <w:rsid w:val="005E0DB6"/>
    <w:rsid w:val="005E6A8A"/>
    <w:rsid w:val="006043F4"/>
    <w:rsid w:val="00607E59"/>
    <w:rsid w:val="006143C9"/>
    <w:rsid w:val="00631127"/>
    <w:rsid w:val="00640CA4"/>
    <w:rsid w:val="00651738"/>
    <w:rsid w:val="00690E61"/>
    <w:rsid w:val="006929E7"/>
    <w:rsid w:val="00692A4F"/>
    <w:rsid w:val="006C2DF7"/>
    <w:rsid w:val="006D61F5"/>
    <w:rsid w:val="006F142B"/>
    <w:rsid w:val="006F466F"/>
    <w:rsid w:val="007024B0"/>
    <w:rsid w:val="00706809"/>
    <w:rsid w:val="00706BC8"/>
    <w:rsid w:val="0072036D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94141"/>
    <w:rsid w:val="007A3C72"/>
    <w:rsid w:val="007A7FE4"/>
    <w:rsid w:val="007B73A5"/>
    <w:rsid w:val="007C5EDC"/>
    <w:rsid w:val="007C714B"/>
    <w:rsid w:val="007D3EE5"/>
    <w:rsid w:val="007E02A0"/>
    <w:rsid w:val="008002E3"/>
    <w:rsid w:val="00823387"/>
    <w:rsid w:val="0082458D"/>
    <w:rsid w:val="00847B00"/>
    <w:rsid w:val="0085342F"/>
    <w:rsid w:val="00855F9C"/>
    <w:rsid w:val="008733BB"/>
    <w:rsid w:val="00877BE7"/>
    <w:rsid w:val="008A2E39"/>
    <w:rsid w:val="008C1197"/>
    <w:rsid w:val="008C14A6"/>
    <w:rsid w:val="008E184E"/>
    <w:rsid w:val="008E5026"/>
    <w:rsid w:val="008F136D"/>
    <w:rsid w:val="00907949"/>
    <w:rsid w:val="00912A7B"/>
    <w:rsid w:val="00922FF5"/>
    <w:rsid w:val="009361BB"/>
    <w:rsid w:val="00937C71"/>
    <w:rsid w:val="00954FCE"/>
    <w:rsid w:val="00985DC5"/>
    <w:rsid w:val="009B3DDF"/>
    <w:rsid w:val="009D1A03"/>
    <w:rsid w:val="009F27AD"/>
    <w:rsid w:val="009F2F92"/>
    <w:rsid w:val="00A03A1C"/>
    <w:rsid w:val="00A044F0"/>
    <w:rsid w:val="00A21D27"/>
    <w:rsid w:val="00A22C13"/>
    <w:rsid w:val="00A3462A"/>
    <w:rsid w:val="00A42185"/>
    <w:rsid w:val="00A565E5"/>
    <w:rsid w:val="00A573BE"/>
    <w:rsid w:val="00A63BFB"/>
    <w:rsid w:val="00A713AF"/>
    <w:rsid w:val="00A71B48"/>
    <w:rsid w:val="00A7228B"/>
    <w:rsid w:val="00AA319A"/>
    <w:rsid w:val="00AA4F8C"/>
    <w:rsid w:val="00AC46B2"/>
    <w:rsid w:val="00B27DA9"/>
    <w:rsid w:val="00B37E54"/>
    <w:rsid w:val="00B42CF1"/>
    <w:rsid w:val="00B5172E"/>
    <w:rsid w:val="00B91317"/>
    <w:rsid w:val="00B9141D"/>
    <w:rsid w:val="00B91A95"/>
    <w:rsid w:val="00B93AF1"/>
    <w:rsid w:val="00BC5C33"/>
    <w:rsid w:val="00BC766F"/>
    <w:rsid w:val="00BC7F35"/>
    <w:rsid w:val="00BD2988"/>
    <w:rsid w:val="00BD7076"/>
    <w:rsid w:val="00BE245D"/>
    <w:rsid w:val="00BE65EF"/>
    <w:rsid w:val="00BF3B29"/>
    <w:rsid w:val="00C00D43"/>
    <w:rsid w:val="00C144E2"/>
    <w:rsid w:val="00C14EB5"/>
    <w:rsid w:val="00C15955"/>
    <w:rsid w:val="00C25A45"/>
    <w:rsid w:val="00C5416B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206E3"/>
    <w:rsid w:val="00D3294A"/>
    <w:rsid w:val="00D3311A"/>
    <w:rsid w:val="00D4399A"/>
    <w:rsid w:val="00D43F80"/>
    <w:rsid w:val="00DA0269"/>
    <w:rsid w:val="00DB4B06"/>
    <w:rsid w:val="00DC268B"/>
    <w:rsid w:val="00DD37BA"/>
    <w:rsid w:val="00DE4577"/>
    <w:rsid w:val="00DE4FAE"/>
    <w:rsid w:val="00E0652C"/>
    <w:rsid w:val="00E1188C"/>
    <w:rsid w:val="00E31848"/>
    <w:rsid w:val="00E5763D"/>
    <w:rsid w:val="00E73A18"/>
    <w:rsid w:val="00E83A04"/>
    <w:rsid w:val="00E96C83"/>
    <w:rsid w:val="00EA61C9"/>
    <w:rsid w:val="00EB3015"/>
    <w:rsid w:val="00EB35D8"/>
    <w:rsid w:val="00EB4DA9"/>
    <w:rsid w:val="00EB4DC7"/>
    <w:rsid w:val="00EC3DC8"/>
    <w:rsid w:val="00EF35D7"/>
    <w:rsid w:val="00EF45E0"/>
    <w:rsid w:val="00F0182E"/>
    <w:rsid w:val="00F067B7"/>
    <w:rsid w:val="00F17AD1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C476A"/>
    <w:rsid w:val="00FE18E6"/>
    <w:rsid w:val="00FE23CB"/>
    <w:rsid w:val="00FE30EC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5981EB7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F35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BE245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0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al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al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al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al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link">
    <w:name w:val="Hyperlink"/>
    <w:basedOn w:val="DefaultParagraphFont"/>
    <w:rsid w:val="00792A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717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F067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245D"/>
    <w:rPr>
      <w:b/>
      <w:bCs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rsid w:val="00BE245D"/>
    <w:pPr>
      <w:spacing w:before="120" w:after="120"/>
      <w:ind w:left="392" w:hanging="336"/>
    </w:pPr>
  </w:style>
  <w:style w:type="character" w:customStyle="1" w:styleId="BodyTextIndentChar">
    <w:name w:val="Body Text Indent Char"/>
    <w:basedOn w:val="DefaultParagraphFont"/>
    <w:link w:val="BodyTextIndent"/>
    <w:rsid w:val="00BE245D"/>
    <w:rPr>
      <w:sz w:val="24"/>
      <w:szCs w:val="24"/>
      <w:lang w:eastAsia="cs-CZ"/>
    </w:rPr>
  </w:style>
  <w:style w:type="paragraph" w:customStyle="1" w:styleId="Default">
    <w:name w:val="Default"/>
    <w:rsid w:val="00FE30EC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FE30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3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0EC"/>
    <w:rPr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3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30EC"/>
    <w:rPr>
      <w:b/>
      <w:bCs/>
      <w:lang w:eastAsia="cs-CZ"/>
    </w:rPr>
  </w:style>
  <w:style w:type="character" w:customStyle="1" w:styleId="FooterChar">
    <w:name w:val="Footer Char"/>
    <w:basedOn w:val="DefaultParagraphFont"/>
    <w:link w:val="Footer"/>
    <w:rsid w:val="00A7228B"/>
    <w:rPr>
      <w:sz w:val="24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rsid w:val="005E0C23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89D7-3CBF-459D-8BFE-410C31AF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101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Rajmund Mirdala</cp:lastModifiedBy>
  <cp:revision>9</cp:revision>
  <cp:lastPrinted>2018-12-11T18:17:00Z</cp:lastPrinted>
  <dcterms:created xsi:type="dcterms:W3CDTF">2020-07-20T11:39:00Z</dcterms:created>
  <dcterms:modified xsi:type="dcterms:W3CDTF">2022-09-05T08:16:00Z</dcterms:modified>
</cp:coreProperties>
</file>