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7D6438" w:rsidRDefault="007B73A5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7D6438">
        <w:rPr>
          <w:rFonts w:asciiTheme="minorHAnsi" w:hAnsiTheme="minorHAnsi" w:cstheme="minorHAnsi"/>
          <w:b/>
          <w:bCs/>
          <w:sz w:val="28"/>
          <w:szCs w:val="32"/>
        </w:rPr>
        <w:t xml:space="preserve">Žiadosť o obhajobu dizertačnej práce </w:t>
      </w:r>
    </w:p>
    <w:p w:rsidR="007B73A5" w:rsidRPr="001E3272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Meno, priezvisko, titul: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Dátum a miesto narodenia: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 xml:space="preserve">Študijný program a forma štúdia:                       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Začiatok doktorandského štúdia: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Dátum vykonania dizertačnej skúšky: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Téma dizertačnej práce: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Školiteľ: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Predseda odborovej komisie: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Bibliografická citácia publikácie článku z kategórie výstupu „A“ pre príslušnú oblasť výskumu: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</w:tbl>
    <w:p w:rsidR="007B73A5" w:rsidRPr="001E3272" w:rsidRDefault="007B73A5" w:rsidP="007B73A5">
      <w:pPr>
        <w:rPr>
          <w:rFonts w:asciiTheme="minorHAnsi" w:hAnsiTheme="minorHAnsi" w:cstheme="minorHAnsi"/>
          <w:sz w:val="20"/>
        </w:rPr>
      </w:pPr>
    </w:p>
    <w:p w:rsidR="007B73A5" w:rsidRPr="001E3272" w:rsidRDefault="007B73A5" w:rsidP="007B73A5">
      <w:pPr>
        <w:rPr>
          <w:rFonts w:asciiTheme="minorHAnsi" w:hAnsiTheme="minorHAnsi" w:cstheme="minorHAnsi"/>
          <w:sz w:val="20"/>
        </w:rPr>
      </w:pPr>
    </w:p>
    <w:p w:rsidR="007B73A5" w:rsidRPr="001E3272" w:rsidRDefault="007B73A5" w:rsidP="007B73A5">
      <w:pPr>
        <w:rPr>
          <w:rFonts w:asciiTheme="minorHAnsi" w:hAnsiTheme="minorHAnsi" w:cstheme="minorHAnsi"/>
          <w:i/>
        </w:rPr>
      </w:pPr>
      <w:r w:rsidRPr="001E3272">
        <w:rPr>
          <w:rFonts w:asciiTheme="minorHAnsi" w:hAnsiTheme="minorHAnsi" w:cstheme="minorHAnsi"/>
        </w:rPr>
        <w:t xml:space="preserve">Dátum: </w:t>
      </w:r>
      <w:r w:rsidRPr="001E3272">
        <w:rPr>
          <w:rFonts w:asciiTheme="minorHAnsi" w:hAnsiTheme="minorHAnsi" w:cstheme="minorHAnsi"/>
          <w:i/>
        </w:rPr>
        <w:t>.............................</w:t>
      </w:r>
      <w:r w:rsidRPr="001E3272">
        <w:rPr>
          <w:rFonts w:asciiTheme="minorHAnsi" w:hAnsiTheme="minorHAnsi" w:cstheme="minorHAnsi"/>
        </w:rPr>
        <w:t xml:space="preserve">                                           </w:t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  <w:t xml:space="preserve"> </w:t>
      </w:r>
      <w:r w:rsidR="00CF3CD0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  <w:i/>
        </w:rPr>
        <w:t>......................................</w:t>
      </w:r>
    </w:p>
    <w:p w:rsidR="007B73A5" w:rsidRPr="001E3272" w:rsidRDefault="007B73A5" w:rsidP="007B73A5">
      <w:pPr>
        <w:tabs>
          <w:tab w:val="left" w:pos="6521"/>
        </w:tabs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</w:rPr>
        <w:tab/>
        <w:t xml:space="preserve">   podpis doktoranda</w:t>
      </w:r>
    </w:p>
    <w:p w:rsidR="007B73A5" w:rsidRPr="001E3272" w:rsidRDefault="007B73A5" w:rsidP="007B73A5">
      <w:pPr>
        <w:spacing w:line="276" w:lineRule="auto"/>
        <w:jc w:val="both"/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b/>
        </w:rPr>
        <w:t>Vyjadrenie školiteľa:</w:t>
      </w:r>
      <w:r w:rsidRPr="001E3272">
        <w:rPr>
          <w:rFonts w:asciiTheme="minorHAnsi" w:hAnsiTheme="minorHAnsi" w:cstheme="minorHAnsi"/>
        </w:rPr>
        <w:t xml:space="preserve"> </w:t>
      </w:r>
    </w:p>
    <w:p w:rsidR="007B73A5" w:rsidRPr="001E3272" w:rsidRDefault="007B73A5" w:rsidP="007B73A5">
      <w:pPr>
        <w:jc w:val="both"/>
        <w:rPr>
          <w:rFonts w:asciiTheme="minorHAnsi" w:hAnsiTheme="minorHAnsi" w:cstheme="minorHAnsi"/>
          <w:i/>
        </w:rPr>
      </w:pPr>
      <w:r w:rsidRPr="001E3272">
        <w:rPr>
          <w:rFonts w:asciiTheme="minorHAnsi" w:hAnsiTheme="minorHAnsi" w:cstheme="minorHAnsi"/>
          <w:i/>
        </w:rPr>
        <w:t>Doktorand(ka) splnil(a) – nesplnil(a)* všetky podmienky predpísané študijným plánom a platnou legislatívou. Predložená dizertačná práca spĺňa – nespĺňa* predpísané náležitosti. Publikačná činnosť doktoranda(</w:t>
      </w:r>
      <w:proofErr w:type="spellStart"/>
      <w:r w:rsidRPr="001E3272">
        <w:rPr>
          <w:rFonts w:asciiTheme="minorHAnsi" w:hAnsiTheme="minorHAnsi" w:cstheme="minorHAnsi"/>
          <w:i/>
        </w:rPr>
        <w:t>dky</w:t>
      </w:r>
      <w:proofErr w:type="spellEnd"/>
      <w:r w:rsidRPr="001E3272">
        <w:rPr>
          <w:rFonts w:asciiTheme="minorHAnsi" w:hAnsiTheme="minorHAnsi" w:cstheme="minorHAnsi"/>
          <w:i/>
        </w:rPr>
        <w:t>) spĺňa</w:t>
      </w:r>
      <w:r w:rsidRPr="001E3272">
        <w:rPr>
          <w:rFonts w:asciiTheme="minorHAnsi" w:hAnsiTheme="minorHAnsi" w:cstheme="minorHAnsi"/>
        </w:rPr>
        <w:t xml:space="preserve"> </w:t>
      </w:r>
      <w:r w:rsidRPr="001E3272">
        <w:rPr>
          <w:rFonts w:asciiTheme="minorHAnsi" w:hAnsiTheme="minorHAnsi" w:cstheme="minorHAnsi"/>
          <w:i/>
        </w:rPr>
        <w:t xml:space="preserve">– nespĺňa* predpísanú legislatívu. </w:t>
      </w:r>
    </w:p>
    <w:p w:rsidR="007B73A5" w:rsidRPr="001E3272" w:rsidRDefault="007B73A5" w:rsidP="007B73A5">
      <w:pPr>
        <w:jc w:val="both"/>
        <w:rPr>
          <w:rFonts w:asciiTheme="minorHAnsi" w:hAnsiTheme="minorHAnsi" w:cstheme="minorHAnsi"/>
          <w:i/>
          <w:strike/>
        </w:rPr>
      </w:pPr>
      <w:r w:rsidRPr="001E3272">
        <w:rPr>
          <w:rFonts w:asciiTheme="minorHAnsi" w:hAnsiTheme="minorHAnsi" w:cstheme="minorHAnsi"/>
          <w:i/>
        </w:rPr>
        <w:t>S predloženou žiadosťou o obhajobu dizertačnej práce súhlasím – nesúhlasím*</w:t>
      </w:r>
    </w:p>
    <w:p w:rsidR="007B73A5" w:rsidRPr="001E3272" w:rsidRDefault="007B73A5" w:rsidP="007B73A5">
      <w:pPr>
        <w:rPr>
          <w:rFonts w:asciiTheme="minorHAnsi" w:hAnsiTheme="minorHAnsi" w:cstheme="minorHAnsi"/>
        </w:rPr>
      </w:pPr>
    </w:p>
    <w:p w:rsidR="007B73A5" w:rsidRPr="001E3272" w:rsidRDefault="007B73A5" w:rsidP="007B73A5">
      <w:pPr>
        <w:tabs>
          <w:tab w:val="left" w:pos="851"/>
        </w:tabs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</w:rPr>
        <w:t xml:space="preserve">Dátum: </w:t>
      </w:r>
      <w:r w:rsidRPr="001E3272">
        <w:rPr>
          <w:rFonts w:asciiTheme="minorHAnsi" w:hAnsiTheme="minorHAnsi" w:cstheme="minorHAnsi"/>
          <w:i/>
        </w:rPr>
        <w:t>.............................</w:t>
      </w:r>
      <w:r w:rsidRPr="001E3272">
        <w:rPr>
          <w:rFonts w:asciiTheme="minorHAnsi" w:hAnsiTheme="minorHAnsi" w:cstheme="minorHAnsi"/>
        </w:rPr>
        <w:t xml:space="preserve">                                                  </w:t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  <w:t xml:space="preserve"> </w:t>
      </w:r>
      <w:r w:rsidR="006565F5" w:rsidRPr="000C2A1B">
        <w:rPr>
          <w:rFonts w:asciiTheme="minorHAnsi" w:hAnsiTheme="minorHAnsi" w:cstheme="minorHAnsi"/>
          <w:i/>
        </w:rPr>
        <w:t>......................................</w:t>
      </w:r>
    </w:p>
    <w:p w:rsidR="007B73A5" w:rsidRPr="001E3272" w:rsidRDefault="007B73A5" w:rsidP="007B73A5">
      <w:pPr>
        <w:tabs>
          <w:tab w:val="left" w:pos="6521"/>
        </w:tabs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</w:rPr>
        <w:tab/>
        <w:t xml:space="preserve">    podpis školiteľa</w:t>
      </w:r>
    </w:p>
    <w:p w:rsidR="007B73A5" w:rsidRPr="001E3272" w:rsidRDefault="007B73A5" w:rsidP="007B73A5">
      <w:pPr>
        <w:spacing w:line="276" w:lineRule="auto"/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b/>
        </w:rPr>
        <w:t>Vyjadrenie predsedu odborovej komisie (OK):</w:t>
      </w:r>
      <w:r w:rsidRPr="001E3272">
        <w:rPr>
          <w:rFonts w:asciiTheme="minorHAnsi" w:hAnsiTheme="minorHAnsi" w:cstheme="minorHAnsi"/>
        </w:rPr>
        <w:t xml:space="preserve"> </w:t>
      </w:r>
    </w:p>
    <w:p w:rsidR="007B73A5" w:rsidRPr="001E3272" w:rsidRDefault="007B73A5" w:rsidP="007B73A5">
      <w:pPr>
        <w:jc w:val="both"/>
        <w:rPr>
          <w:rFonts w:asciiTheme="minorHAnsi" w:hAnsiTheme="minorHAnsi" w:cstheme="minorHAnsi"/>
          <w:i/>
        </w:rPr>
      </w:pPr>
      <w:r w:rsidRPr="001E3272">
        <w:rPr>
          <w:rFonts w:asciiTheme="minorHAnsi" w:hAnsiTheme="minorHAnsi" w:cstheme="minorHAnsi"/>
          <w:i/>
        </w:rPr>
        <w:t>Doktorand(ka) splnil(a) – nesplnil(a)* všetky podmienky predpísané študijným plánom a platnou legislatívou. Predložená dizertačná práca spĺňa – nespĺňa* predpísané náležitosti. Publikačná činnosť doktoranda(</w:t>
      </w:r>
      <w:proofErr w:type="spellStart"/>
      <w:r w:rsidRPr="001E3272">
        <w:rPr>
          <w:rFonts w:asciiTheme="minorHAnsi" w:hAnsiTheme="minorHAnsi" w:cstheme="minorHAnsi"/>
          <w:i/>
        </w:rPr>
        <w:t>dky</w:t>
      </w:r>
      <w:proofErr w:type="spellEnd"/>
      <w:r w:rsidRPr="001E3272">
        <w:rPr>
          <w:rFonts w:asciiTheme="minorHAnsi" w:hAnsiTheme="minorHAnsi" w:cstheme="minorHAnsi"/>
          <w:i/>
        </w:rPr>
        <w:t>) spĺňa</w:t>
      </w:r>
      <w:r w:rsidRPr="001E3272">
        <w:rPr>
          <w:rFonts w:asciiTheme="minorHAnsi" w:hAnsiTheme="minorHAnsi" w:cstheme="minorHAnsi"/>
        </w:rPr>
        <w:t xml:space="preserve"> </w:t>
      </w:r>
      <w:r w:rsidRPr="001E3272">
        <w:rPr>
          <w:rFonts w:asciiTheme="minorHAnsi" w:hAnsiTheme="minorHAnsi" w:cstheme="minorHAnsi"/>
          <w:i/>
        </w:rPr>
        <w:t xml:space="preserve">– nespĺňa* predpísanú legislatívu. </w:t>
      </w:r>
    </w:p>
    <w:p w:rsidR="007B73A5" w:rsidRPr="001E3272" w:rsidRDefault="007B73A5" w:rsidP="007B73A5">
      <w:pPr>
        <w:jc w:val="both"/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S predloženou žiadosťou o obhajobu dizertačnej práce súhlasím – nesúhlasím*</w:t>
      </w:r>
      <w:r w:rsidRPr="001E3272">
        <w:rPr>
          <w:rFonts w:asciiTheme="minorHAnsi" w:hAnsiTheme="minorHAnsi" w:cstheme="minorHAnsi"/>
        </w:rPr>
        <w:t xml:space="preserve"> </w:t>
      </w:r>
    </w:p>
    <w:p w:rsidR="007B73A5" w:rsidRPr="001E3272" w:rsidRDefault="007B73A5" w:rsidP="007B73A5">
      <w:pPr>
        <w:rPr>
          <w:rFonts w:asciiTheme="minorHAnsi" w:hAnsiTheme="minorHAnsi" w:cstheme="minorHAnsi"/>
        </w:rPr>
      </w:pPr>
    </w:p>
    <w:p w:rsidR="00F067B7" w:rsidRPr="001E3272" w:rsidRDefault="00F067B7" w:rsidP="007B73A5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F067B7" w:rsidRPr="001E3272" w:rsidRDefault="00F067B7" w:rsidP="007B73A5">
      <w:pPr>
        <w:rPr>
          <w:rFonts w:asciiTheme="minorHAnsi" w:hAnsiTheme="minorHAnsi" w:cstheme="minorHAnsi"/>
        </w:rPr>
      </w:pPr>
    </w:p>
    <w:p w:rsidR="007B73A5" w:rsidRPr="001E3272" w:rsidRDefault="007B73A5" w:rsidP="007B73A5">
      <w:pPr>
        <w:rPr>
          <w:rFonts w:asciiTheme="minorHAnsi" w:hAnsiTheme="minorHAnsi" w:cstheme="minorHAnsi"/>
        </w:rPr>
      </w:pPr>
    </w:p>
    <w:p w:rsidR="007B73A5" w:rsidRPr="001E3272" w:rsidRDefault="007B73A5" w:rsidP="007B73A5">
      <w:pPr>
        <w:rPr>
          <w:rFonts w:asciiTheme="minorHAnsi" w:hAnsiTheme="minorHAnsi" w:cstheme="minorHAnsi"/>
          <w:i/>
        </w:rPr>
      </w:pPr>
      <w:r w:rsidRPr="001E3272">
        <w:rPr>
          <w:rFonts w:asciiTheme="minorHAnsi" w:hAnsiTheme="minorHAnsi" w:cstheme="minorHAnsi"/>
        </w:rPr>
        <w:t xml:space="preserve">Dátum: </w:t>
      </w:r>
      <w:r w:rsidRPr="001E3272">
        <w:rPr>
          <w:rFonts w:asciiTheme="minorHAnsi" w:hAnsiTheme="minorHAnsi" w:cstheme="minorHAnsi"/>
          <w:i/>
        </w:rPr>
        <w:t>.............................</w:t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="00B17C27" w:rsidRPr="000C2A1B">
        <w:rPr>
          <w:rFonts w:asciiTheme="minorHAnsi" w:hAnsiTheme="minorHAnsi" w:cstheme="minorHAnsi"/>
          <w:i/>
        </w:rPr>
        <w:t>......................................</w:t>
      </w:r>
    </w:p>
    <w:p w:rsidR="00FC476A" w:rsidRPr="001E3272" w:rsidRDefault="007B73A5">
      <w:pPr>
        <w:rPr>
          <w:rFonts w:asciiTheme="minorHAnsi" w:hAnsiTheme="minorHAnsi" w:cstheme="minorHAnsi"/>
          <w:b/>
        </w:rPr>
      </w:pP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  <w:t xml:space="preserve">    podpis predsedu OK</w:t>
      </w:r>
    </w:p>
    <w:p w:rsidR="00FC476A" w:rsidRPr="001E3272" w:rsidRDefault="00FC476A">
      <w:pPr>
        <w:rPr>
          <w:rFonts w:asciiTheme="minorHAnsi" w:hAnsiTheme="minorHAnsi" w:cstheme="minorHAnsi"/>
          <w:b/>
        </w:rPr>
        <w:sectPr w:rsidR="00FC476A" w:rsidRPr="001E3272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1E3272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1E3272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13" w:rsidRDefault="00456513">
      <w:r>
        <w:separator/>
      </w:r>
    </w:p>
  </w:endnote>
  <w:endnote w:type="continuationSeparator" w:id="0">
    <w:p w:rsidR="00456513" w:rsidRDefault="0045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13" w:rsidRDefault="00456513">
      <w:r>
        <w:separator/>
      </w:r>
    </w:p>
  </w:footnote>
  <w:footnote w:type="continuationSeparator" w:id="0">
    <w:p w:rsidR="00456513" w:rsidRDefault="0045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A0250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1E327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0619"/>
    <w:rsid w:val="00385C76"/>
    <w:rsid w:val="003928A9"/>
    <w:rsid w:val="003A1078"/>
    <w:rsid w:val="003D2A96"/>
    <w:rsid w:val="00456513"/>
    <w:rsid w:val="00483638"/>
    <w:rsid w:val="004A533E"/>
    <w:rsid w:val="004B3E4C"/>
    <w:rsid w:val="004B579F"/>
    <w:rsid w:val="004B5929"/>
    <w:rsid w:val="004C6335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65F5"/>
    <w:rsid w:val="00690E61"/>
    <w:rsid w:val="006929E7"/>
    <w:rsid w:val="00692A4F"/>
    <w:rsid w:val="006C2DF7"/>
    <w:rsid w:val="006D61F5"/>
    <w:rsid w:val="006E43C1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D6438"/>
    <w:rsid w:val="007E02A0"/>
    <w:rsid w:val="00823387"/>
    <w:rsid w:val="00847B00"/>
    <w:rsid w:val="0085342F"/>
    <w:rsid w:val="00855F9C"/>
    <w:rsid w:val="00881852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D1A03"/>
    <w:rsid w:val="009F44B7"/>
    <w:rsid w:val="00A044F0"/>
    <w:rsid w:val="00A21D27"/>
    <w:rsid w:val="00A42185"/>
    <w:rsid w:val="00A573BE"/>
    <w:rsid w:val="00A713AF"/>
    <w:rsid w:val="00A71B48"/>
    <w:rsid w:val="00AA319A"/>
    <w:rsid w:val="00B17C27"/>
    <w:rsid w:val="00B42CF1"/>
    <w:rsid w:val="00B5172E"/>
    <w:rsid w:val="00B8374B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E626F"/>
    <w:rsid w:val="00CF1252"/>
    <w:rsid w:val="00CF3CD0"/>
    <w:rsid w:val="00D3311A"/>
    <w:rsid w:val="00D4399A"/>
    <w:rsid w:val="00D43F80"/>
    <w:rsid w:val="00DA0269"/>
    <w:rsid w:val="00DC268B"/>
    <w:rsid w:val="00DD37BA"/>
    <w:rsid w:val="00E01C17"/>
    <w:rsid w:val="00E1188C"/>
    <w:rsid w:val="00E1400D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D26D-AB84-47A0-811E-24E19BBE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208</Words>
  <Characters>1402</Characters>
  <Application>Microsoft Office Word</Application>
  <DocSecurity>0</DocSecurity>
  <Lines>66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2020-03-02T09:36:00Z</dcterms:created>
  <dcterms:modified xsi:type="dcterms:W3CDTF">2020-03-02T09:36:00Z</dcterms:modified>
</cp:coreProperties>
</file>