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8002E3" w:rsidRDefault="001540F3" w:rsidP="007B73A5">
      <w:pPr>
        <w:jc w:val="center"/>
        <w:rPr>
          <w:rFonts w:asciiTheme="minorHAnsi" w:hAnsiTheme="minorHAnsi"/>
          <w:b/>
          <w:bCs/>
          <w:sz w:val="28"/>
          <w:szCs w:val="32"/>
        </w:rPr>
      </w:pPr>
      <w:r w:rsidRPr="008002E3">
        <w:rPr>
          <w:rFonts w:asciiTheme="minorHAnsi" w:hAnsiTheme="minorHAnsi"/>
          <w:b/>
          <w:bCs/>
          <w:sz w:val="28"/>
          <w:szCs w:val="32"/>
        </w:rPr>
        <w:t>Individuálny študijný plán (IŠP)</w:t>
      </w:r>
      <w:r w:rsidR="00BC5C33" w:rsidRPr="008002E3">
        <w:rPr>
          <w:rFonts w:asciiTheme="minorHAnsi" w:hAnsiTheme="minorHAnsi"/>
          <w:b/>
          <w:bCs/>
          <w:sz w:val="28"/>
          <w:szCs w:val="32"/>
        </w:rPr>
        <w:t xml:space="preserve"> doktoranda</w:t>
      </w:r>
    </w:p>
    <w:p w:rsidR="007B73A5" w:rsidRPr="002109D8" w:rsidRDefault="007B73A5" w:rsidP="007B73A5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43"/>
        <w:gridCol w:w="1589"/>
        <w:gridCol w:w="345"/>
        <w:gridCol w:w="27"/>
        <w:gridCol w:w="1343"/>
        <w:gridCol w:w="331"/>
        <w:gridCol w:w="306"/>
        <w:gridCol w:w="701"/>
        <w:gridCol w:w="1941"/>
      </w:tblGrid>
      <w:tr w:rsidR="001540F3" w:rsidRPr="002109D8" w:rsidTr="00E0652C">
        <w:trPr>
          <w:trHeight w:val="567"/>
        </w:trPr>
        <w:tc>
          <w:tcPr>
            <w:tcW w:w="2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Meno, priezvisko, titul: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rod.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1540F3" w:rsidRPr="002109D8" w:rsidTr="00E0652C">
        <w:trPr>
          <w:trHeight w:val="567"/>
        </w:trPr>
        <w:tc>
          <w:tcPr>
            <w:tcW w:w="2881" w:type="dxa"/>
            <w:gridSpan w:val="2"/>
            <w:tcBorders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Narodený (á):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v: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rodné číslo: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0F3" w:rsidRPr="002109D8" w:rsidRDefault="001540F3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5B5FF8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5B5FF8" w:rsidRPr="002109D8" w:rsidRDefault="005B5FF8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Trvalé bydlisko: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F8" w:rsidRPr="002109D8" w:rsidRDefault="005B5FF8" w:rsidP="00C64EC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5B5FF8" w:rsidP="001540F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Telefón</w:t>
            </w:r>
            <w:r w:rsidR="007B73A5" w:rsidRPr="002109D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7B73A5" w:rsidP="001540F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Študijný </w:t>
            </w:r>
            <w:r w:rsidR="001540F3" w:rsidRPr="002109D8">
              <w:rPr>
                <w:rFonts w:asciiTheme="minorHAnsi" w:hAnsiTheme="minorHAnsi"/>
                <w:sz w:val="20"/>
              </w:rPr>
              <w:t>odbor</w:t>
            </w:r>
            <w:r w:rsidRPr="002109D8">
              <w:rPr>
                <w:rFonts w:asciiTheme="minorHAnsi" w:hAnsiTheme="minorHAnsi"/>
                <w:sz w:val="20"/>
              </w:rPr>
              <w:t xml:space="preserve">:                       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</w:tcBorders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Študijný program: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 xml:space="preserve">Forma štúdia: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D23630" w:rsidP="00C64EC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externá</w:t>
            </w: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BC5C33" w:rsidP="00BC5C33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Školiteľ</w:t>
            </w:r>
            <w:r w:rsidR="007B73A5" w:rsidRPr="002109D8">
              <w:rPr>
                <w:rFonts w:asciiTheme="minorHAnsi" w:hAnsiTheme="minorHAnsi"/>
                <w:sz w:val="20"/>
              </w:rPr>
              <w:t xml:space="preserve">:                      </w:t>
            </w:r>
          </w:p>
        </w:tc>
        <w:tc>
          <w:tcPr>
            <w:tcW w:w="6583" w:type="dxa"/>
            <w:gridSpan w:val="8"/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  <w:tr w:rsidR="00BC5C33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BC5C33" w:rsidRPr="002109D8" w:rsidRDefault="00BC5C33" w:rsidP="008F2867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Téma dizertačnej práce:</w:t>
            </w:r>
          </w:p>
        </w:tc>
        <w:tc>
          <w:tcPr>
            <w:tcW w:w="6583" w:type="dxa"/>
            <w:gridSpan w:val="8"/>
            <w:vAlign w:val="center"/>
          </w:tcPr>
          <w:p w:rsidR="00BC5C33" w:rsidRPr="002109D8" w:rsidRDefault="00BC5C33" w:rsidP="008F2867">
            <w:pPr>
              <w:rPr>
                <w:rFonts w:asciiTheme="minorHAnsi" w:hAnsiTheme="minorHAnsi"/>
                <w:sz w:val="20"/>
              </w:rPr>
            </w:pPr>
          </w:p>
        </w:tc>
      </w:tr>
      <w:tr w:rsidR="00E0652C" w:rsidRPr="003A0996" w:rsidTr="00C64ECA">
        <w:trPr>
          <w:trHeight w:val="397"/>
        </w:trPr>
        <w:tc>
          <w:tcPr>
            <w:tcW w:w="1838" w:type="dxa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  <w:r w:rsidRPr="00E0652C">
              <w:rPr>
                <w:rFonts w:asciiTheme="minorHAnsi" w:hAnsiTheme="minorHAnsi"/>
                <w:sz w:val="20"/>
              </w:rPr>
              <w:t>Začiatok štúdia:</w:t>
            </w:r>
          </w:p>
        </w:tc>
        <w:tc>
          <w:tcPr>
            <w:tcW w:w="2977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  <w:r w:rsidRPr="00E0652C">
              <w:rPr>
                <w:rFonts w:asciiTheme="minorHAnsi" w:hAnsiTheme="minorHAnsi"/>
                <w:sz w:val="20"/>
              </w:rPr>
              <w:t>Koniec štúdia:</w:t>
            </w:r>
          </w:p>
        </w:tc>
        <w:tc>
          <w:tcPr>
            <w:tcW w:w="2948" w:type="dxa"/>
            <w:gridSpan w:val="3"/>
            <w:vAlign w:val="center"/>
          </w:tcPr>
          <w:p w:rsidR="00E0652C" w:rsidRPr="00E0652C" w:rsidRDefault="00E0652C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027003" w:rsidRPr="002109D8" w:rsidTr="00C64ECA">
        <w:trPr>
          <w:trHeight w:val="567"/>
        </w:trPr>
        <w:tc>
          <w:tcPr>
            <w:tcW w:w="2881" w:type="dxa"/>
            <w:gridSpan w:val="2"/>
            <w:vAlign w:val="center"/>
          </w:tcPr>
          <w:p w:rsidR="00027003" w:rsidRPr="002109D8" w:rsidRDefault="00027003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Predpokladané absolvovanie štúdia:</w:t>
            </w:r>
          </w:p>
        </w:tc>
        <w:tc>
          <w:tcPr>
            <w:tcW w:w="6583" w:type="dxa"/>
            <w:gridSpan w:val="8"/>
            <w:vAlign w:val="center"/>
          </w:tcPr>
          <w:p w:rsidR="00027003" w:rsidRPr="002109D8" w:rsidRDefault="00027003" w:rsidP="00C64ECA">
            <w:pPr>
              <w:rPr>
                <w:rFonts w:asciiTheme="minorHAnsi" w:hAnsiTheme="minorHAnsi"/>
                <w:sz w:val="20"/>
              </w:rPr>
            </w:pPr>
          </w:p>
        </w:tc>
      </w:tr>
      <w:tr w:rsidR="007B73A5" w:rsidRPr="002109D8" w:rsidTr="00E0652C">
        <w:trPr>
          <w:trHeight w:val="567"/>
        </w:trPr>
        <w:tc>
          <w:tcPr>
            <w:tcW w:w="2881" w:type="dxa"/>
            <w:gridSpan w:val="2"/>
            <w:vAlign w:val="center"/>
          </w:tcPr>
          <w:p w:rsidR="007B73A5" w:rsidRPr="002109D8" w:rsidRDefault="00027003" w:rsidP="00AC46B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Vyplnený IŠP odovzdaný na Dekanát EkF TUKE dňa</w:t>
            </w:r>
            <w:r w:rsidR="007B73A5" w:rsidRPr="002109D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583" w:type="dxa"/>
            <w:gridSpan w:val="8"/>
            <w:vAlign w:val="center"/>
          </w:tcPr>
          <w:p w:rsidR="007B73A5" w:rsidRPr="002109D8" w:rsidRDefault="007B73A5" w:rsidP="00AC46B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B73A5" w:rsidRPr="002109D8" w:rsidRDefault="007B73A5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5B5FF8" w:rsidRPr="002109D8" w:rsidRDefault="005B5FF8" w:rsidP="007B73A5">
      <w:pPr>
        <w:rPr>
          <w:rFonts w:asciiTheme="minorHAnsi" w:hAnsiTheme="minorHAnsi"/>
        </w:rPr>
      </w:pPr>
    </w:p>
    <w:p w:rsidR="00EA61C9" w:rsidRPr="002109D8" w:rsidRDefault="00EA61C9" w:rsidP="007B73A5">
      <w:pPr>
        <w:rPr>
          <w:rFonts w:asciiTheme="minorHAnsi" w:hAnsiTheme="minorHAnsi"/>
        </w:rPr>
      </w:pPr>
    </w:p>
    <w:p w:rsidR="00EA61C9" w:rsidRPr="002109D8" w:rsidRDefault="00EA61C9" w:rsidP="007B73A5">
      <w:pPr>
        <w:rPr>
          <w:rFonts w:asciiTheme="minorHAnsi" w:hAnsiTheme="minorHAnsi"/>
        </w:rPr>
      </w:pPr>
    </w:p>
    <w:tbl>
      <w:tblPr>
        <w:tblW w:w="943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050"/>
        <w:gridCol w:w="952"/>
        <w:gridCol w:w="1160"/>
        <w:gridCol w:w="1155"/>
        <w:gridCol w:w="1016"/>
        <w:gridCol w:w="1863"/>
        <w:gridCol w:w="1366"/>
      </w:tblGrid>
      <w:tr w:rsidR="00BC5C33" w:rsidRPr="002109D8" w:rsidTr="00C64ECA">
        <w:tc>
          <w:tcPr>
            <w:tcW w:w="9430" w:type="dxa"/>
            <w:gridSpan w:val="8"/>
            <w:tcBorders>
              <w:bottom w:val="single" w:sz="12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Ročné hodnotenie:</w:t>
            </w: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12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1.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2.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3.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4.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bottom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</w:trPr>
        <w:tc>
          <w:tcPr>
            <w:tcW w:w="9430" w:type="dxa"/>
            <w:gridSpan w:val="8"/>
            <w:tcBorders>
              <w:top w:val="single" w:sz="8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Po 5. roku štúdia</w:t>
            </w: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FF8" w:rsidRPr="002109D8" w:rsidRDefault="005B5FF8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c>
          <w:tcPr>
            <w:tcW w:w="868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Školiteľ:</w:t>
            </w:r>
          </w:p>
        </w:tc>
        <w:tc>
          <w:tcPr>
            <w:tcW w:w="1160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Doktorand: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3" w:type="dxa"/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  <w:r w:rsidRPr="002109D8">
              <w:rPr>
                <w:rFonts w:asciiTheme="minorHAnsi" w:hAnsiTheme="minorHAnsi"/>
                <w:sz w:val="22"/>
                <w:szCs w:val="22"/>
              </w:rPr>
              <w:t>Vedúci pracoviska: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bottom"/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5C33" w:rsidRPr="002109D8" w:rsidTr="00C64ECA">
        <w:trPr>
          <w:cantSplit/>
          <w:trHeight w:val="92"/>
        </w:trPr>
        <w:tc>
          <w:tcPr>
            <w:tcW w:w="9430" w:type="dxa"/>
            <w:gridSpan w:val="8"/>
            <w:tcBorders>
              <w:bottom w:val="single" w:sz="4" w:space="0" w:color="auto"/>
            </w:tcBorders>
          </w:tcPr>
          <w:p w:rsidR="00BC5C33" w:rsidRPr="002109D8" w:rsidRDefault="00BC5C33" w:rsidP="00C64E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5C33" w:rsidRPr="002109D8" w:rsidRDefault="00BC5C33" w:rsidP="007B73A5">
      <w:pPr>
        <w:rPr>
          <w:rFonts w:asciiTheme="minorHAnsi" w:hAnsiTheme="minorHAnsi"/>
        </w:rPr>
      </w:pPr>
    </w:p>
    <w:p w:rsidR="005D22BB" w:rsidRPr="002109D8" w:rsidRDefault="005D22BB" w:rsidP="007B73A5">
      <w:pPr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br w:type="page"/>
      </w:r>
    </w:p>
    <w:p w:rsidR="00BE245D" w:rsidRPr="002109D8" w:rsidRDefault="00BE245D" w:rsidP="007B73A5">
      <w:pPr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lastRenderedPageBreak/>
        <w:t xml:space="preserve">A) </w:t>
      </w:r>
      <w:r w:rsidR="000A58B7" w:rsidRPr="002109D8">
        <w:rPr>
          <w:rFonts w:asciiTheme="minorHAnsi" w:hAnsiTheme="minorHAnsi"/>
          <w:b/>
        </w:rPr>
        <w:t>Š</w:t>
      </w:r>
      <w:r w:rsidRPr="002109D8">
        <w:rPr>
          <w:rFonts w:asciiTheme="minorHAnsi" w:hAnsiTheme="minorHAnsi"/>
          <w:b/>
        </w:rPr>
        <w:t>tudijný program</w:t>
      </w:r>
    </w:p>
    <w:p w:rsidR="00607E59" w:rsidRPr="002109D8" w:rsidRDefault="00607E59" w:rsidP="00607E59">
      <w:pPr>
        <w:jc w:val="both"/>
        <w:rPr>
          <w:rFonts w:asciiTheme="minorHAnsi" w:hAnsiTheme="minorHAnsi"/>
          <w:sz w:val="18"/>
          <w:szCs w:val="18"/>
        </w:rPr>
      </w:pPr>
      <w:r w:rsidRPr="002109D8">
        <w:rPr>
          <w:rFonts w:asciiTheme="minorHAnsi" w:hAnsiTheme="minorHAnsi"/>
          <w:sz w:val="18"/>
          <w:szCs w:val="18"/>
        </w:rPr>
        <w:t>(</w:t>
      </w:r>
      <w:r w:rsidR="00EA61C9" w:rsidRPr="002109D8">
        <w:rPr>
          <w:rFonts w:asciiTheme="minorHAnsi" w:hAnsiTheme="minorHAnsi"/>
          <w:sz w:val="18"/>
          <w:szCs w:val="18"/>
        </w:rPr>
        <w:t>študijný</w:t>
      </w:r>
      <w:r w:rsidRPr="002109D8">
        <w:rPr>
          <w:rFonts w:asciiTheme="minorHAnsi" w:hAnsiTheme="minorHAnsi"/>
          <w:sz w:val="18"/>
          <w:szCs w:val="18"/>
        </w:rPr>
        <w:t xml:space="preserve"> program doktoranda </w:t>
      </w:r>
      <w:r w:rsidR="003C0AFF">
        <w:rPr>
          <w:rFonts w:asciiTheme="minorHAnsi" w:hAnsiTheme="minorHAnsi"/>
          <w:sz w:val="18"/>
          <w:szCs w:val="18"/>
        </w:rPr>
        <w:t>vychádza z o</w:t>
      </w:r>
      <w:r w:rsidR="003C0AFF" w:rsidRPr="003C0AFF">
        <w:rPr>
          <w:rFonts w:asciiTheme="minorHAnsi" w:hAnsiTheme="minorHAnsi"/>
          <w:sz w:val="18"/>
          <w:szCs w:val="18"/>
        </w:rPr>
        <w:t>dporúčan</w:t>
      </w:r>
      <w:r w:rsidR="003C0AFF">
        <w:rPr>
          <w:rFonts w:asciiTheme="minorHAnsi" w:hAnsiTheme="minorHAnsi"/>
          <w:sz w:val="18"/>
          <w:szCs w:val="18"/>
        </w:rPr>
        <w:t>ých</w:t>
      </w:r>
      <w:r w:rsidR="003C0AFF" w:rsidRPr="003C0AFF">
        <w:rPr>
          <w:rFonts w:asciiTheme="minorHAnsi" w:hAnsiTheme="minorHAnsi"/>
          <w:sz w:val="18"/>
          <w:szCs w:val="18"/>
        </w:rPr>
        <w:t xml:space="preserve"> študijn</w:t>
      </w:r>
      <w:r w:rsidR="003C0AFF">
        <w:rPr>
          <w:rFonts w:asciiTheme="minorHAnsi" w:hAnsiTheme="minorHAnsi"/>
          <w:sz w:val="18"/>
          <w:szCs w:val="18"/>
        </w:rPr>
        <w:t>ých</w:t>
      </w:r>
      <w:r w:rsidR="003C0AFF" w:rsidRPr="003C0AFF">
        <w:rPr>
          <w:rFonts w:asciiTheme="minorHAnsi" w:hAnsiTheme="minorHAnsi"/>
          <w:sz w:val="18"/>
          <w:szCs w:val="18"/>
        </w:rPr>
        <w:t xml:space="preserve"> plán</w:t>
      </w:r>
      <w:r w:rsidR="003C0AFF">
        <w:rPr>
          <w:rFonts w:asciiTheme="minorHAnsi" w:hAnsiTheme="minorHAnsi"/>
          <w:sz w:val="18"/>
          <w:szCs w:val="18"/>
        </w:rPr>
        <w:t>ov</w:t>
      </w:r>
      <w:r w:rsidR="003C0AFF" w:rsidRPr="003C0AFF">
        <w:rPr>
          <w:rFonts w:asciiTheme="minorHAnsi" w:hAnsiTheme="minorHAnsi"/>
          <w:sz w:val="18"/>
          <w:szCs w:val="18"/>
        </w:rPr>
        <w:t xml:space="preserve"> doktorandského štúdia </w:t>
      </w:r>
      <w:r w:rsidR="003C0AFF">
        <w:rPr>
          <w:rFonts w:asciiTheme="minorHAnsi" w:hAnsiTheme="minorHAnsi"/>
          <w:sz w:val="18"/>
          <w:szCs w:val="18"/>
        </w:rPr>
        <w:t xml:space="preserve">konkretizovaných v </w:t>
      </w:r>
      <w:r w:rsidR="003C0AFF" w:rsidRPr="003C0AFF">
        <w:rPr>
          <w:rFonts w:asciiTheme="minorHAnsi" w:hAnsiTheme="minorHAnsi"/>
          <w:sz w:val="18"/>
          <w:szCs w:val="18"/>
        </w:rPr>
        <w:t xml:space="preserve">aktuálne platnom Pokyne dekana </w:t>
      </w:r>
      <w:r w:rsidR="00F91211">
        <w:rPr>
          <w:rFonts w:asciiTheme="minorHAnsi" w:hAnsiTheme="minorHAnsi"/>
          <w:sz w:val="18"/>
          <w:szCs w:val="18"/>
        </w:rPr>
        <w:t>„Princípy priebehu doktorandského štúdia na Ekonomickej fakulte TUKE</w:t>
      </w:r>
      <w:r w:rsidR="0009723B">
        <w:rPr>
          <w:rFonts w:asciiTheme="minorHAnsi" w:hAnsiTheme="minorHAnsi"/>
          <w:sz w:val="18"/>
          <w:szCs w:val="18"/>
        </w:rPr>
        <w:t>“</w:t>
      </w:r>
      <w:r w:rsidRPr="002109D8">
        <w:rPr>
          <w:rFonts w:asciiTheme="minorHAnsi" w:hAnsiTheme="minorHAnsi"/>
          <w:sz w:val="18"/>
          <w:szCs w:val="18"/>
        </w:rPr>
        <w:t>)</w:t>
      </w:r>
    </w:p>
    <w:p w:rsidR="00607E59" w:rsidRPr="002109D8" w:rsidRDefault="00607E59" w:rsidP="007B73A5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687"/>
        <w:gridCol w:w="1174"/>
        <w:gridCol w:w="1557"/>
        <w:gridCol w:w="1555"/>
      </w:tblGrid>
      <w:tr w:rsidR="00D92E3A" w:rsidRPr="002109D8" w:rsidTr="00F83123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Názov predmetu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(ročník / semester)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859" w:type="pct"/>
          </w:tcPr>
          <w:p w:rsidR="00D92E3A" w:rsidRDefault="00D92E3A" w:rsidP="00D92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</w:t>
            </w:r>
          </w:p>
          <w:p w:rsidR="00D92E3A" w:rsidRPr="009A5C79" w:rsidRDefault="00D92E3A" w:rsidP="00D92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858" w:type="pct"/>
          </w:tcPr>
          <w:p w:rsidR="00D92E3A" w:rsidRDefault="00D92E3A" w:rsidP="00D92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D92E3A" w:rsidRDefault="00D92E3A" w:rsidP="00D92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D92E3A" w:rsidRPr="002109D8" w:rsidTr="00EF35D7">
        <w:trPr>
          <w:trHeight w:val="454"/>
        </w:trPr>
        <w:tc>
          <w:tcPr>
            <w:tcW w:w="5000" w:type="pct"/>
            <w:gridSpan w:val="5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1. ročník</w:t>
            </w: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 xml:space="preserve">Makroekonomická a mikroekonomická teória 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Povinne voliteľný predmet I.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Zásady vedeckej práce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2E3A" w:rsidRPr="002109D8" w:rsidTr="000F47F7">
        <w:trPr>
          <w:trHeight w:val="454"/>
        </w:trPr>
        <w:tc>
          <w:tcPr>
            <w:tcW w:w="5000" w:type="pct"/>
            <w:gridSpan w:val="5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2. ročník</w:t>
            </w: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9D8">
              <w:rPr>
                <w:rFonts w:asciiTheme="minorHAnsi" w:hAnsiTheme="minorHAnsi" w:cstheme="minorHAnsi"/>
                <w:sz w:val="20"/>
                <w:szCs w:val="20"/>
              </w:rPr>
              <w:t>Financie a peňažníctvo /</w:t>
            </w:r>
          </w:p>
          <w:p w:rsidR="00D92E3A" w:rsidRPr="002109D8" w:rsidRDefault="00D92E3A" w:rsidP="00D92E3A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109D8">
              <w:rPr>
                <w:rFonts w:asciiTheme="minorHAnsi" w:hAnsiTheme="minorHAnsi" w:cstheme="minorHAnsi"/>
                <w:sz w:val="20"/>
                <w:szCs w:val="20"/>
              </w:rPr>
              <w:t xml:space="preserve">Regionálna ekonómia a rozvoj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109D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Povinne voliteľný predmet II.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0"/>
                <w:vertAlign w:val="superscript"/>
              </w:rPr>
              <w:t>1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L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1A4C2B" w:rsidRPr="002109D8" w:rsidRDefault="001A4C2B" w:rsidP="001A4C2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>1</w:t>
      </w:r>
      <w:r w:rsidRPr="002109D8">
        <w:rPr>
          <w:rFonts w:asciiTheme="minorHAnsi" w:hAnsiTheme="minorHAnsi"/>
          <w:sz w:val="20"/>
          <w:szCs w:val="20"/>
          <w:vertAlign w:val="superscript"/>
        </w:rPr>
        <w:t>)</w:t>
      </w:r>
      <w:r w:rsidRPr="002109D8">
        <w:rPr>
          <w:rFonts w:asciiTheme="minorHAnsi" w:hAnsiTheme="minorHAnsi"/>
          <w:sz w:val="20"/>
          <w:szCs w:val="20"/>
        </w:rPr>
        <w:t xml:space="preserve"> Povinne voliteľné predmety pre študijný program „Financie“ pozostávajú z ponuky nasledovných predmetov:</w:t>
      </w:r>
    </w:p>
    <w:p w:rsidR="001A4C2B" w:rsidRPr="002109D8" w:rsidRDefault="001A4C2B" w:rsidP="00664070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2109D8">
        <w:rPr>
          <w:rFonts w:asciiTheme="minorHAnsi" w:hAnsiTheme="minorHAnsi"/>
          <w:sz w:val="20"/>
          <w:szCs w:val="20"/>
        </w:rPr>
        <w:t>Bari</w:t>
      </w:r>
      <w:r>
        <w:rPr>
          <w:rFonts w:asciiTheme="minorHAnsi" w:hAnsiTheme="minorHAnsi"/>
          <w:sz w:val="20"/>
          <w:szCs w:val="20"/>
        </w:rPr>
        <w:t>é</w:t>
      </w:r>
      <w:r w:rsidRPr="002109D8">
        <w:rPr>
          <w:rFonts w:asciiTheme="minorHAnsi" w:hAnsiTheme="minorHAnsi"/>
          <w:sz w:val="20"/>
          <w:szCs w:val="20"/>
        </w:rPr>
        <w:t>rové</w:t>
      </w:r>
      <w:proofErr w:type="spellEnd"/>
      <w:r w:rsidRPr="002109D8">
        <w:rPr>
          <w:rFonts w:asciiTheme="minorHAnsi" w:hAnsiTheme="minorHAnsi"/>
          <w:sz w:val="20"/>
          <w:szCs w:val="20"/>
        </w:rPr>
        <w:t xml:space="preserve"> opcie, </w:t>
      </w:r>
      <w:proofErr w:type="spellStart"/>
      <w:r w:rsidRPr="002109D8">
        <w:rPr>
          <w:rFonts w:asciiTheme="minorHAnsi" w:hAnsiTheme="minorHAnsi"/>
          <w:sz w:val="20"/>
          <w:szCs w:val="20"/>
        </w:rPr>
        <w:t>Ekonometrické</w:t>
      </w:r>
      <w:proofErr w:type="spellEnd"/>
      <w:r w:rsidRPr="002109D8">
        <w:rPr>
          <w:rFonts w:asciiTheme="minorHAnsi" w:hAnsiTheme="minorHAnsi"/>
          <w:sz w:val="20"/>
          <w:szCs w:val="20"/>
        </w:rPr>
        <w:t xml:space="preserve"> modelovanie, Meranie a riadenie finančnej výkonnosti organizácií, Monetárna makroanalýza, Obchodné a investičné stratégie, Pokročilé metódy finančného rozhodovania, Teórie a modely národohospodársk</w:t>
      </w:r>
      <w:r>
        <w:rPr>
          <w:rFonts w:asciiTheme="minorHAnsi" w:hAnsiTheme="minorHAnsi"/>
          <w:sz w:val="20"/>
          <w:szCs w:val="20"/>
        </w:rPr>
        <w:t>e</w:t>
      </w:r>
      <w:r w:rsidRPr="002109D8">
        <w:rPr>
          <w:rFonts w:asciiTheme="minorHAnsi" w:hAnsiTheme="minorHAnsi"/>
          <w:sz w:val="20"/>
          <w:szCs w:val="20"/>
        </w:rPr>
        <w:t>ho rastu</w:t>
      </w:r>
      <w:r w:rsidR="00501FA2">
        <w:rPr>
          <w:rFonts w:asciiTheme="minorHAnsi" w:hAnsiTheme="minorHAnsi"/>
          <w:sz w:val="20"/>
          <w:szCs w:val="20"/>
        </w:rPr>
        <w:t xml:space="preserve">, </w:t>
      </w:r>
      <w:r w:rsidRPr="002109D8">
        <w:rPr>
          <w:rFonts w:asciiTheme="minorHAnsi" w:hAnsiTheme="minorHAnsi"/>
          <w:sz w:val="20"/>
          <w:szCs w:val="20"/>
        </w:rPr>
        <w:t>Teórie verejných financií</w:t>
      </w:r>
      <w:r w:rsidR="00501FA2">
        <w:rPr>
          <w:rFonts w:asciiTheme="minorHAnsi" w:hAnsiTheme="minorHAnsi"/>
          <w:sz w:val="20"/>
          <w:szCs w:val="20"/>
        </w:rPr>
        <w:t xml:space="preserve"> a </w:t>
      </w:r>
      <w:r w:rsidR="00501FA2" w:rsidRPr="00501FA2">
        <w:rPr>
          <w:rFonts w:asciiTheme="minorHAnsi" w:hAnsiTheme="minorHAnsi"/>
          <w:sz w:val="20"/>
          <w:szCs w:val="20"/>
        </w:rPr>
        <w:t>Pokročilé modely a analýzy v bankovníctve</w:t>
      </w:r>
      <w:bookmarkStart w:id="0" w:name="_GoBack"/>
      <w:bookmarkEnd w:id="0"/>
      <w:r w:rsidRPr="002109D8">
        <w:rPr>
          <w:rFonts w:asciiTheme="minorHAnsi" w:hAnsiTheme="minorHAnsi"/>
          <w:sz w:val="20"/>
          <w:szCs w:val="20"/>
        </w:rPr>
        <w:t>.</w:t>
      </w:r>
    </w:p>
    <w:p w:rsidR="001A4C2B" w:rsidRPr="002109D8" w:rsidRDefault="001A4C2B" w:rsidP="001A4C2B">
      <w:pPr>
        <w:jc w:val="both"/>
        <w:rPr>
          <w:rFonts w:asciiTheme="minorHAnsi" w:hAnsiTheme="minorHAnsi"/>
          <w:sz w:val="20"/>
          <w:szCs w:val="20"/>
        </w:rPr>
      </w:pPr>
      <w:r w:rsidRPr="002109D8">
        <w:rPr>
          <w:rFonts w:asciiTheme="minorHAnsi" w:hAnsiTheme="minorHAnsi"/>
          <w:sz w:val="20"/>
          <w:szCs w:val="20"/>
        </w:rPr>
        <w:t>Povinne voliteľné predmety pre študijný program „Priestorová a regionálna ekonómia“ pozostávajú z ponuky nasledovných predmetov:</w:t>
      </w:r>
    </w:p>
    <w:p w:rsidR="001A4C2B" w:rsidRPr="002109D8" w:rsidRDefault="001A4C2B" w:rsidP="001A4C2B">
      <w:pPr>
        <w:jc w:val="both"/>
        <w:rPr>
          <w:rFonts w:asciiTheme="minorHAnsi" w:hAnsiTheme="minorHAnsi"/>
          <w:sz w:val="20"/>
        </w:rPr>
      </w:pPr>
      <w:proofErr w:type="spellStart"/>
      <w:r w:rsidRPr="002109D8">
        <w:rPr>
          <w:rFonts w:asciiTheme="minorHAnsi" w:hAnsiTheme="minorHAnsi"/>
          <w:sz w:val="20"/>
        </w:rPr>
        <w:t>Ekonometrické</w:t>
      </w:r>
      <w:proofErr w:type="spellEnd"/>
      <w:r w:rsidRPr="002109D8">
        <w:rPr>
          <w:rFonts w:asciiTheme="minorHAnsi" w:hAnsiTheme="minorHAnsi"/>
          <w:sz w:val="20"/>
        </w:rPr>
        <w:t xml:space="preserve"> modelovanie, Metódy regionálnej analýzy, Priestorová ekonómia, Programovanie štrukturálnej</w:t>
      </w:r>
      <w:r>
        <w:rPr>
          <w:rFonts w:asciiTheme="minorHAnsi" w:hAnsiTheme="minorHAnsi"/>
          <w:sz w:val="20"/>
        </w:rPr>
        <w:t xml:space="preserve"> p</w:t>
      </w:r>
      <w:r w:rsidRPr="002109D8">
        <w:rPr>
          <w:rFonts w:asciiTheme="minorHAnsi" w:hAnsiTheme="minorHAnsi"/>
          <w:sz w:val="20"/>
        </w:rPr>
        <w:t>omoci, Rozhodovanie a efektívnosť vo verejnom sektore, Teórie a modely národohospodársk</w:t>
      </w:r>
      <w:r>
        <w:rPr>
          <w:rFonts w:asciiTheme="minorHAnsi" w:hAnsiTheme="minorHAnsi"/>
          <w:sz w:val="20"/>
        </w:rPr>
        <w:t>e</w:t>
      </w:r>
      <w:r w:rsidRPr="002109D8">
        <w:rPr>
          <w:rFonts w:asciiTheme="minorHAnsi" w:hAnsiTheme="minorHAnsi"/>
          <w:sz w:val="20"/>
        </w:rPr>
        <w:t>ho rastu a Teórie verejných financií.</w:t>
      </w:r>
    </w:p>
    <w:p w:rsidR="000A58B7" w:rsidRPr="002109D8" w:rsidRDefault="001A4C2B" w:rsidP="0066407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vertAlign w:val="superscript"/>
        </w:rPr>
        <w:t>2</w:t>
      </w:r>
      <w:r w:rsidR="005D22BB" w:rsidRPr="002109D8">
        <w:rPr>
          <w:rFonts w:asciiTheme="minorHAnsi" w:hAnsiTheme="minorHAnsi"/>
          <w:sz w:val="22"/>
          <w:vertAlign w:val="superscript"/>
        </w:rPr>
        <w:t>)</w:t>
      </w:r>
      <w:r w:rsidR="005D22BB" w:rsidRPr="002109D8">
        <w:rPr>
          <w:rFonts w:asciiTheme="minorHAnsi" w:hAnsiTheme="minorHAnsi"/>
          <w:sz w:val="22"/>
        </w:rPr>
        <w:t xml:space="preserve"> </w:t>
      </w:r>
      <w:r w:rsidR="005F28E3">
        <w:rPr>
          <w:rFonts w:asciiTheme="minorHAnsi" w:hAnsiTheme="minorHAnsi"/>
          <w:sz w:val="20"/>
        </w:rPr>
        <w:t>P</w:t>
      </w:r>
      <w:r w:rsidR="005D22BB" w:rsidRPr="002109D8">
        <w:rPr>
          <w:rFonts w:asciiTheme="minorHAnsi" w:hAnsiTheme="minorHAnsi"/>
          <w:sz w:val="20"/>
        </w:rPr>
        <w:t>re študijný program Financie predmet Financie a peňažníctvo a pre študijný program Priestorová a regionálna ekonómia predmet Regionálna ekonómia a rozvoj</w:t>
      </w:r>
    </w:p>
    <w:p w:rsidR="00EA61C9" w:rsidRDefault="00EA61C9">
      <w:pPr>
        <w:rPr>
          <w:rFonts w:asciiTheme="minorHAnsi" w:hAnsiTheme="minorHAnsi"/>
          <w:sz w:val="22"/>
        </w:rPr>
      </w:pPr>
    </w:p>
    <w:p w:rsidR="00664070" w:rsidRPr="002109D8" w:rsidRDefault="00664070" w:rsidP="0066407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Pr="002109D8">
        <w:rPr>
          <w:rFonts w:asciiTheme="minorHAnsi" w:hAnsiTheme="minorHAnsi"/>
          <w:b/>
        </w:rPr>
        <w:t>) Štátne skúšky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751"/>
        <w:gridCol w:w="1004"/>
        <w:gridCol w:w="1326"/>
        <w:gridCol w:w="1326"/>
        <w:gridCol w:w="1326"/>
      </w:tblGrid>
      <w:tr w:rsidR="00664070" w:rsidRPr="002109D8" w:rsidTr="00664070">
        <w:trPr>
          <w:trHeight w:val="454"/>
        </w:trPr>
        <w:tc>
          <w:tcPr>
            <w:tcW w:w="732" w:type="pct"/>
            <w:vAlign w:val="center"/>
          </w:tcPr>
          <w:p w:rsidR="00664070" w:rsidRPr="002109D8" w:rsidRDefault="00664070" w:rsidP="006E42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pct"/>
            <w:vAlign w:val="center"/>
          </w:tcPr>
          <w:p w:rsidR="00664070" w:rsidRPr="002109D8" w:rsidRDefault="00664070" w:rsidP="006E42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554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732" w:type="pct"/>
            <w:vAlign w:val="center"/>
          </w:tcPr>
          <w:p w:rsidR="00664070" w:rsidRDefault="00664070" w:rsidP="00664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Podanie prihlášky</w:t>
            </w:r>
          </w:p>
          <w:p w:rsidR="00664070" w:rsidRPr="00664070" w:rsidRDefault="00664070" w:rsidP="00664070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(doplní referát)</w:t>
            </w:r>
          </w:p>
        </w:tc>
        <w:tc>
          <w:tcPr>
            <w:tcW w:w="732" w:type="pct"/>
            <w:vAlign w:val="center"/>
          </w:tcPr>
          <w:p w:rsidR="00664070" w:rsidRPr="009A5C79" w:rsidRDefault="00664070" w:rsidP="00664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733" w:type="pct"/>
            <w:vAlign w:val="center"/>
          </w:tcPr>
          <w:p w:rsidR="00664070" w:rsidRDefault="00664070" w:rsidP="00664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664070" w:rsidRDefault="00664070" w:rsidP="00664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664070" w:rsidRPr="002109D8" w:rsidTr="00664070">
        <w:trPr>
          <w:trHeight w:val="454"/>
        </w:trPr>
        <w:tc>
          <w:tcPr>
            <w:tcW w:w="732" w:type="pct"/>
            <w:vAlign w:val="center"/>
          </w:tcPr>
          <w:p w:rsidR="00664070" w:rsidRPr="002109D8" w:rsidRDefault="00664070" w:rsidP="006E4204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Dizertačná skúška (</w:t>
            </w:r>
            <w:proofErr w:type="spellStart"/>
            <w:r w:rsidRPr="002109D8">
              <w:rPr>
                <w:rFonts w:asciiTheme="minorHAnsi" w:hAnsiTheme="minorHAnsi"/>
                <w:sz w:val="20"/>
              </w:rPr>
              <w:t>DizS</w:t>
            </w:r>
            <w:proofErr w:type="spellEnd"/>
            <w:r w:rsidRPr="002109D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18" w:type="pct"/>
            <w:vAlign w:val="center"/>
          </w:tcPr>
          <w:p w:rsidR="00664070" w:rsidRPr="002109D8" w:rsidRDefault="00664070" w:rsidP="006E42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20"/>
              </w:rPr>
              <w:t xml:space="preserve">Najneskôr do </w:t>
            </w:r>
            <w:r>
              <w:rPr>
                <w:rFonts w:asciiTheme="minorHAnsi" w:hAnsiTheme="minorHAnsi"/>
                <w:sz w:val="18"/>
                <w:szCs w:val="20"/>
              </w:rPr>
              <w:t>24</w:t>
            </w:r>
            <w:r w:rsidRPr="002109D8">
              <w:rPr>
                <w:rFonts w:asciiTheme="minorHAnsi" w:hAnsiTheme="minorHAnsi"/>
                <w:sz w:val="18"/>
                <w:szCs w:val="20"/>
              </w:rPr>
              <w:t xml:space="preserve"> mesiacov od začiatku štúdia (odovzdanie písomnej práce k </w:t>
            </w:r>
            <w:proofErr w:type="spellStart"/>
            <w:r w:rsidRPr="002109D8">
              <w:rPr>
                <w:rFonts w:asciiTheme="minorHAnsi" w:hAnsiTheme="minorHAnsi"/>
                <w:sz w:val="18"/>
                <w:szCs w:val="20"/>
              </w:rPr>
              <w:t>DizS</w:t>
            </w:r>
            <w:proofErr w:type="spellEnd"/>
            <w:r w:rsidRPr="002109D8">
              <w:rPr>
                <w:rFonts w:asciiTheme="minorHAnsi" w:hAnsiTheme="minorHAnsi"/>
                <w:sz w:val="18"/>
                <w:szCs w:val="20"/>
              </w:rPr>
              <w:t xml:space="preserve"> s prihláškou min. 1 mesiac vopred)</w:t>
            </w:r>
          </w:p>
        </w:tc>
        <w:tc>
          <w:tcPr>
            <w:tcW w:w="554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732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70" w:rsidRPr="002109D8" w:rsidTr="00664070">
        <w:trPr>
          <w:trHeight w:val="454"/>
        </w:trPr>
        <w:tc>
          <w:tcPr>
            <w:tcW w:w="732" w:type="pct"/>
            <w:vAlign w:val="center"/>
          </w:tcPr>
          <w:p w:rsidR="00664070" w:rsidRPr="002109D8" w:rsidRDefault="00664070" w:rsidP="006E4204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Obhajoba dizertačnej práce (</w:t>
            </w:r>
            <w:proofErr w:type="spellStart"/>
            <w:r w:rsidRPr="002109D8">
              <w:rPr>
                <w:rFonts w:asciiTheme="minorHAnsi" w:hAnsiTheme="minorHAnsi"/>
                <w:sz w:val="20"/>
              </w:rPr>
              <w:t>DizP</w:t>
            </w:r>
            <w:proofErr w:type="spellEnd"/>
            <w:r w:rsidRPr="002109D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518" w:type="pct"/>
            <w:vAlign w:val="center"/>
          </w:tcPr>
          <w:p w:rsidR="00664070" w:rsidRPr="002109D8" w:rsidRDefault="00664070" w:rsidP="006E42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20"/>
              </w:rPr>
              <w:t xml:space="preserve">Najneskôr do </w:t>
            </w:r>
            <w:r>
              <w:rPr>
                <w:rFonts w:asciiTheme="minorHAnsi" w:hAnsiTheme="minorHAnsi"/>
                <w:sz w:val="18"/>
                <w:szCs w:val="20"/>
              </w:rPr>
              <w:t>48</w:t>
            </w:r>
            <w:r w:rsidRPr="002109D8">
              <w:rPr>
                <w:rFonts w:asciiTheme="minorHAnsi" w:hAnsiTheme="minorHAnsi"/>
                <w:sz w:val="18"/>
                <w:szCs w:val="20"/>
              </w:rPr>
              <w:t xml:space="preserve"> mesiacov od začiatku štúdia (odovzdanie </w:t>
            </w:r>
            <w:proofErr w:type="spellStart"/>
            <w:r w:rsidRPr="002109D8">
              <w:rPr>
                <w:rFonts w:asciiTheme="minorHAnsi" w:hAnsiTheme="minorHAnsi"/>
                <w:sz w:val="18"/>
                <w:szCs w:val="20"/>
              </w:rPr>
              <w:t>DizP</w:t>
            </w:r>
            <w:proofErr w:type="spellEnd"/>
            <w:r w:rsidRPr="002109D8">
              <w:rPr>
                <w:rFonts w:asciiTheme="minorHAnsi" w:hAnsiTheme="minorHAnsi"/>
                <w:sz w:val="18"/>
                <w:szCs w:val="20"/>
              </w:rPr>
              <w:t xml:space="preserve"> s prihláškou a dokumentáciou min. 2 mesiace vopred)</w:t>
            </w:r>
          </w:p>
        </w:tc>
        <w:tc>
          <w:tcPr>
            <w:tcW w:w="554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732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2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664070" w:rsidRPr="002109D8" w:rsidRDefault="00664070" w:rsidP="0066407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64070" w:rsidRPr="002109D8" w:rsidRDefault="00664070">
      <w:pPr>
        <w:rPr>
          <w:rFonts w:asciiTheme="minorHAnsi" w:hAnsiTheme="minorHAnsi"/>
          <w:sz w:val="22"/>
        </w:rPr>
      </w:pPr>
    </w:p>
    <w:p w:rsidR="000A58B7" w:rsidRPr="002109D8" w:rsidRDefault="00BC766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0A58B7" w:rsidRPr="002109D8">
        <w:rPr>
          <w:rFonts w:asciiTheme="minorHAnsi" w:hAnsiTheme="minorHAnsi"/>
          <w:sz w:val="22"/>
        </w:rPr>
        <w:t>tázk</w:t>
      </w:r>
      <w:r>
        <w:rPr>
          <w:rFonts w:asciiTheme="minorHAnsi" w:hAnsiTheme="minorHAnsi"/>
          <w:sz w:val="22"/>
        </w:rPr>
        <w:t>y</w:t>
      </w:r>
      <w:r w:rsidR="000A58B7" w:rsidRPr="002109D8">
        <w:rPr>
          <w:rFonts w:asciiTheme="minorHAnsi" w:hAnsiTheme="minorHAnsi"/>
          <w:sz w:val="22"/>
        </w:rPr>
        <w:t xml:space="preserve"> pre dizertačnú skúšku v rámci troch odborných predmetov určených v IŠP:</w:t>
      </w: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1. </w:t>
      </w:r>
      <w:r w:rsidR="00FE30EC" w:rsidRPr="002109D8">
        <w:rPr>
          <w:rFonts w:asciiTheme="minorHAnsi" w:hAnsiTheme="minorHAnsi"/>
          <w:sz w:val="22"/>
        </w:rPr>
        <w:t>Otázka z odborného predmetu 1:</w:t>
      </w:r>
    </w:p>
    <w:p w:rsidR="000A58B7" w:rsidRPr="00664070" w:rsidRDefault="000A58B7" w:rsidP="000A58B7">
      <w:pPr>
        <w:rPr>
          <w:rFonts w:asciiTheme="minorHAnsi" w:hAnsiTheme="minorHAnsi"/>
          <w:sz w:val="16"/>
        </w:rPr>
      </w:pPr>
    </w:p>
    <w:p w:rsidR="00664070" w:rsidRPr="00664070" w:rsidRDefault="00664070" w:rsidP="000A58B7">
      <w:pPr>
        <w:rPr>
          <w:rFonts w:asciiTheme="minorHAnsi" w:hAnsiTheme="minorHAnsi"/>
          <w:sz w:val="16"/>
        </w:rPr>
      </w:pP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2. </w:t>
      </w:r>
      <w:r w:rsidR="00FE30EC" w:rsidRPr="002109D8">
        <w:rPr>
          <w:rFonts w:asciiTheme="minorHAnsi" w:hAnsiTheme="minorHAnsi"/>
          <w:sz w:val="22"/>
        </w:rPr>
        <w:t>Otázka z odborného predmetu 2:</w:t>
      </w:r>
    </w:p>
    <w:p w:rsidR="00FE30EC" w:rsidRPr="00664070" w:rsidRDefault="00FE30EC" w:rsidP="000A58B7">
      <w:pPr>
        <w:rPr>
          <w:rFonts w:asciiTheme="minorHAnsi" w:hAnsiTheme="minorHAnsi"/>
          <w:sz w:val="16"/>
        </w:rPr>
      </w:pPr>
    </w:p>
    <w:p w:rsidR="00664070" w:rsidRPr="00664070" w:rsidRDefault="00664070" w:rsidP="000A58B7">
      <w:pPr>
        <w:rPr>
          <w:rFonts w:asciiTheme="minorHAnsi" w:hAnsiTheme="minorHAnsi"/>
          <w:sz w:val="16"/>
        </w:rPr>
      </w:pPr>
    </w:p>
    <w:p w:rsidR="000A58B7" w:rsidRPr="002109D8" w:rsidRDefault="000A58B7" w:rsidP="000A58B7">
      <w:pPr>
        <w:rPr>
          <w:rFonts w:asciiTheme="minorHAnsi" w:hAnsiTheme="minorHAnsi"/>
          <w:sz w:val="22"/>
        </w:rPr>
      </w:pPr>
      <w:r w:rsidRPr="002109D8">
        <w:rPr>
          <w:rFonts w:asciiTheme="minorHAnsi" w:hAnsiTheme="minorHAnsi"/>
          <w:sz w:val="22"/>
        </w:rPr>
        <w:t xml:space="preserve">3. </w:t>
      </w:r>
      <w:r w:rsidR="00FE30EC" w:rsidRPr="002109D8">
        <w:rPr>
          <w:rFonts w:asciiTheme="minorHAnsi" w:hAnsiTheme="minorHAnsi"/>
          <w:sz w:val="22"/>
        </w:rPr>
        <w:t>Otázka z odborného predmetu 3:</w:t>
      </w:r>
    </w:p>
    <w:p w:rsidR="005D22BB" w:rsidRPr="002109D8" w:rsidRDefault="005D22BB" w:rsidP="00FE30EC">
      <w:pPr>
        <w:jc w:val="both"/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br w:type="page"/>
      </w:r>
    </w:p>
    <w:p w:rsidR="000A58B7" w:rsidRPr="002109D8" w:rsidRDefault="001C58E1" w:rsidP="00FE30E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</w:t>
      </w:r>
      <w:r w:rsidR="000A58B7" w:rsidRPr="002109D8">
        <w:rPr>
          <w:rFonts w:asciiTheme="minorHAnsi" w:hAnsiTheme="minorHAnsi"/>
          <w:b/>
        </w:rPr>
        <w:t>) Vedecký program</w:t>
      </w:r>
    </w:p>
    <w:p w:rsidR="00FE30EC" w:rsidRPr="002109D8" w:rsidRDefault="00FE30EC" w:rsidP="00FE30EC">
      <w:pPr>
        <w:jc w:val="both"/>
        <w:rPr>
          <w:rFonts w:asciiTheme="minorHAnsi" w:hAnsiTheme="minorHAnsi"/>
          <w:sz w:val="18"/>
          <w:szCs w:val="18"/>
        </w:rPr>
      </w:pPr>
      <w:r w:rsidRPr="002109D8">
        <w:rPr>
          <w:rFonts w:asciiTheme="minorHAnsi" w:hAnsiTheme="minorHAnsi"/>
          <w:sz w:val="18"/>
          <w:szCs w:val="18"/>
        </w:rPr>
        <w:t>(vedecký program doktoranda sa zameriava na získanie poznatkov založených na súčasnom stave vedeckého poznania a najmä na vlastnom príspevku študenta k nemu. Je výsledkom vedeckého bádania a samostatnej tvorivej činnosti doktoranda v oblasti vedy alebo techniky. Súčasťou vedeckého programu je publikačná činnosť doktoranda)</w:t>
      </w:r>
    </w:p>
    <w:p w:rsidR="00FE30EC" w:rsidRPr="002109D8" w:rsidRDefault="00FE30EC" w:rsidP="000A58B7">
      <w:pPr>
        <w:rPr>
          <w:rFonts w:asciiTheme="minorHAnsi" w:hAnsiTheme="minorHAnsi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1687"/>
        <w:gridCol w:w="1174"/>
        <w:gridCol w:w="1555"/>
        <w:gridCol w:w="1557"/>
      </w:tblGrid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Názov predmetu</w:t>
            </w:r>
          </w:p>
          <w:p w:rsidR="00D92E3A" w:rsidRPr="002109D8" w:rsidRDefault="00D92E3A" w:rsidP="00D92E3A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2109D8">
              <w:rPr>
                <w:rFonts w:asciiTheme="minorHAnsi" w:hAnsiTheme="minorHAnsi"/>
                <w:b/>
                <w:sz w:val="20"/>
              </w:rPr>
              <w:t>vedecká činnosť</w:t>
            </w: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Termín</w:t>
            </w:r>
          </w:p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(ročník / semester)</w:t>
            </w:r>
          </w:p>
        </w:tc>
        <w:tc>
          <w:tcPr>
            <w:tcW w:w="648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Počet</w:t>
            </w:r>
          </w:p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kreditov</w:t>
            </w:r>
          </w:p>
        </w:tc>
        <w:tc>
          <w:tcPr>
            <w:tcW w:w="858" w:type="pct"/>
            <w:vAlign w:val="center"/>
          </w:tcPr>
          <w:p w:rsidR="00D92E3A" w:rsidRDefault="00D92E3A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</w:t>
            </w:r>
          </w:p>
          <w:p w:rsidR="00D92E3A" w:rsidRPr="009A5C79" w:rsidRDefault="00D92E3A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</w:t>
            </w:r>
          </w:p>
        </w:tc>
        <w:tc>
          <w:tcPr>
            <w:tcW w:w="859" w:type="pct"/>
            <w:vAlign w:val="center"/>
          </w:tcPr>
          <w:p w:rsidR="00D92E3A" w:rsidRDefault="00D92E3A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D92E3A" w:rsidRDefault="00D92E3A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1.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92E3A" w:rsidRPr="001C58E1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8E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2.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ZS</w:t>
            </w:r>
          </w:p>
        </w:tc>
        <w:tc>
          <w:tcPr>
            <w:tcW w:w="648" w:type="pct"/>
            <w:vAlign w:val="center"/>
          </w:tcPr>
          <w:p w:rsidR="00D92E3A" w:rsidRPr="001C58E1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8E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3.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LS</w:t>
            </w:r>
          </w:p>
        </w:tc>
        <w:tc>
          <w:tcPr>
            <w:tcW w:w="648" w:type="pct"/>
            <w:vAlign w:val="center"/>
          </w:tcPr>
          <w:p w:rsidR="00D92E3A" w:rsidRPr="001C58E1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C58E1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4.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648" w:type="pct"/>
            <w:vAlign w:val="center"/>
          </w:tcPr>
          <w:p w:rsidR="00D92E3A" w:rsidRPr="001C58E1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C58E1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92E3A" w:rsidRPr="002109D8" w:rsidTr="008A7F69">
        <w:trPr>
          <w:trHeight w:val="454"/>
        </w:trPr>
        <w:tc>
          <w:tcPr>
            <w:tcW w:w="1704" w:type="pct"/>
            <w:vAlign w:val="center"/>
          </w:tcPr>
          <w:p w:rsidR="00D92E3A" w:rsidRPr="002109D8" w:rsidRDefault="00D92E3A" w:rsidP="00D92E3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Vedecká činnosť 5.</w:t>
            </w:r>
            <w:r w:rsidRPr="002109D8">
              <w:rPr>
                <w:rFonts w:asciiTheme="minorHAnsi" w:hAnsiTheme="minorHAnsi"/>
                <w:sz w:val="20"/>
                <w:vertAlign w:val="superscript"/>
              </w:rPr>
              <w:t>3)</w:t>
            </w:r>
          </w:p>
        </w:tc>
        <w:tc>
          <w:tcPr>
            <w:tcW w:w="931" w:type="pct"/>
            <w:vAlign w:val="center"/>
          </w:tcPr>
          <w:p w:rsidR="00D92E3A" w:rsidRPr="002109D8" w:rsidRDefault="00D92E3A" w:rsidP="00D92E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648" w:type="pct"/>
            <w:vAlign w:val="center"/>
          </w:tcPr>
          <w:p w:rsidR="00D92E3A" w:rsidRPr="001C58E1" w:rsidRDefault="00D92E3A" w:rsidP="00D92E3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C58E1">
              <w:rPr>
                <w:rFonts w:asciiTheme="minorHAnsi" w:hAnsiTheme="minorHAnsi"/>
                <w:bCs/>
                <w:sz w:val="20"/>
                <w:szCs w:val="20"/>
              </w:rPr>
              <w:t>25</w:t>
            </w:r>
          </w:p>
        </w:tc>
        <w:tc>
          <w:tcPr>
            <w:tcW w:w="858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:rsidR="00D92E3A" w:rsidRPr="002109D8" w:rsidRDefault="00D92E3A" w:rsidP="008A7F6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0A58B7" w:rsidRPr="002109D8" w:rsidRDefault="00EA61C9" w:rsidP="00EA61C9">
      <w:pPr>
        <w:jc w:val="both"/>
        <w:rPr>
          <w:rFonts w:asciiTheme="minorHAnsi" w:hAnsiTheme="minorHAnsi"/>
          <w:sz w:val="20"/>
          <w:szCs w:val="20"/>
        </w:rPr>
      </w:pPr>
      <w:r w:rsidRPr="002109D8">
        <w:rPr>
          <w:rFonts w:asciiTheme="minorHAnsi" w:hAnsiTheme="minorHAnsi"/>
          <w:sz w:val="20"/>
          <w:szCs w:val="20"/>
          <w:vertAlign w:val="superscript"/>
        </w:rPr>
        <w:t>3</w:t>
      </w:r>
      <w:r w:rsidR="005D22BB" w:rsidRPr="002109D8">
        <w:rPr>
          <w:rFonts w:asciiTheme="minorHAnsi" w:hAnsiTheme="minorHAnsi"/>
          <w:sz w:val="20"/>
          <w:szCs w:val="20"/>
          <w:vertAlign w:val="superscript"/>
        </w:rPr>
        <w:t>)</w:t>
      </w:r>
      <w:r w:rsidR="001B0A96" w:rsidRPr="002109D8">
        <w:rPr>
          <w:rFonts w:asciiTheme="minorHAnsi" w:hAnsiTheme="minorHAnsi"/>
          <w:sz w:val="20"/>
          <w:szCs w:val="20"/>
        </w:rPr>
        <w:t xml:space="preserve"> Priznanie kreditov súvisí s hodnotením publikačnej činnosti. Kredity za publikačnú činnosť podľa jednotl</w:t>
      </w:r>
      <w:r w:rsidR="009F27AD">
        <w:rPr>
          <w:rFonts w:asciiTheme="minorHAnsi" w:hAnsiTheme="minorHAnsi"/>
          <w:sz w:val="20"/>
          <w:szCs w:val="20"/>
        </w:rPr>
        <w:t xml:space="preserve">ivých kategórií publikácií sú definované v </w:t>
      </w:r>
      <w:r w:rsidR="009F27AD" w:rsidRPr="009F27AD">
        <w:rPr>
          <w:rFonts w:asciiTheme="minorHAnsi" w:hAnsiTheme="minorHAnsi"/>
          <w:sz w:val="20"/>
          <w:szCs w:val="20"/>
        </w:rPr>
        <w:t>Zásad</w:t>
      </w:r>
      <w:r w:rsidR="009F27AD">
        <w:rPr>
          <w:rFonts w:asciiTheme="minorHAnsi" w:hAnsiTheme="minorHAnsi"/>
          <w:sz w:val="20"/>
          <w:szCs w:val="20"/>
        </w:rPr>
        <w:t>ách</w:t>
      </w:r>
      <w:r w:rsidR="009F27AD" w:rsidRPr="009F27AD">
        <w:rPr>
          <w:rFonts w:asciiTheme="minorHAnsi" w:hAnsiTheme="minorHAnsi"/>
          <w:sz w:val="20"/>
          <w:szCs w:val="20"/>
        </w:rPr>
        <w:t xml:space="preserve"> organizácie, hodnotenia a ukončenia doktorandského štúdia a zásad zriadenia odborových komisií doktorandského štúdia na Technickej univerzite v Košiciach</w:t>
      </w:r>
      <w:r w:rsidR="003C0AFF">
        <w:rPr>
          <w:rFonts w:asciiTheme="minorHAnsi" w:hAnsiTheme="minorHAnsi"/>
          <w:sz w:val="20"/>
          <w:szCs w:val="20"/>
        </w:rPr>
        <w:t>.</w:t>
      </w:r>
    </w:p>
    <w:p w:rsidR="000A58B7" w:rsidRDefault="000A58B7">
      <w:pPr>
        <w:rPr>
          <w:rFonts w:asciiTheme="minorHAnsi" w:hAnsiTheme="minorHAn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1202"/>
        <w:gridCol w:w="1149"/>
        <w:gridCol w:w="997"/>
      </w:tblGrid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6E4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Kategória publikácie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0"/>
              </w:rPr>
              <w:t>počet kreditov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Default="009A5C7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termínu</w:t>
            </w: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vedecký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článok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časopise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indexovanom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vo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Web of Science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Q2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Q3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v SCOPUS v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Q1 </w:t>
            </w:r>
            <w:proofErr w:type="spellStart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>alebo</w:t>
            </w:r>
            <w:proofErr w:type="spellEnd"/>
            <w:r w:rsidRPr="009A5C79">
              <w:rPr>
                <w:rFonts w:asciiTheme="minorHAnsi" w:hAnsiTheme="minorHAnsi" w:cstheme="minorHAnsi"/>
                <w:color w:val="auto"/>
                <w:sz w:val="20"/>
                <w:szCs w:val="20"/>
                <w:lang w:eastAsia="cs-CZ"/>
              </w:rPr>
              <w:t xml:space="preserve"> Q2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indexovanom časopise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Q4 alebo v SCOPUS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Q3 alebo Q4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článok v recenzovanom indexovanom zborníku vedeckých prác alebo článok v zborníku z medzinárodnej konferencie indexovanom v databáze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alebo SCOPUS;</w:t>
            </w:r>
          </w:p>
          <w:p w:rsidR="009A5C79" w:rsidRPr="009A5C79" w:rsidRDefault="009A5C79" w:rsidP="006E420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vedecký článok v indexovanom časopise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 xml:space="preserve"> alebo SCOPUS bez uvedeného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kvartilu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zahraničnom časopise vo svetovom jazyku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domácom časopise bez ohľadu na jazyk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medzinárodnej konferencie vo svetovom jazyku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9A5C79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domácej konferencie bez ohľadu na jazyk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C79" w:rsidRPr="00EA1FA6" w:rsidTr="008A7F69">
        <w:trPr>
          <w:trHeight w:val="27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79" w:rsidRPr="009A5C79" w:rsidRDefault="009A5C79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autorské osvedčenia, patenty, objavy, úžitkové vzory, dizajny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79" w:rsidRPr="00EA1FA6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9A5C79" w:rsidRDefault="009A5C79" w:rsidP="008A7F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5C79" w:rsidRDefault="009A5C79" w:rsidP="009A5C79">
      <w:pPr>
        <w:rPr>
          <w:rFonts w:asciiTheme="minorHAnsi" w:hAnsiTheme="minorHAnsi" w:cstheme="minorHAnsi"/>
          <w:b/>
          <w:sz w:val="20"/>
          <w:szCs w:val="22"/>
        </w:rPr>
      </w:pPr>
    </w:p>
    <w:p w:rsidR="009A5C79" w:rsidRPr="00D92E3A" w:rsidRDefault="009A5C79" w:rsidP="00D92E3A">
      <w:pPr>
        <w:jc w:val="both"/>
        <w:rPr>
          <w:rFonts w:asciiTheme="minorHAnsi" w:eastAsia="Arial Narrow" w:hAnsiTheme="minorHAnsi" w:cstheme="minorHAnsi"/>
          <w:sz w:val="20"/>
          <w:szCs w:val="22"/>
        </w:rPr>
      </w:pPr>
      <w:r w:rsidRPr="00D92E3A">
        <w:rPr>
          <w:rFonts w:asciiTheme="minorHAnsi" w:eastAsia="Arial Narrow" w:hAnsiTheme="minorHAnsi" w:cstheme="minorHAnsi"/>
          <w:sz w:val="20"/>
          <w:szCs w:val="22"/>
        </w:rPr>
        <w:t>Podmienkou pripustenia k obhajobe dizertačnej práce je publikovanie (aj prijatie do tlače) článku/článkov</w:t>
      </w:r>
      <w:r w:rsidR="00D92E3A"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D92E3A">
        <w:rPr>
          <w:rFonts w:asciiTheme="minorHAnsi" w:eastAsia="Arial Narrow" w:hAnsiTheme="minorHAnsi" w:cstheme="minorHAnsi"/>
          <w:sz w:val="20"/>
          <w:szCs w:val="22"/>
        </w:rPr>
        <w:t>v jednej z kategórií výstupov definovaných v nasledujúcich minimálnych kritériách</w:t>
      </w:r>
      <w:r w:rsidR="00D92E3A">
        <w:rPr>
          <w:rFonts w:asciiTheme="minorHAnsi" w:eastAsia="Arial Narrow" w:hAnsiTheme="minorHAnsi" w:cstheme="minorHAnsi"/>
          <w:sz w:val="20"/>
          <w:szCs w:val="22"/>
        </w:rPr>
        <w:t>:</w:t>
      </w:r>
    </w:p>
    <w:p w:rsidR="009A5C79" w:rsidRDefault="009A5C79">
      <w:pPr>
        <w:rPr>
          <w:rFonts w:asciiTheme="minorHAnsi" w:hAnsiTheme="minorHAnsi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9A5C79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79" w:rsidRPr="009A5C79" w:rsidRDefault="009A5C79" w:rsidP="006E420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2"/>
              </w:rPr>
              <w:t>Minimálne kritériá</w:t>
            </w:r>
          </w:p>
        </w:tc>
      </w:tr>
      <w:tr w:rsidR="009A5C79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9" w:rsidRPr="009A5C79" w:rsidRDefault="009A5C79" w:rsidP="006E420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Publikovaný </w:t>
            </w: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článok</w:t>
            </w: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aspoň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Q2, kde doktorand je prvým autorom alebo korešpondujúcim autorom s aspoň 30%-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ným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podielom na tomto článku.</w:t>
            </w:r>
          </w:p>
        </w:tc>
      </w:tr>
      <w:tr w:rsidR="009A5C79" w:rsidRPr="009A5C79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9" w:rsidRPr="009A5C79" w:rsidRDefault="009A5C79" w:rsidP="006E42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(alebo)</w:t>
            </w:r>
          </w:p>
        </w:tc>
      </w:tr>
      <w:tr w:rsidR="009A5C79" w:rsidRPr="00EA1FA6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79" w:rsidRPr="00EA1FA6" w:rsidRDefault="009A5C79" w:rsidP="006E420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Publikované </w:t>
            </w:r>
            <w:r w:rsidRPr="009A5C7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 články</w:t>
            </w:r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Science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aspoň v 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kvartile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Q3, kde doktorand je spoluautorom s aspoň 20%-</w:t>
            </w:r>
            <w:proofErr w:type="spellStart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ným</w:t>
            </w:r>
            <w:proofErr w:type="spellEnd"/>
            <w:r w:rsidRPr="009A5C7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podielom na každom z týchto dvoch článkov.</w:t>
            </w:r>
          </w:p>
        </w:tc>
      </w:tr>
    </w:tbl>
    <w:p w:rsidR="009A5C79" w:rsidRDefault="009A5C79">
      <w:pPr>
        <w:rPr>
          <w:rFonts w:asciiTheme="minorHAnsi" w:hAnsiTheme="minorHAnsi"/>
        </w:rPr>
      </w:pPr>
    </w:p>
    <w:p w:rsidR="00D92E3A" w:rsidRPr="00AB535D" w:rsidRDefault="00D92E3A" w:rsidP="00D92E3A">
      <w:pPr>
        <w:rPr>
          <w:rFonts w:asciiTheme="minorHAnsi" w:eastAsia="Arial Narrow" w:hAnsiTheme="minorHAnsi" w:cstheme="minorHAnsi"/>
          <w:b/>
          <w:sz w:val="20"/>
          <w:szCs w:val="22"/>
        </w:rPr>
      </w:pPr>
      <w:r w:rsidRPr="009A5C79">
        <w:rPr>
          <w:rFonts w:asciiTheme="minorHAnsi" w:hAnsiTheme="minorHAnsi" w:cstheme="minorHAnsi"/>
          <w:b/>
          <w:sz w:val="20"/>
          <w:szCs w:val="22"/>
        </w:rPr>
        <w:lastRenderedPageBreak/>
        <w:t>Poznámka:</w:t>
      </w:r>
    </w:p>
    <w:p w:rsidR="00D92E3A" w:rsidRPr="00EA1FA6" w:rsidRDefault="00D92E3A" w:rsidP="00D92E3A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Pri stanovovaní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kvartilov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 podľa Web of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Science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 sa vychádza z JCR a berie sa do</w:t>
      </w:r>
      <w:r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 xml:space="preserve">úvahy najlepší </w:t>
      </w:r>
      <w:proofErr w:type="spellStart"/>
      <w:r w:rsidRPr="00B60850">
        <w:rPr>
          <w:rFonts w:asciiTheme="minorHAnsi" w:eastAsia="Arial Narrow" w:hAnsiTheme="minorHAnsi" w:cstheme="minorHAnsi"/>
          <w:sz w:val="20"/>
          <w:szCs w:val="22"/>
        </w:rPr>
        <w:t>kvartil</w:t>
      </w:r>
      <w:proofErr w:type="spellEnd"/>
      <w:r w:rsidRPr="00B60850">
        <w:rPr>
          <w:rFonts w:asciiTheme="minorHAnsi" w:eastAsia="Arial Narrow" w:hAnsiTheme="minorHAnsi" w:cstheme="minorHAnsi"/>
          <w:sz w:val="20"/>
          <w:szCs w:val="22"/>
        </w:rPr>
        <w:t>, v prípade ak je časopis zaradený do viacerých kategórií v JCR, v</w:t>
      </w:r>
      <w:r>
        <w:rPr>
          <w:rFonts w:asciiTheme="minorHAnsi" w:eastAsia="Arial Narrow" w:hAnsiTheme="minorHAnsi" w:cstheme="minorHAnsi"/>
          <w:sz w:val="20"/>
          <w:szCs w:val="22"/>
        </w:rPr>
        <w:t> 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>čase</w:t>
      </w:r>
      <w:r>
        <w:rPr>
          <w:rFonts w:asciiTheme="minorHAnsi" w:eastAsia="Arial Narrow" w:hAnsiTheme="minorHAnsi" w:cstheme="minorHAnsi"/>
          <w:sz w:val="20"/>
          <w:szCs w:val="22"/>
        </w:rPr>
        <w:t xml:space="preserve"> </w:t>
      </w:r>
      <w:r w:rsidRPr="00B60850">
        <w:rPr>
          <w:rFonts w:asciiTheme="minorHAnsi" w:eastAsia="Arial Narrow" w:hAnsiTheme="minorHAnsi" w:cstheme="minorHAnsi"/>
          <w:sz w:val="20"/>
          <w:szCs w:val="22"/>
        </w:rPr>
        <w:t>publikovania článku, resp. prijatia do tlače. V prípade SCOPUS publikácie sa vychádza z SJR</w:t>
      </w:r>
      <w:r w:rsidRPr="00EA1FA6">
        <w:rPr>
          <w:rFonts w:asciiTheme="minorHAnsi" w:eastAsia="Arial Narrow" w:hAnsiTheme="minorHAnsi" w:cstheme="minorHAnsi"/>
          <w:sz w:val="20"/>
          <w:szCs w:val="22"/>
        </w:rPr>
        <w:t>.</w:t>
      </w:r>
    </w:p>
    <w:p w:rsidR="00D92E3A" w:rsidRPr="002109D8" w:rsidRDefault="00D92E3A">
      <w:pPr>
        <w:rPr>
          <w:rFonts w:asciiTheme="minorHAnsi" w:hAnsiTheme="minorHAnsi"/>
        </w:rPr>
      </w:pPr>
    </w:p>
    <w:p w:rsidR="00877BE7" w:rsidRPr="002109D8" w:rsidRDefault="00877BE7" w:rsidP="00877BE7">
      <w:pPr>
        <w:jc w:val="both"/>
        <w:rPr>
          <w:rFonts w:asciiTheme="minorHAnsi" w:hAnsiTheme="minorHAnsi"/>
          <w:b/>
        </w:rPr>
      </w:pPr>
      <w:r w:rsidRPr="002109D8">
        <w:rPr>
          <w:rFonts w:asciiTheme="minorHAnsi" w:hAnsiTheme="minorHAnsi"/>
          <w:b/>
        </w:rPr>
        <w:t>D) In</w:t>
      </w:r>
      <w:r w:rsidR="008A7F69">
        <w:rPr>
          <w:rFonts w:asciiTheme="minorHAnsi" w:hAnsiTheme="minorHAnsi"/>
          <w:b/>
        </w:rPr>
        <w:t>é</w:t>
      </w:r>
      <w:r w:rsidRPr="002109D8">
        <w:rPr>
          <w:rFonts w:asciiTheme="minorHAnsi" w:hAnsiTheme="minorHAnsi"/>
          <w:b/>
        </w:rPr>
        <w:t xml:space="preserve"> </w:t>
      </w:r>
      <w:r w:rsidR="008A7F69">
        <w:rPr>
          <w:rFonts w:asciiTheme="minorHAnsi" w:hAnsiTheme="minorHAnsi"/>
          <w:b/>
        </w:rPr>
        <w:t>aktivity a činnosti</w:t>
      </w:r>
    </w:p>
    <w:p w:rsidR="00877BE7" w:rsidRPr="002109D8" w:rsidRDefault="00877BE7" w:rsidP="00922FF5">
      <w:pPr>
        <w:jc w:val="both"/>
        <w:rPr>
          <w:rFonts w:asciiTheme="minorHAnsi" w:hAnsiTheme="minorHAnsi"/>
          <w:sz w:val="18"/>
        </w:rPr>
      </w:pPr>
      <w:r w:rsidRPr="002109D8">
        <w:rPr>
          <w:rFonts w:asciiTheme="minorHAnsi" w:hAnsiTheme="minorHAnsi"/>
          <w:sz w:val="18"/>
        </w:rPr>
        <w:t>(</w:t>
      </w:r>
      <w:r w:rsidRPr="002109D8">
        <w:rPr>
          <w:rFonts w:asciiTheme="minorHAnsi" w:hAnsiTheme="minorHAnsi"/>
          <w:sz w:val="18"/>
          <w:szCs w:val="18"/>
        </w:rPr>
        <w:t>možnosť doplnenia aktivít</w:t>
      </w:r>
      <w:r w:rsidRPr="002109D8">
        <w:rPr>
          <w:rFonts w:asciiTheme="minorHAnsi" w:hAnsiTheme="minorHAnsi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727"/>
        <w:gridCol w:w="1005"/>
        <w:gridCol w:w="843"/>
      </w:tblGrid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Aktivity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Konkretizácia aktivít</w:t>
            </w:r>
          </w:p>
        </w:tc>
        <w:tc>
          <w:tcPr>
            <w:tcW w:w="992" w:type="dxa"/>
            <w:vAlign w:val="center"/>
          </w:tcPr>
          <w:p w:rsidR="008A7F69" w:rsidRPr="009A5C79" w:rsidRDefault="008A7F6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Plánovaný termín</w:t>
            </w:r>
          </w:p>
        </w:tc>
        <w:tc>
          <w:tcPr>
            <w:tcW w:w="843" w:type="dxa"/>
            <w:vAlign w:val="center"/>
          </w:tcPr>
          <w:p w:rsidR="008A7F69" w:rsidRDefault="008A7F6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</w:t>
            </w:r>
          </w:p>
          <w:p w:rsidR="008A7F69" w:rsidRDefault="008A7F69" w:rsidP="008A7F6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termínu</w:t>
            </w:r>
          </w:p>
        </w:tc>
      </w:tr>
      <w:tr w:rsidR="00C76F6D" w:rsidRPr="002109D8" w:rsidTr="00C76F6D">
        <w:trPr>
          <w:trHeight w:val="454"/>
        </w:trPr>
        <w:tc>
          <w:tcPr>
            <w:tcW w:w="2488" w:type="dxa"/>
            <w:vAlign w:val="center"/>
          </w:tcPr>
          <w:p w:rsidR="00C76F6D" w:rsidRPr="002109D8" w:rsidRDefault="00C76F6D" w:rsidP="006E4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Kurz „</w:t>
            </w:r>
            <w:r w:rsidRPr="003109D7">
              <w:rPr>
                <w:rFonts w:asciiTheme="minorHAnsi" w:hAnsiTheme="minorHAnsi"/>
                <w:sz w:val="20"/>
                <w:szCs w:val="20"/>
              </w:rPr>
              <w:t>Pedagogické minimum pre doktorandov EkF TUKE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  <w:tc>
          <w:tcPr>
            <w:tcW w:w="4737" w:type="dxa"/>
            <w:vAlign w:val="center"/>
          </w:tcPr>
          <w:p w:rsidR="00C76F6D" w:rsidRPr="002109D8" w:rsidRDefault="00C76F6D" w:rsidP="006E42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(fakultatívna aktivita pre študentov externej formy štúdia)</w:t>
            </w:r>
          </w:p>
        </w:tc>
        <w:tc>
          <w:tcPr>
            <w:tcW w:w="992" w:type="dxa"/>
            <w:vAlign w:val="center"/>
          </w:tcPr>
          <w:p w:rsidR="00C76F6D" w:rsidRPr="002109D8" w:rsidRDefault="00C76F6D" w:rsidP="006E42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76F6D" w:rsidRPr="002109D8" w:rsidRDefault="00C76F6D" w:rsidP="006E42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Kurz „</w:t>
            </w:r>
            <w:r w:rsidRPr="003109D7">
              <w:rPr>
                <w:rFonts w:asciiTheme="minorHAnsi" w:hAnsiTheme="minorHAnsi"/>
                <w:sz w:val="20"/>
                <w:szCs w:val="20"/>
              </w:rPr>
              <w:t>Publikovanie výstupov vedy a výskumu študentmi doktorandského štúdia TUKE</w:t>
            </w:r>
            <w:r>
              <w:rPr>
                <w:rFonts w:asciiTheme="minorHAnsi" w:hAnsiTheme="minorHAnsi"/>
                <w:sz w:val="20"/>
                <w:szCs w:val="20"/>
              </w:rPr>
              <w:t>“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Zapojenie do riešenia projektu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992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20"/>
                <w:szCs w:val="20"/>
              </w:rPr>
              <w:t>Študijný pobyt v zahraničí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992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Aktívna účasť na vedeckých konferenciách doma a v zahraničí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992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F69" w:rsidRPr="002109D8" w:rsidTr="00C76F6D">
        <w:trPr>
          <w:trHeight w:val="454"/>
        </w:trPr>
        <w:tc>
          <w:tcPr>
            <w:tcW w:w="2488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Cs/>
                <w:sz w:val="20"/>
                <w:szCs w:val="20"/>
              </w:rPr>
              <w:t>Aktívna účasť na odborných seminároch katedry / doktorandských seminároch</w:t>
            </w:r>
          </w:p>
        </w:tc>
        <w:tc>
          <w:tcPr>
            <w:tcW w:w="4737" w:type="dxa"/>
            <w:vAlign w:val="center"/>
          </w:tcPr>
          <w:p w:rsidR="008A7F69" w:rsidRPr="002109D8" w:rsidRDefault="008A7F69" w:rsidP="008A7F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sz w:val="18"/>
                <w:szCs w:val="18"/>
              </w:rPr>
              <w:t>(možnosť doplnenia aktivít)</w:t>
            </w:r>
          </w:p>
        </w:tc>
        <w:tc>
          <w:tcPr>
            <w:tcW w:w="992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8A7F69" w:rsidRPr="002109D8" w:rsidRDefault="008A7F69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6F6D" w:rsidRPr="002109D8" w:rsidTr="00C76F6D">
        <w:trPr>
          <w:trHeight w:val="454"/>
        </w:trPr>
        <w:tc>
          <w:tcPr>
            <w:tcW w:w="2488" w:type="dxa"/>
            <w:vAlign w:val="center"/>
          </w:tcPr>
          <w:p w:rsidR="00C76F6D" w:rsidRPr="002109D8" w:rsidRDefault="00C76F6D" w:rsidP="008A7F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4737" w:type="dxa"/>
            <w:vAlign w:val="center"/>
          </w:tcPr>
          <w:p w:rsidR="00C76F6D" w:rsidRPr="002109D8" w:rsidRDefault="00C76F6D" w:rsidP="008A7F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76F6D" w:rsidRPr="002109D8" w:rsidRDefault="00C76F6D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76F6D" w:rsidRPr="002109D8" w:rsidRDefault="00C76F6D" w:rsidP="008A7F6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B3015" w:rsidRPr="002109D8" w:rsidRDefault="00EB3015">
      <w:pPr>
        <w:rPr>
          <w:rFonts w:asciiTheme="minorHAnsi" w:hAnsiTheme="minorHAnsi"/>
        </w:rPr>
      </w:pPr>
    </w:p>
    <w:p w:rsidR="00EA61C9" w:rsidRPr="002109D8" w:rsidRDefault="00EA61C9">
      <w:pPr>
        <w:rPr>
          <w:rFonts w:asciiTheme="minorHAnsi" w:hAnsiTheme="minorHAnsi"/>
        </w:rPr>
      </w:pPr>
    </w:p>
    <w:p w:rsidR="00EA61C9" w:rsidRPr="002109D8" w:rsidRDefault="00EA61C9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185"/>
        <w:gridCol w:w="3184"/>
      </w:tblGrid>
      <w:tr w:rsidR="00EE240A" w:rsidRPr="002109D8" w:rsidTr="00EF35D7">
        <w:trPr>
          <w:trHeight w:val="454"/>
        </w:trPr>
        <w:tc>
          <w:tcPr>
            <w:tcW w:w="5000" w:type="pct"/>
            <w:gridSpan w:val="3"/>
            <w:vAlign w:val="center"/>
          </w:tcPr>
          <w:p w:rsidR="00EE240A" w:rsidRPr="002109D8" w:rsidRDefault="00EE240A" w:rsidP="00EE240A">
            <w:pPr>
              <w:rPr>
                <w:rFonts w:asciiTheme="minorHAnsi" w:hAnsiTheme="minorHAnsi"/>
                <w:sz w:val="20"/>
                <w:szCs w:val="20"/>
              </w:rPr>
            </w:pPr>
            <w:r w:rsidRPr="0002340A">
              <w:rPr>
                <w:rFonts w:asciiTheme="minorHAnsi" w:hAnsiTheme="minorHAnsi"/>
                <w:sz w:val="20"/>
                <w:szCs w:val="20"/>
              </w:rPr>
              <w:t>Individuálny študijný plán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2340A">
              <w:rPr>
                <w:rFonts w:asciiTheme="minorHAnsi" w:hAnsiTheme="minorHAnsi"/>
                <w:sz w:val="20"/>
                <w:szCs w:val="20"/>
              </w:rPr>
              <w:t xml:space="preserve">doktoranda </w:t>
            </w:r>
            <w:r w:rsidRPr="002109D8">
              <w:rPr>
                <w:rFonts w:asciiTheme="minorHAnsi" w:hAnsiTheme="minorHAnsi"/>
                <w:sz w:val="20"/>
                <w:szCs w:val="20"/>
              </w:rPr>
              <w:t xml:space="preserve">schválený dňa: </w:t>
            </w:r>
          </w:p>
        </w:tc>
      </w:tr>
      <w:tr w:rsidR="00607E59" w:rsidRPr="002109D8" w:rsidTr="00EE240A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sz w:val="20"/>
                <w:vertAlign w:val="superscript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607E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09D8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</w:tr>
      <w:tr w:rsidR="00607E59" w:rsidRPr="002109D8" w:rsidTr="00EE240A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sz w:val="20"/>
              </w:rPr>
            </w:pPr>
            <w:r w:rsidRPr="002109D8">
              <w:rPr>
                <w:rFonts w:asciiTheme="minorHAnsi" w:hAnsiTheme="minorHAnsi"/>
                <w:sz w:val="20"/>
              </w:rPr>
              <w:t>Predseda OK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EE240A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Vedúci školiaceho pracoviska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EE240A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Školiteľ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07E59" w:rsidRPr="002109D8" w:rsidTr="00EE240A">
        <w:trPr>
          <w:trHeight w:val="454"/>
        </w:trPr>
        <w:tc>
          <w:tcPr>
            <w:tcW w:w="1485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bCs/>
                <w:sz w:val="20"/>
                <w:vertAlign w:val="superscript"/>
              </w:rPr>
            </w:pPr>
            <w:r w:rsidRPr="002109D8">
              <w:rPr>
                <w:rFonts w:asciiTheme="minorHAnsi" w:hAnsiTheme="minorHAnsi"/>
                <w:sz w:val="20"/>
              </w:rPr>
              <w:t>Doktorand</w:t>
            </w:r>
            <w:r w:rsidR="003C0AFF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07E59" w:rsidRPr="002109D8" w:rsidRDefault="00607E59" w:rsidP="00C64E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5172E" w:rsidRPr="002109D8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2109D8" w:rsidSect="00A722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34" w:rsidRDefault="00052434">
      <w:r>
        <w:separator/>
      </w:r>
    </w:p>
  </w:endnote>
  <w:endnote w:type="continuationSeparator" w:id="0">
    <w:p w:rsidR="00052434" w:rsidRDefault="0005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7456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1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8B" w:rsidRPr="00DA0269" w:rsidRDefault="00A7228B" w:rsidP="00A722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5408" behindDoc="1" locked="1" layoutInCell="1" allowOverlap="1" wp14:anchorId="52FAE621" wp14:editId="7E5B67E9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A7228B" w:rsidRPr="00A7228B" w:rsidRDefault="00A7228B" w:rsidP="00A7228B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34" w:rsidRDefault="00052434">
      <w:r>
        <w:separator/>
      </w:r>
    </w:p>
  </w:footnote>
  <w:footnote w:type="continuationSeparator" w:id="0">
    <w:p w:rsidR="00052434" w:rsidRDefault="0005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C9" w:rsidRPr="00DA0269" w:rsidRDefault="00EA61C9" w:rsidP="00EA61C9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1" layoutInCell="1" allowOverlap="1" wp14:anchorId="7246C0BB" wp14:editId="1F5CB3B5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EA61C9" w:rsidRDefault="00EA61C9" w:rsidP="00EA61C9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EA61C9" w:rsidRDefault="00EA61C9" w:rsidP="00EA61C9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EA61C9" w:rsidRPr="001540F3" w:rsidRDefault="00EA61C9" w:rsidP="00EA61C9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1C" w:rsidRPr="00DA0269" w:rsidRDefault="0056291C" w:rsidP="0056291C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1977EF54" wp14:editId="2925321F">
          <wp:simplePos x="0" y="0"/>
          <wp:positionH relativeFrom="margin">
            <wp:align>left</wp:align>
          </wp:positionH>
          <wp:positionV relativeFrom="page">
            <wp:posOffset>469265</wp:posOffset>
          </wp:positionV>
          <wp:extent cx="2519680" cy="323850"/>
          <wp:effectExtent l="0" t="0" r="0" b="0"/>
          <wp:wrapNone/>
          <wp:docPr id="1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56291C" w:rsidRDefault="0056291C" w:rsidP="0056291C">
    <w:pPr>
      <w:pStyle w:val="Header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56291C" w:rsidRDefault="0056291C" w:rsidP="0056291C">
    <w:pPr>
      <w:pStyle w:val="Header"/>
      <w:tabs>
        <w:tab w:val="clear" w:pos="4536"/>
        <w:tab w:val="clear" w:pos="9072"/>
        <w:tab w:val="left" w:pos="7675"/>
      </w:tabs>
      <w:jc w:val="both"/>
      <w:rPr>
        <w:rFonts w:asciiTheme="minorHAnsi" w:hAnsiTheme="minorHAnsi" w:cstheme="minorHAnsi"/>
        <w:noProof/>
        <w:sz w:val="20"/>
        <w:szCs w:val="20"/>
        <w:lang w:eastAsia="sk-SK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tab/>
    </w:r>
  </w:p>
  <w:p w:rsidR="0056291C" w:rsidRPr="001540F3" w:rsidRDefault="0056291C" w:rsidP="0056291C">
    <w:pPr>
      <w:pStyle w:val="Header"/>
      <w:jc w:val="both"/>
      <w:rPr>
        <w:rFonts w:asciiTheme="minorHAnsi" w:hAnsiTheme="minorHAnsi" w:cstheme="minorHAnsi"/>
        <w:szCs w:val="20"/>
      </w:rPr>
    </w:pPr>
    <w:r w:rsidRPr="001540F3">
      <w:rPr>
        <w:rFonts w:asciiTheme="minorHAnsi" w:hAnsiTheme="minorHAnsi" w:cstheme="minorHAnsi"/>
        <w:noProof/>
        <w:szCs w:val="20"/>
        <w:lang w:eastAsia="sk-SK"/>
      </w:rPr>
      <w:t>Katedra: .................................................................</w:t>
    </w:r>
  </w:p>
  <w:p w:rsidR="0056291C" w:rsidRDefault="0056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1D"/>
    <w:multiLevelType w:val="hybridMultilevel"/>
    <w:tmpl w:val="73A2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7003"/>
    <w:rsid w:val="00030593"/>
    <w:rsid w:val="00036253"/>
    <w:rsid w:val="00046076"/>
    <w:rsid w:val="00052434"/>
    <w:rsid w:val="00062BD6"/>
    <w:rsid w:val="00066258"/>
    <w:rsid w:val="000804A9"/>
    <w:rsid w:val="000838DE"/>
    <w:rsid w:val="00087153"/>
    <w:rsid w:val="0009723B"/>
    <w:rsid w:val="000A58B7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540F3"/>
    <w:rsid w:val="001574CA"/>
    <w:rsid w:val="001678DE"/>
    <w:rsid w:val="00186103"/>
    <w:rsid w:val="0019381D"/>
    <w:rsid w:val="00196686"/>
    <w:rsid w:val="001A4C2B"/>
    <w:rsid w:val="001B0A96"/>
    <w:rsid w:val="001C5131"/>
    <w:rsid w:val="001C58E1"/>
    <w:rsid w:val="001D39D2"/>
    <w:rsid w:val="001D73DF"/>
    <w:rsid w:val="002049B9"/>
    <w:rsid w:val="00207826"/>
    <w:rsid w:val="002109D8"/>
    <w:rsid w:val="00221BF2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C5CEF"/>
    <w:rsid w:val="002D74FB"/>
    <w:rsid w:val="002E526B"/>
    <w:rsid w:val="003109D7"/>
    <w:rsid w:val="00385C76"/>
    <w:rsid w:val="0039007D"/>
    <w:rsid w:val="003A1078"/>
    <w:rsid w:val="003C0AFF"/>
    <w:rsid w:val="003D2A96"/>
    <w:rsid w:val="00483638"/>
    <w:rsid w:val="004A533E"/>
    <w:rsid w:val="004B3E4C"/>
    <w:rsid w:val="004B579F"/>
    <w:rsid w:val="004B5929"/>
    <w:rsid w:val="004E4ECB"/>
    <w:rsid w:val="00501FA2"/>
    <w:rsid w:val="00516BCA"/>
    <w:rsid w:val="005236CB"/>
    <w:rsid w:val="00533D22"/>
    <w:rsid w:val="0053586F"/>
    <w:rsid w:val="00536BBB"/>
    <w:rsid w:val="0056291C"/>
    <w:rsid w:val="005A3ED0"/>
    <w:rsid w:val="005B5797"/>
    <w:rsid w:val="005B5FF8"/>
    <w:rsid w:val="005B60AB"/>
    <w:rsid w:val="005D0DE6"/>
    <w:rsid w:val="005D22BB"/>
    <w:rsid w:val="005E0DB6"/>
    <w:rsid w:val="005E6A8A"/>
    <w:rsid w:val="005F28E3"/>
    <w:rsid w:val="005F4DE3"/>
    <w:rsid w:val="006043F4"/>
    <w:rsid w:val="00607E59"/>
    <w:rsid w:val="006143C9"/>
    <w:rsid w:val="00631127"/>
    <w:rsid w:val="00640CA4"/>
    <w:rsid w:val="00651738"/>
    <w:rsid w:val="00664070"/>
    <w:rsid w:val="00690E61"/>
    <w:rsid w:val="006929E7"/>
    <w:rsid w:val="00692A4F"/>
    <w:rsid w:val="006C2DF7"/>
    <w:rsid w:val="006D61F5"/>
    <w:rsid w:val="006F142B"/>
    <w:rsid w:val="006F466F"/>
    <w:rsid w:val="007024B0"/>
    <w:rsid w:val="00706809"/>
    <w:rsid w:val="00706BC8"/>
    <w:rsid w:val="00720D19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7E76B7"/>
    <w:rsid w:val="008002E3"/>
    <w:rsid w:val="00823387"/>
    <w:rsid w:val="0082458D"/>
    <w:rsid w:val="00847B00"/>
    <w:rsid w:val="0085342F"/>
    <w:rsid w:val="00855F9C"/>
    <w:rsid w:val="008733BB"/>
    <w:rsid w:val="00877BE7"/>
    <w:rsid w:val="008A2E39"/>
    <w:rsid w:val="008A7F69"/>
    <w:rsid w:val="008C1197"/>
    <w:rsid w:val="008C14A6"/>
    <w:rsid w:val="008E184E"/>
    <w:rsid w:val="008E5026"/>
    <w:rsid w:val="008F136D"/>
    <w:rsid w:val="00907949"/>
    <w:rsid w:val="00912A7B"/>
    <w:rsid w:val="00922FF5"/>
    <w:rsid w:val="009361BB"/>
    <w:rsid w:val="00937C71"/>
    <w:rsid w:val="00954AA6"/>
    <w:rsid w:val="00954FCE"/>
    <w:rsid w:val="009A5C79"/>
    <w:rsid w:val="009D1A03"/>
    <w:rsid w:val="009E2E1B"/>
    <w:rsid w:val="009F27AD"/>
    <w:rsid w:val="00A03A1C"/>
    <w:rsid w:val="00A044F0"/>
    <w:rsid w:val="00A21D27"/>
    <w:rsid w:val="00A22C13"/>
    <w:rsid w:val="00A3462A"/>
    <w:rsid w:val="00A42185"/>
    <w:rsid w:val="00A565E5"/>
    <w:rsid w:val="00A573BE"/>
    <w:rsid w:val="00A63BFB"/>
    <w:rsid w:val="00A713AF"/>
    <w:rsid w:val="00A71B48"/>
    <w:rsid w:val="00A7228B"/>
    <w:rsid w:val="00AA319A"/>
    <w:rsid w:val="00AA4F8C"/>
    <w:rsid w:val="00AC46B2"/>
    <w:rsid w:val="00B27DA9"/>
    <w:rsid w:val="00B37E54"/>
    <w:rsid w:val="00B40E7C"/>
    <w:rsid w:val="00B42CF1"/>
    <w:rsid w:val="00B5172E"/>
    <w:rsid w:val="00B91317"/>
    <w:rsid w:val="00B9141D"/>
    <w:rsid w:val="00B91A95"/>
    <w:rsid w:val="00B93AF1"/>
    <w:rsid w:val="00BB03DA"/>
    <w:rsid w:val="00BC5C33"/>
    <w:rsid w:val="00BC766F"/>
    <w:rsid w:val="00BD2988"/>
    <w:rsid w:val="00BD7076"/>
    <w:rsid w:val="00BE1333"/>
    <w:rsid w:val="00BE245D"/>
    <w:rsid w:val="00BE65EF"/>
    <w:rsid w:val="00BF3B29"/>
    <w:rsid w:val="00C00D43"/>
    <w:rsid w:val="00C144E2"/>
    <w:rsid w:val="00C14EB5"/>
    <w:rsid w:val="00C15955"/>
    <w:rsid w:val="00C25A45"/>
    <w:rsid w:val="00C616C1"/>
    <w:rsid w:val="00C63926"/>
    <w:rsid w:val="00C63FBD"/>
    <w:rsid w:val="00C645C5"/>
    <w:rsid w:val="00C76F6D"/>
    <w:rsid w:val="00C836F6"/>
    <w:rsid w:val="00C912A6"/>
    <w:rsid w:val="00CA70F3"/>
    <w:rsid w:val="00CC05B2"/>
    <w:rsid w:val="00CC365D"/>
    <w:rsid w:val="00CD28E2"/>
    <w:rsid w:val="00CD2C2F"/>
    <w:rsid w:val="00CF1252"/>
    <w:rsid w:val="00D206E3"/>
    <w:rsid w:val="00D23630"/>
    <w:rsid w:val="00D3311A"/>
    <w:rsid w:val="00D4399A"/>
    <w:rsid w:val="00D43F80"/>
    <w:rsid w:val="00D92E3A"/>
    <w:rsid w:val="00DA0269"/>
    <w:rsid w:val="00DC268B"/>
    <w:rsid w:val="00DD37BA"/>
    <w:rsid w:val="00DE4FAE"/>
    <w:rsid w:val="00E0652C"/>
    <w:rsid w:val="00E1188C"/>
    <w:rsid w:val="00E31848"/>
    <w:rsid w:val="00E5763D"/>
    <w:rsid w:val="00E73A18"/>
    <w:rsid w:val="00E83A04"/>
    <w:rsid w:val="00E96C83"/>
    <w:rsid w:val="00EA61C9"/>
    <w:rsid w:val="00EB3015"/>
    <w:rsid w:val="00EB35D8"/>
    <w:rsid w:val="00EB4DA9"/>
    <w:rsid w:val="00EB4DC7"/>
    <w:rsid w:val="00EC3DC8"/>
    <w:rsid w:val="00EE240A"/>
    <w:rsid w:val="00EF35D7"/>
    <w:rsid w:val="00EF45E0"/>
    <w:rsid w:val="00F0182E"/>
    <w:rsid w:val="00F067B7"/>
    <w:rsid w:val="00F21A71"/>
    <w:rsid w:val="00F24C98"/>
    <w:rsid w:val="00F26970"/>
    <w:rsid w:val="00F27C17"/>
    <w:rsid w:val="00F53B70"/>
    <w:rsid w:val="00F72710"/>
    <w:rsid w:val="00F7474A"/>
    <w:rsid w:val="00F774D0"/>
    <w:rsid w:val="00F811F9"/>
    <w:rsid w:val="00F91211"/>
    <w:rsid w:val="00FA2233"/>
    <w:rsid w:val="00FA48BF"/>
    <w:rsid w:val="00FC476A"/>
    <w:rsid w:val="00FE18E6"/>
    <w:rsid w:val="00FE23CB"/>
    <w:rsid w:val="00FE30EC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A61CF6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245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E245D"/>
    <w:rPr>
      <w:b/>
      <w:bCs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rsid w:val="00BE245D"/>
    <w:pPr>
      <w:spacing w:before="120" w:after="120"/>
      <w:ind w:left="392" w:hanging="336"/>
    </w:pPr>
  </w:style>
  <w:style w:type="character" w:customStyle="1" w:styleId="BodyTextIndentChar">
    <w:name w:val="Body Text Indent Char"/>
    <w:basedOn w:val="DefaultParagraphFont"/>
    <w:link w:val="BodyTextIndent"/>
    <w:rsid w:val="00BE245D"/>
    <w:rPr>
      <w:sz w:val="24"/>
      <w:szCs w:val="24"/>
      <w:lang w:eastAsia="cs-CZ"/>
    </w:rPr>
  </w:style>
  <w:style w:type="paragraph" w:customStyle="1" w:styleId="Default">
    <w:name w:val="Default"/>
    <w:rsid w:val="00FE30E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E3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0EC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0EC"/>
    <w:rPr>
      <w:b/>
      <w:bCs/>
      <w:lang w:eastAsia="cs-CZ"/>
    </w:rPr>
  </w:style>
  <w:style w:type="character" w:customStyle="1" w:styleId="FooterChar">
    <w:name w:val="Footer Char"/>
    <w:basedOn w:val="DefaultParagraphFont"/>
    <w:link w:val="Footer"/>
    <w:rsid w:val="00A7228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C492-EC8D-447D-844A-91DD9EF8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44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13</cp:revision>
  <cp:lastPrinted>2018-12-11T18:17:00Z</cp:lastPrinted>
  <dcterms:created xsi:type="dcterms:W3CDTF">2020-07-20T12:41:00Z</dcterms:created>
  <dcterms:modified xsi:type="dcterms:W3CDTF">2023-09-07T07:12:00Z</dcterms:modified>
</cp:coreProperties>
</file>