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A064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0D63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D63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D63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A064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0D63A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B3" w:rsidRDefault="00A064B3">
      <w:r>
        <w:separator/>
      </w:r>
    </w:p>
  </w:endnote>
  <w:endnote w:type="continuationSeparator" w:id="0">
    <w:p w:rsidR="00A064B3" w:rsidRDefault="00A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B3" w:rsidRDefault="00A064B3">
      <w:r>
        <w:separator/>
      </w:r>
    </w:p>
  </w:footnote>
  <w:footnote w:type="continuationSeparator" w:id="0">
    <w:p w:rsidR="00A064B3" w:rsidRDefault="00A0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D63A4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064B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5F26"/>
    <w:rsid w:val="00DE489A"/>
    <w:rsid w:val="00DF0D80"/>
    <w:rsid w:val="00DF394E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7A6F-A8B4-4245-820F-F6590E6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Júlia Ďurčová</cp:lastModifiedBy>
  <cp:revision>2</cp:revision>
  <cp:lastPrinted>2020-06-03T13:19:00Z</cp:lastPrinted>
  <dcterms:created xsi:type="dcterms:W3CDTF">2023-06-09T12:34:00Z</dcterms:created>
  <dcterms:modified xsi:type="dcterms:W3CDTF">2023-06-09T12:34:00Z</dcterms:modified>
</cp:coreProperties>
</file>