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A7" w:rsidRPr="00F25682" w:rsidRDefault="00EF00A7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EF00A7" w:rsidRPr="00F25682" w:rsidRDefault="00AB2A38" w:rsidP="00EF00A7">
      <w:pPr>
        <w:pStyle w:val="listhlavicka"/>
        <w:tabs>
          <w:tab w:val="clear" w:pos="7201"/>
          <w:tab w:val="left" w:pos="7371"/>
        </w:tabs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F25682">
        <w:rPr>
          <w:rFonts w:asciiTheme="minorHAnsi" w:hAnsiTheme="minorHAnsi" w:cstheme="minorHAnsi"/>
          <w:b/>
          <w:sz w:val="32"/>
          <w:szCs w:val="32"/>
          <w:lang w:val="en-US"/>
        </w:rPr>
        <w:t>REQUEST FORM</w:t>
      </w:r>
    </w:p>
    <w:p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336925" w:rsidRPr="00F25682" w:rsidRDefault="00336925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First Name:</w:t>
      </w:r>
    </w:p>
    <w:p w:rsidR="00EF00A7" w:rsidRPr="00F25682" w:rsidRDefault="00336925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Last Name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EF00A7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Address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AB2A38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Program of Study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EF00A7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Year of Study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3227"/>
        <w:gridCol w:w="6060"/>
      </w:tblGrid>
      <w:tr w:rsidR="00EF00A7" w:rsidRPr="00F25682" w:rsidTr="00EA5F51">
        <w:trPr>
          <w:trHeight w:val="567"/>
        </w:trPr>
        <w:tc>
          <w:tcPr>
            <w:tcW w:w="3227" w:type="dxa"/>
            <w:vAlign w:val="bottom"/>
          </w:tcPr>
          <w:p w:rsidR="00EF00A7" w:rsidRPr="00F25682" w:rsidRDefault="00A81D9B" w:rsidP="00330D38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b/>
                <w:lang w:val="en-US"/>
              </w:rPr>
              <w:t xml:space="preserve">I hereby </w:t>
            </w:r>
            <w:r w:rsidR="0009076F" w:rsidRPr="00F25682">
              <w:rPr>
                <w:rFonts w:asciiTheme="minorHAnsi" w:hAnsiTheme="minorHAnsi" w:cstheme="minorHAnsi"/>
                <w:b/>
                <w:lang w:val="en-US"/>
              </w:rPr>
              <w:t xml:space="preserve">student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request for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:rsidTr="00EA5F51">
        <w:trPr>
          <w:trHeight w:val="305"/>
        </w:trPr>
        <w:tc>
          <w:tcPr>
            <w:tcW w:w="9287" w:type="dxa"/>
            <w:gridSpan w:val="2"/>
            <w:tcBorders>
              <w:top w:val="dotted" w:sz="4" w:space="0" w:color="auto"/>
            </w:tcBorders>
            <w:vAlign w:val="center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:rsidTr="00EA5F51">
        <w:trPr>
          <w:trHeight w:val="567"/>
        </w:trPr>
        <w:tc>
          <w:tcPr>
            <w:tcW w:w="3227" w:type="dxa"/>
            <w:vAlign w:val="bottom"/>
          </w:tcPr>
          <w:p w:rsidR="00EF00A7" w:rsidRPr="00F25682" w:rsidRDefault="00A241F7" w:rsidP="00A241F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en-US"/>
              </w:rPr>
            </w:pPr>
            <w:r w:rsidRPr="00F25682">
              <w:rPr>
                <w:rFonts w:ascii="Calibri" w:hAnsi="Calibri" w:cs="Calibri"/>
                <w:b/>
                <w:lang w:val="en-US" w:eastAsia="en-GB"/>
              </w:rPr>
              <w:t xml:space="preserve">Please state full reasons for your request 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EA5F51" w:rsidRPr="00F25682" w:rsidRDefault="00EA5F51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"/>
        <w:gridCol w:w="1102"/>
        <w:gridCol w:w="1100"/>
        <w:gridCol w:w="983"/>
        <w:gridCol w:w="1927"/>
        <w:gridCol w:w="3682"/>
      </w:tblGrid>
      <w:tr w:rsidR="00EF00A7" w:rsidRPr="00F25682" w:rsidTr="00504F29">
        <w:trPr>
          <w:trHeight w:val="567"/>
        </w:trPr>
        <w:tc>
          <w:tcPr>
            <w:tcW w:w="5522" w:type="dxa"/>
            <w:gridSpan w:val="5"/>
            <w:vAlign w:val="bottom"/>
          </w:tcPr>
          <w:p w:rsidR="00EF00A7" w:rsidRPr="00F25682" w:rsidRDefault="00AB2A38" w:rsidP="00AB2A38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</w:t>
            </w:r>
            <w:r w:rsidR="00B55B57"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</w:t>
            </w:r>
            <w:r w:rsidR="00EA5F51"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="00B55B57"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F00A7"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,           </w:t>
            </w:r>
            <w:r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  <w:r w:rsidR="00EF00A7"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00A7" w:rsidRPr="00F25682" w:rsidTr="00504F29">
        <w:trPr>
          <w:trHeight w:val="567"/>
        </w:trPr>
        <w:tc>
          <w:tcPr>
            <w:tcW w:w="277" w:type="dxa"/>
            <w:tcBorders>
              <w:bottom w:val="nil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nil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nil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bottom"/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  <w:tcBorders>
              <w:bottom w:val="nil"/>
            </w:tcBorders>
            <w:vAlign w:val="center"/>
          </w:tcPr>
          <w:p w:rsidR="00EF00A7" w:rsidRPr="00F25682" w:rsidRDefault="00AB2A38" w:rsidP="00504F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 signature</w:t>
            </w:r>
          </w:p>
        </w:tc>
      </w:tr>
    </w:tbl>
    <w:p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F00A7" w:rsidRPr="00F25682" w:rsidTr="00504F29">
        <w:trPr>
          <w:trHeight w:val="567"/>
        </w:trPr>
        <w:tc>
          <w:tcPr>
            <w:tcW w:w="10473" w:type="dxa"/>
            <w:vAlign w:val="bottom"/>
          </w:tcPr>
          <w:p w:rsidR="00EF00A7" w:rsidRPr="00F25682" w:rsidRDefault="00972A85" w:rsidP="00972A85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lang w:val="en-US"/>
              </w:rPr>
              <w:t>Vice Dean for Education</w:t>
            </w:r>
            <w:r w:rsidR="00EF00A7" w:rsidRPr="00F25682">
              <w:rPr>
                <w:rFonts w:asciiTheme="minorHAnsi" w:hAnsiTheme="minorHAnsi" w:cstheme="minorHAnsi"/>
                <w:lang w:val="en-US"/>
              </w:rPr>
              <w:t xml:space="preserve">:  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I approve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–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I do not approve</w:t>
            </w:r>
          </w:p>
        </w:tc>
      </w:tr>
      <w:tr w:rsidR="00EF00A7" w:rsidRPr="00F25682" w:rsidTr="00B55B57">
        <w:trPr>
          <w:trHeight w:val="1422"/>
        </w:trPr>
        <w:tc>
          <w:tcPr>
            <w:tcW w:w="10473" w:type="dxa"/>
          </w:tcPr>
          <w:p w:rsidR="00B55B57" w:rsidRPr="00F25682" w:rsidRDefault="00B55B5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:rsidTr="00EF00A7">
        <w:trPr>
          <w:trHeight w:val="80"/>
        </w:trPr>
        <w:tc>
          <w:tcPr>
            <w:tcW w:w="10473" w:type="dxa"/>
            <w:vAlign w:val="bottom"/>
          </w:tcPr>
          <w:p w:rsidR="00EF00A7" w:rsidRPr="00F25682" w:rsidRDefault="00333488" w:rsidP="00333488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lang w:val="en-US"/>
              </w:rPr>
              <w:t>Dean′s statement</w:t>
            </w:r>
            <w:r w:rsidR="00EF00A7" w:rsidRPr="00F25682">
              <w:rPr>
                <w:rFonts w:asciiTheme="minorHAnsi" w:hAnsiTheme="minorHAnsi" w:cstheme="minorHAnsi"/>
                <w:lang w:val="en-US"/>
              </w:rPr>
              <w:t xml:space="preserve">:  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I agree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–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I do not agree</w:t>
            </w:r>
          </w:p>
        </w:tc>
      </w:tr>
      <w:tr w:rsidR="00EF00A7" w:rsidRPr="00F25682" w:rsidTr="00504F29">
        <w:trPr>
          <w:trHeight w:val="1285"/>
        </w:trPr>
        <w:tc>
          <w:tcPr>
            <w:tcW w:w="10473" w:type="dxa"/>
            <w:tcBorders>
              <w:bottom w:val="nil"/>
            </w:tcBorders>
          </w:tcPr>
          <w:p w:rsidR="00EF00A7" w:rsidRPr="00F25682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FC476A" w:rsidRPr="00F25682" w:rsidRDefault="00FC476A">
      <w:pPr>
        <w:rPr>
          <w:rFonts w:asciiTheme="minorHAnsi" w:hAnsiTheme="minorHAnsi" w:cstheme="minorHAnsi"/>
          <w:b/>
          <w:lang w:val="en-US"/>
        </w:rPr>
      </w:pPr>
    </w:p>
    <w:p w:rsidR="00FC476A" w:rsidRPr="00F25682" w:rsidRDefault="00FC476A">
      <w:pPr>
        <w:rPr>
          <w:rFonts w:asciiTheme="minorHAnsi" w:hAnsiTheme="minorHAnsi" w:cstheme="minorHAnsi"/>
          <w:b/>
          <w:lang w:val="en-US"/>
        </w:rPr>
        <w:sectPr w:rsidR="00FC476A" w:rsidRPr="00F2568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F25682" w:rsidRDefault="00B5172E" w:rsidP="00EA5F51">
      <w:pPr>
        <w:rPr>
          <w:rFonts w:asciiTheme="minorHAnsi" w:hAnsiTheme="minorHAnsi" w:cstheme="minorHAnsi"/>
          <w:lang w:val="en-US"/>
        </w:rPr>
      </w:pPr>
    </w:p>
    <w:sectPr w:rsidR="00B5172E" w:rsidRPr="00F25682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E3" w:rsidRDefault="00B234E3">
      <w:r>
        <w:separator/>
      </w:r>
    </w:p>
  </w:endnote>
  <w:endnote w:type="continuationSeparator" w:id="0">
    <w:p w:rsidR="00B234E3" w:rsidRDefault="00B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5C0A">
      <w:rPr>
        <w:rFonts w:asciiTheme="minorHAnsi" w:hAnsiTheme="minorHAnsi" w:cstheme="minorHAnsi"/>
        <w:noProof/>
        <w:sz w:val="16"/>
        <w:szCs w:val="16"/>
        <w:lang w:eastAsia="sk-SK"/>
      </w:rPr>
      <w:t>studijne.ekf</w:t>
    </w:r>
    <w:r w:rsidR="009D1A03" w:rsidRPr="009D1A03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>3257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E3" w:rsidRDefault="00B234E3">
      <w:r>
        <w:separator/>
      </w:r>
    </w:p>
  </w:footnote>
  <w:footnote w:type="continuationSeparator" w:id="0">
    <w:p w:rsidR="00B234E3" w:rsidRDefault="00B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AA319A" w:rsidRDefault="00BD33A4" w:rsidP="004A533E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Study Department</w:t>
    </w:r>
    <w:r w:rsidR="00BE65EF"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 w:rsidR="00BE65EF">
      <w:rPr>
        <w:rFonts w:asciiTheme="minorHAnsi" w:hAnsiTheme="minorHAnsi" w:cstheme="minorHAnsi"/>
        <w:b/>
        <w:sz w:val="20"/>
        <w:szCs w:val="20"/>
      </w:rPr>
      <w:t>Ek</w:t>
    </w:r>
    <w:r w:rsidR="002C11EB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2C11EB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5236CB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Němcovej</w:t>
    </w:r>
    <w:proofErr w:type="spellEnd"/>
    <w:r>
      <w:rPr>
        <w:rFonts w:asciiTheme="minorHAnsi" w:hAnsiTheme="minorHAnsi" w:cstheme="minorHAnsi"/>
        <w:sz w:val="20"/>
        <w:szCs w:val="20"/>
      </w:rPr>
      <w:t xml:space="preserve"> 32</w:t>
    </w:r>
    <w:r w:rsidR="00981172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78722E" w:rsidP="001C5131">
    <w:pPr>
      <w:pStyle w:val="Header"/>
      <w:tabs>
        <w:tab w:val="left" w:pos="709"/>
      </w:tabs>
      <w:rPr>
        <w:sz w:val="16"/>
        <w:szCs w:val="16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4B93277" wp14:editId="1FD1AA9E">
          <wp:simplePos x="0" y="0"/>
          <wp:positionH relativeFrom="margin">
            <wp:align>left</wp:align>
          </wp:positionH>
          <wp:positionV relativeFrom="page">
            <wp:posOffset>551815</wp:posOffset>
          </wp:positionV>
          <wp:extent cx="2611120" cy="63817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9076F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30D38"/>
    <w:rsid w:val="00333488"/>
    <w:rsid w:val="00336925"/>
    <w:rsid w:val="00385C76"/>
    <w:rsid w:val="003A1078"/>
    <w:rsid w:val="003C2404"/>
    <w:rsid w:val="003D2A96"/>
    <w:rsid w:val="003E7AA8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90E61"/>
    <w:rsid w:val="006929E7"/>
    <w:rsid w:val="00692A4F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729AA"/>
    <w:rsid w:val="0078722E"/>
    <w:rsid w:val="00790E1F"/>
    <w:rsid w:val="00792A33"/>
    <w:rsid w:val="007A3C72"/>
    <w:rsid w:val="007A7FE4"/>
    <w:rsid w:val="007C5EDC"/>
    <w:rsid w:val="007C714B"/>
    <w:rsid w:val="007D3EE5"/>
    <w:rsid w:val="007E02A0"/>
    <w:rsid w:val="00815C0A"/>
    <w:rsid w:val="00823387"/>
    <w:rsid w:val="00847B00"/>
    <w:rsid w:val="0085342F"/>
    <w:rsid w:val="00855F9C"/>
    <w:rsid w:val="008A2E39"/>
    <w:rsid w:val="008C1197"/>
    <w:rsid w:val="008C5280"/>
    <w:rsid w:val="008E5026"/>
    <w:rsid w:val="008F136D"/>
    <w:rsid w:val="009361BB"/>
    <w:rsid w:val="00937C71"/>
    <w:rsid w:val="00954FCE"/>
    <w:rsid w:val="00972A85"/>
    <w:rsid w:val="00981172"/>
    <w:rsid w:val="009D1A03"/>
    <w:rsid w:val="009D494D"/>
    <w:rsid w:val="00A044F0"/>
    <w:rsid w:val="00A21D27"/>
    <w:rsid w:val="00A241F7"/>
    <w:rsid w:val="00A573BE"/>
    <w:rsid w:val="00A713AF"/>
    <w:rsid w:val="00A71B48"/>
    <w:rsid w:val="00A81D9B"/>
    <w:rsid w:val="00AA319A"/>
    <w:rsid w:val="00AB2A38"/>
    <w:rsid w:val="00B234E3"/>
    <w:rsid w:val="00B33328"/>
    <w:rsid w:val="00B42CF1"/>
    <w:rsid w:val="00B5172E"/>
    <w:rsid w:val="00B55B57"/>
    <w:rsid w:val="00B91317"/>
    <w:rsid w:val="00B9141D"/>
    <w:rsid w:val="00B91A95"/>
    <w:rsid w:val="00BD2988"/>
    <w:rsid w:val="00BD33A4"/>
    <w:rsid w:val="00BD7076"/>
    <w:rsid w:val="00BE65EF"/>
    <w:rsid w:val="00BF3B29"/>
    <w:rsid w:val="00C144E2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13786"/>
    <w:rsid w:val="00D25E4B"/>
    <w:rsid w:val="00D321A4"/>
    <w:rsid w:val="00D3311A"/>
    <w:rsid w:val="00D4399A"/>
    <w:rsid w:val="00D43F80"/>
    <w:rsid w:val="00DA44D0"/>
    <w:rsid w:val="00DC268B"/>
    <w:rsid w:val="00DD37BA"/>
    <w:rsid w:val="00DE7A38"/>
    <w:rsid w:val="00E31848"/>
    <w:rsid w:val="00E5763D"/>
    <w:rsid w:val="00E83A04"/>
    <w:rsid w:val="00EA5F51"/>
    <w:rsid w:val="00EA686A"/>
    <w:rsid w:val="00EB35D8"/>
    <w:rsid w:val="00EB4DA9"/>
    <w:rsid w:val="00EB4DC7"/>
    <w:rsid w:val="00EC3DC8"/>
    <w:rsid w:val="00ED79C8"/>
    <w:rsid w:val="00EF00A7"/>
    <w:rsid w:val="00EF45E0"/>
    <w:rsid w:val="00F21A71"/>
    <w:rsid w:val="00F24C98"/>
    <w:rsid w:val="00F25682"/>
    <w:rsid w:val="00F26970"/>
    <w:rsid w:val="00F27508"/>
    <w:rsid w:val="00F27C17"/>
    <w:rsid w:val="00F7474A"/>
    <w:rsid w:val="00F774D0"/>
    <w:rsid w:val="00F811F9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5E968C5-DB4B-4AF6-A738-7087D20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EF00A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3312-7A6C-4874-BF5D-791BB174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2</cp:revision>
  <cp:lastPrinted>2018-12-11T18:17:00Z</cp:lastPrinted>
  <dcterms:created xsi:type="dcterms:W3CDTF">2020-01-20T09:58:00Z</dcterms:created>
  <dcterms:modified xsi:type="dcterms:W3CDTF">2020-01-20T09:58:00Z</dcterms:modified>
</cp:coreProperties>
</file>