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7A7FAB" w:rsidRDefault="00FC476A" w:rsidP="00B54388">
      <w:pPr>
        <w:spacing w:after="200"/>
        <w:rPr>
          <w:rFonts w:asciiTheme="minorHAnsi" w:hAnsiTheme="minorHAnsi" w:cstheme="minorHAnsi"/>
          <w:b/>
          <w:lang w:val="en-US"/>
        </w:rPr>
        <w:sectPr w:rsidR="00FC476A" w:rsidRPr="007A7FAB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B54388" w:rsidRPr="007A7FAB" w:rsidRDefault="00631A6E" w:rsidP="008F78D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 xml:space="preserve">Approval of PhD. board to change the </w:t>
      </w:r>
      <w:r w:rsidR="00B5413D">
        <w:rPr>
          <w:rFonts w:asciiTheme="minorHAnsi" w:hAnsiTheme="minorHAnsi" w:cstheme="minorHAnsi"/>
          <w:b/>
          <w:sz w:val="28"/>
          <w:szCs w:val="28"/>
          <w:lang w:val="en-US"/>
        </w:rPr>
        <w:t>title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of PhD. thesis</w:t>
      </w:r>
    </w:p>
    <w:p w:rsidR="008F78D1" w:rsidRPr="007A7FAB" w:rsidRDefault="008F78D1" w:rsidP="008F78D1">
      <w:pPr>
        <w:jc w:val="center"/>
        <w:rPr>
          <w:rFonts w:asciiTheme="minorHAnsi" w:hAnsiTheme="minorHAnsi" w:cstheme="minorHAnsi"/>
          <w:b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413D" w:rsidRPr="007A7FAB" w:rsidTr="00586DC3">
        <w:trPr>
          <w:trHeight w:val="397"/>
        </w:trPr>
        <w:tc>
          <w:tcPr>
            <w:tcW w:w="3823" w:type="dxa"/>
            <w:vAlign w:val="center"/>
          </w:tcPr>
          <w:p w:rsidR="00B5413D" w:rsidRPr="007A7FAB" w:rsidRDefault="00B5413D" w:rsidP="00586DC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 of study</w:t>
            </w:r>
            <w:r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B5413D" w:rsidRPr="007A7FAB" w:rsidRDefault="00B5413D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vAlign w:val="center"/>
          </w:tcPr>
          <w:p w:rsidR="00157F59" w:rsidRPr="007A7FAB" w:rsidRDefault="00B5413D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</w:p>
    <w:p w:rsidR="00B54388" w:rsidRDefault="00631A6E" w:rsidP="00B3277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Current </w:t>
      </w:r>
      <w:r w:rsidR="00B5413D">
        <w:rPr>
          <w:rFonts w:asciiTheme="minorHAnsi" w:hAnsiTheme="minorHAnsi" w:cstheme="minorHAnsi"/>
          <w:lang w:val="en-US"/>
        </w:rPr>
        <w:t>title of PhD. thesis</w:t>
      </w:r>
      <w:r>
        <w:rPr>
          <w:rFonts w:asciiTheme="minorHAnsi" w:hAnsiTheme="minorHAnsi" w:cstheme="minorHAnsi"/>
          <w:lang w:val="en-US"/>
        </w:rPr>
        <w:t>:</w:t>
      </w:r>
    </w:p>
    <w:p w:rsidR="00631A6E" w:rsidRDefault="00631A6E" w:rsidP="00B32771">
      <w:pPr>
        <w:jc w:val="both"/>
        <w:rPr>
          <w:rFonts w:asciiTheme="minorHAnsi" w:hAnsiTheme="minorHAnsi" w:cstheme="minorHAnsi"/>
          <w:lang w:val="en-US"/>
        </w:rPr>
      </w:pPr>
    </w:p>
    <w:p w:rsidR="00B5413D" w:rsidRDefault="00B5413D" w:rsidP="00B32771">
      <w:pPr>
        <w:jc w:val="both"/>
        <w:rPr>
          <w:rFonts w:asciiTheme="minorHAnsi" w:hAnsiTheme="minorHAnsi" w:cstheme="minorHAnsi"/>
          <w:lang w:val="en-US"/>
        </w:rPr>
      </w:pPr>
    </w:p>
    <w:p w:rsidR="00631A6E" w:rsidRDefault="00631A6E" w:rsidP="00B3277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New </w:t>
      </w:r>
      <w:r w:rsidR="00B5413D">
        <w:rPr>
          <w:rFonts w:asciiTheme="minorHAnsi" w:hAnsiTheme="minorHAnsi" w:cstheme="minorHAnsi"/>
          <w:lang w:val="en-US"/>
        </w:rPr>
        <w:t>title of PhD. thesis</w:t>
      </w:r>
      <w:r>
        <w:rPr>
          <w:rFonts w:asciiTheme="minorHAnsi" w:hAnsiTheme="minorHAnsi" w:cstheme="minorHAnsi"/>
          <w:lang w:val="en-US"/>
        </w:rPr>
        <w:t>:</w:t>
      </w:r>
    </w:p>
    <w:p w:rsidR="00A46DDF" w:rsidRDefault="00A46DDF" w:rsidP="00B32771">
      <w:pPr>
        <w:jc w:val="both"/>
        <w:rPr>
          <w:rFonts w:asciiTheme="minorHAnsi" w:hAnsiTheme="minorHAnsi" w:cstheme="minorHAnsi"/>
          <w:lang w:val="en-US"/>
        </w:rPr>
      </w:pPr>
    </w:p>
    <w:p w:rsidR="00631A6E" w:rsidRDefault="00631A6E" w:rsidP="00B32771">
      <w:pPr>
        <w:jc w:val="both"/>
        <w:rPr>
          <w:rFonts w:asciiTheme="minorHAnsi" w:hAnsiTheme="minorHAnsi" w:cstheme="minorHAnsi"/>
          <w:lang w:val="en-US"/>
        </w:rPr>
      </w:pPr>
    </w:p>
    <w:p w:rsidR="00B5413D" w:rsidRPr="007A7FAB" w:rsidRDefault="00B32771" w:rsidP="00B3277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Reasoning:</w:t>
      </w:r>
    </w:p>
    <w:p w:rsidR="003F46A8" w:rsidRDefault="003F46A8" w:rsidP="00B32771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B32771" w:rsidRDefault="00B32771" w:rsidP="00B32771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B32771" w:rsidRDefault="00B32771" w:rsidP="00B32771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B5413D" w:rsidRDefault="00B5413D" w:rsidP="00B32771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B32771" w:rsidRDefault="00B32771" w:rsidP="00B32771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8F78D1" w:rsidRPr="007A7FAB" w:rsidRDefault="007A7FAB" w:rsidP="00B32771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8F78D1" w:rsidRPr="007A7FAB">
        <w:rPr>
          <w:rFonts w:asciiTheme="minorHAnsi" w:hAnsiTheme="minorHAnsi" w:cstheme="minorHAnsi"/>
          <w:lang w:val="en-US"/>
        </w:rPr>
        <w:t xml:space="preserve">: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8F78D1" w:rsidRPr="007A7FAB" w:rsidRDefault="008F78D1" w:rsidP="00B32771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 w:rsidRPr="00140F9F">
        <w:rPr>
          <w:rFonts w:asciiTheme="minorHAnsi" w:hAnsiTheme="minorHAnsi" w:cstheme="minorHAnsi"/>
          <w:lang w:val="en-US"/>
        </w:rPr>
        <w:t>signature of PhD. student</w:t>
      </w:r>
    </w:p>
    <w:p w:rsidR="008F78D1" w:rsidRPr="007A7FAB" w:rsidRDefault="007A7FAB" w:rsidP="00B32771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8F78D1" w:rsidRPr="007A7FAB">
        <w:rPr>
          <w:rFonts w:asciiTheme="minorHAnsi" w:hAnsiTheme="minorHAnsi" w:cstheme="minorHAnsi"/>
          <w:b/>
          <w:lang w:val="en-US"/>
        </w:rPr>
        <w:t>:</w:t>
      </w:r>
      <w:r w:rsidR="008F78D1" w:rsidRPr="007A7FAB">
        <w:rPr>
          <w:rFonts w:asciiTheme="minorHAnsi" w:hAnsiTheme="minorHAnsi" w:cstheme="minorHAnsi"/>
          <w:lang w:val="en-US"/>
        </w:rPr>
        <w:t xml:space="preserve"> </w:t>
      </w:r>
    </w:p>
    <w:p w:rsidR="008F78D1" w:rsidRPr="007A7FAB" w:rsidRDefault="003F46A8" w:rsidP="00B32771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With requested </w:t>
      </w:r>
      <w:r w:rsidR="00631A6E">
        <w:rPr>
          <w:rFonts w:asciiTheme="minorHAnsi" w:hAnsiTheme="minorHAnsi" w:cstheme="minorHAnsi"/>
          <w:i/>
          <w:lang w:val="en-US"/>
        </w:rPr>
        <w:t>change of</w:t>
      </w:r>
      <w:r w:rsidR="00B5413D">
        <w:rPr>
          <w:rFonts w:asciiTheme="minorHAnsi" w:hAnsiTheme="minorHAnsi" w:cstheme="minorHAnsi"/>
          <w:i/>
          <w:lang w:val="en-US"/>
        </w:rPr>
        <w:t xml:space="preserve"> the title of PhD. thesis</w:t>
      </w:r>
      <w:r w:rsidR="008F78D1" w:rsidRPr="007A7FAB">
        <w:rPr>
          <w:rFonts w:asciiTheme="minorHAnsi" w:hAnsiTheme="minorHAnsi" w:cstheme="minorHAnsi"/>
          <w:i/>
          <w:lang w:val="en-US"/>
        </w:rPr>
        <w:t>:</w:t>
      </w:r>
    </w:p>
    <w:p w:rsidR="008F78D1" w:rsidRPr="007A7FAB" w:rsidRDefault="00F51A08" w:rsidP="00B32771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agree</w:t>
      </w:r>
      <w:r w:rsidR="008F78D1"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="008F78D1"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disagree</w:t>
      </w:r>
      <w:r w:rsidR="008F78D1" w:rsidRPr="007A7FAB">
        <w:rPr>
          <w:rFonts w:asciiTheme="minorHAnsi" w:hAnsiTheme="minorHAnsi" w:cstheme="minorHAnsi"/>
          <w:i/>
          <w:lang w:val="en-US"/>
        </w:rPr>
        <w:t>*</w:t>
      </w:r>
    </w:p>
    <w:p w:rsidR="008F78D1" w:rsidRDefault="008F78D1" w:rsidP="00B32771">
      <w:pPr>
        <w:rPr>
          <w:rFonts w:asciiTheme="minorHAnsi" w:hAnsiTheme="minorHAnsi" w:cstheme="minorHAnsi"/>
          <w:lang w:val="en-US"/>
        </w:rPr>
      </w:pPr>
    </w:p>
    <w:p w:rsidR="00A46DDF" w:rsidRPr="007A7FAB" w:rsidRDefault="00A46DDF" w:rsidP="00B32771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r w:rsidRPr="003F46A8">
        <w:rPr>
          <w:rFonts w:asciiTheme="minorHAnsi" w:hAnsiTheme="minorHAnsi" w:cstheme="minorHAnsi"/>
          <w:lang w:val="en-US"/>
        </w:rPr>
        <w:t>strikethrough inappropriate option</w:t>
      </w:r>
    </w:p>
    <w:p w:rsidR="00A46DDF" w:rsidRDefault="00A46DDF" w:rsidP="00B32771">
      <w:pPr>
        <w:rPr>
          <w:rFonts w:asciiTheme="minorHAnsi" w:hAnsiTheme="minorHAnsi" w:cstheme="minorHAnsi"/>
          <w:lang w:val="en-US"/>
        </w:rPr>
      </w:pPr>
    </w:p>
    <w:p w:rsidR="00A46DDF" w:rsidRPr="007A7FAB" w:rsidRDefault="00A46DDF" w:rsidP="00B32771">
      <w:pPr>
        <w:rPr>
          <w:rFonts w:asciiTheme="minorHAnsi" w:hAnsiTheme="minorHAnsi" w:cstheme="minorHAnsi"/>
          <w:lang w:val="en-US"/>
        </w:rPr>
      </w:pPr>
    </w:p>
    <w:p w:rsidR="00654412" w:rsidRPr="007A7FAB" w:rsidRDefault="007A7FAB" w:rsidP="00B32771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654412" w:rsidRPr="007A7FAB">
        <w:rPr>
          <w:rFonts w:asciiTheme="minorHAnsi" w:hAnsiTheme="minorHAnsi" w:cstheme="minorHAnsi"/>
          <w:lang w:val="en-US"/>
        </w:rPr>
        <w:t xml:space="preserve">: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654412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654412" w:rsidRPr="007A7FAB" w:rsidRDefault="00654412" w:rsidP="00B32771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  <w:t xml:space="preserve"> </w:t>
      </w:r>
      <w:r w:rsidR="007A7FAB" w:rsidRPr="00140F9F">
        <w:rPr>
          <w:rFonts w:asciiTheme="minorHAnsi" w:hAnsiTheme="minorHAnsi" w:cstheme="minorHAnsi"/>
          <w:lang w:val="en-US"/>
        </w:rPr>
        <w:t xml:space="preserve">signature of </w:t>
      </w:r>
      <w:r w:rsidR="007A7FAB">
        <w:rPr>
          <w:rFonts w:asciiTheme="minorHAnsi" w:hAnsiTheme="minorHAnsi" w:cstheme="minorHAnsi"/>
          <w:lang w:val="en-US"/>
        </w:rPr>
        <w:t>supervisor</w:t>
      </w:r>
    </w:p>
    <w:p w:rsidR="003F46A8" w:rsidRDefault="003F46A8" w:rsidP="00B32771">
      <w:pPr>
        <w:jc w:val="both"/>
        <w:rPr>
          <w:rFonts w:asciiTheme="minorHAnsi" w:hAnsiTheme="minorHAnsi" w:cstheme="minorHAnsi"/>
          <w:b/>
          <w:lang w:val="en-US"/>
        </w:rPr>
      </w:pPr>
    </w:p>
    <w:p w:rsidR="008F78D1" w:rsidRPr="007A7FAB" w:rsidRDefault="008F78D1" w:rsidP="00B32771">
      <w:pPr>
        <w:rPr>
          <w:rFonts w:asciiTheme="minorHAnsi" w:hAnsiTheme="minorHAnsi" w:cstheme="minorHAnsi"/>
          <w:sz w:val="22"/>
          <w:lang w:val="en-US"/>
        </w:rPr>
      </w:pPr>
    </w:p>
    <w:p w:rsidR="008F78D1" w:rsidRPr="007A7FAB" w:rsidRDefault="008F78D1" w:rsidP="00B32771">
      <w:pPr>
        <w:rPr>
          <w:rFonts w:asciiTheme="minorHAnsi" w:hAnsiTheme="minorHAnsi" w:cstheme="minorHAnsi"/>
          <w:sz w:val="22"/>
          <w:lang w:val="en-US"/>
        </w:rPr>
      </w:pPr>
    </w:p>
    <w:p w:rsidR="00B54388" w:rsidRPr="007A7FAB" w:rsidRDefault="007A7FAB" w:rsidP="00B32771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="00B54388" w:rsidRPr="007A7FAB">
        <w:rPr>
          <w:rFonts w:asciiTheme="minorHAnsi" w:hAnsiTheme="minorHAnsi" w:cstheme="minorHAnsi"/>
          <w:lang w:val="en-US"/>
        </w:rPr>
        <w:t> </w:t>
      </w:r>
      <w:proofErr w:type="spellStart"/>
      <w:r w:rsidR="00B54388" w:rsidRPr="007A7FAB">
        <w:rPr>
          <w:rFonts w:asciiTheme="minorHAnsi" w:hAnsiTheme="minorHAnsi" w:cstheme="minorHAnsi"/>
          <w:lang w:val="en-US"/>
        </w:rPr>
        <w:t>Košic</w:t>
      </w:r>
      <w:r>
        <w:rPr>
          <w:rFonts w:asciiTheme="minorHAnsi" w:hAnsiTheme="minorHAnsi" w:cstheme="minorHAnsi"/>
          <w:lang w:val="en-US"/>
        </w:rPr>
        <w:t>e</w:t>
      </w:r>
      <w:proofErr w:type="spellEnd"/>
      <w:r>
        <w:rPr>
          <w:rFonts w:asciiTheme="minorHAnsi" w:hAnsiTheme="minorHAnsi" w:cstheme="minorHAnsi"/>
          <w:lang w:val="en-US"/>
        </w:rPr>
        <w:t>, date</w:t>
      </w:r>
      <w:r w:rsidR="00B54388"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="00654A49"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B54388" w:rsidRPr="007A7FAB">
        <w:rPr>
          <w:rFonts w:asciiTheme="minorHAnsi" w:hAnsiTheme="minorHAnsi" w:cstheme="minorHAnsi"/>
          <w:lang w:val="en-US"/>
        </w:rPr>
        <w:t xml:space="preserve"> </w:t>
      </w:r>
      <w:r w:rsidR="00D32BF7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5728A0" w:rsidRPr="007A7FAB" w:rsidRDefault="005728A0" w:rsidP="00B32771">
      <w:pPr>
        <w:jc w:val="center"/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                      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</w:t>
      </w:r>
      <w:r w:rsidRPr="00140F9F">
        <w:rPr>
          <w:rFonts w:asciiTheme="minorHAnsi" w:hAnsiTheme="minorHAnsi" w:cstheme="minorHAnsi"/>
          <w:lang w:val="en-US"/>
        </w:rPr>
        <w:t xml:space="preserve">signature of </w:t>
      </w:r>
      <w:r>
        <w:rPr>
          <w:rFonts w:asciiTheme="minorHAnsi" w:hAnsiTheme="minorHAnsi" w:cstheme="minorHAnsi"/>
          <w:lang w:val="en-US"/>
        </w:rPr>
        <w:t>head of PhD. board</w:t>
      </w:r>
    </w:p>
    <w:sectPr w:rsidR="005728A0" w:rsidRPr="007A7FA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B2" w:rsidRDefault="00972EB2">
      <w:r>
        <w:separator/>
      </w:r>
    </w:p>
  </w:endnote>
  <w:endnote w:type="continuationSeparator" w:id="0">
    <w:p w:rsidR="00972EB2" w:rsidRDefault="0097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B2" w:rsidRDefault="00972EB2">
      <w:r>
        <w:separator/>
      </w:r>
    </w:p>
  </w:footnote>
  <w:footnote w:type="continuationSeparator" w:id="0">
    <w:p w:rsidR="00972EB2" w:rsidRDefault="0097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7A7FAB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6419C0A4" wp14:editId="4B0038BB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F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7F59"/>
    <w:rsid w:val="001678DE"/>
    <w:rsid w:val="00186103"/>
    <w:rsid w:val="0019381D"/>
    <w:rsid w:val="00196686"/>
    <w:rsid w:val="001C5131"/>
    <w:rsid w:val="001D39D2"/>
    <w:rsid w:val="002049B9"/>
    <w:rsid w:val="00207826"/>
    <w:rsid w:val="0022707F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2E609F"/>
    <w:rsid w:val="00306C10"/>
    <w:rsid w:val="00385C76"/>
    <w:rsid w:val="003866CC"/>
    <w:rsid w:val="003A092F"/>
    <w:rsid w:val="003A1078"/>
    <w:rsid w:val="003D2A96"/>
    <w:rsid w:val="003F46A8"/>
    <w:rsid w:val="00423803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728A0"/>
    <w:rsid w:val="00595E0F"/>
    <w:rsid w:val="005A3ED0"/>
    <w:rsid w:val="005B5797"/>
    <w:rsid w:val="005B60AB"/>
    <w:rsid w:val="005C7325"/>
    <w:rsid w:val="005D0DE6"/>
    <w:rsid w:val="005E0DB6"/>
    <w:rsid w:val="005E6A8A"/>
    <w:rsid w:val="006043F4"/>
    <w:rsid w:val="006143C9"/>
    <w:rsid w:val="00631127"/>
    <w:rsid w:val="00631A6E"/>
    <w:rsid w:val="00640CA4"/>
    <w:rsid w:val="00651738"/>
    <w:rsid w:val="00654412"/>
    <w:rsid w:val="00654A49"/>
    <w:rsid w:val="0066102E"/>
    <w:rsid w:val="00690E61"/>
    <w:rsid w:val="006929E7"/>
    <w:rsid w:val="00692A4F"/>
    <w:rsid w:val="006B18A5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AB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7D0"/>
    <w:rsid w:val="008A2E39"/>
    <w:rsid w:val="008C1197"/>
    <w:rsid w:val="008E5026"/>
    <w:rsid w:val="008F136D"/>
    <w:rsid w:val="008F78D1"/>
    <w:rsid w:val="00912A7B"/>
    <w:rsid w:val="00920A48"/>
    <w:rsid w:val="009361BB"/>
    <w:rsid w:val="00937C71"/>
    <w:rsid w:val="00954FCE"/>
    <w:rsid w:val="0096536C"/>
    <w:rsid w:val="00972EB2"/>
    <w:rsid w:val="009843BD"/>
    <w:rsid w:val="009D1A03"/>
    <w:rsid w:val="00A044F0"/>
    <w:rsid w:val="00A21D27"/>
    <w:rsid w:val="00A42185"/>
    <w:rsid w:val="00A46DDF"/>
    <w:rsid w:val="00A573BE"/>
    <w:rsid w:val="00A65A84"/>
    <w:rsid w:val="00A713AF"/>
    <w:rsid w:val="00A71B48"/>
    <w:rsid w:val="00AA319A"/>
    <w:rsid w:val="00B0320D"/>
    <w:rsid w:val="00B32771"/>
    <w:rsid w:val="00B42CF1"/>
    <w:rsid w:val="00B5172E"/>
    <w:rsid w:val="00B5413D"/>
    <w:rsid w:val="00B54388"/>
    <w:rsid w:val="00B91317"/>
    <w:rsid w:val="00B9141D"/>
    <w:rsid w:val="00B91A95"/>
    <w:rsid w:val="00B9326A"/>
    <w:rsid w:val="00BA3C51"/>
    <w:rsid w:val="00BD2988"/>
    <w:rsid w:val="00BD7076"/>
    <w:rsid w:val="00BE65EF"/>
    <w:rsid w:val="00BF3374"/>
    <w:rsid w:val="00BF3B29"/>
    <w:rsid w:val="00BF7F5E"/>
    <w:rsid w:val="00C144E2"/>
    <w:rsid w:val="00C25A45"/>
    <w:rsid w:val="00C3277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5546B"/>
    <w:rsid w:val="00D60AA5"/>
    <w:rsid w:val="00D77DD6"/>
    <w:rsid w:val="00DA0269"/>
    <w:rsid w:val="00DB496C"/>
    <w:rsid w:val="00DC268B"/>
    <w:rsid w:val="00DD37BA"/>
    <w:rsid w:val="00E31848"/>
    <w:rsid w:val="00E5763D"/>
    <w:rsid w:val="00E807E8"/>
    <w:rsid w:val="00E83A04"/>
    <w:rsid w:val="00EB35D8"/>
    <w:rsid w:val="00EB4DA9"/>
    <w:rsid w:val="00EB4DC7"/>
    <w:rsid w:val="00EC3DC8"/>
    <w:rsid w:val="00EE2381"/>
    <w:rsid w:val="00EF45E0"/>
    <w:rsid w:val="00EF62F4"/>
    <w:rsid w:val="00F21A71"/>
    <w:rsid w:val="00F24C98"/>
    <w:rsid w:val="00F26970"/>
    <w:rsid w:val="00F27C17"/>
    <w:rsid w:val="00F51A08"/>
    <w:rsid w:val="00F53B70"/>
    <w:rsid w:val="00F67BA5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5D99-3A65-457E-B453-B97D5F8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Používateľ systému Windows</cp:lastModifiedBy>
  <cp:revision>2</cp:revision>
  <cp:lastPrinted>2018-12-11T18:17:00Z</cp:lastPrinted>
  <dcterms:created xsi:type="dcterms:W3CDTF">2023-04-11T10:32:00Z</dcterms:created>
  <dcterms:modified xsi:type="dcterms:W3CDTF">2023-04-11T10:32:00Z</dcterms:modified>
</cp:coreProperties>
</file>